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4AA9" w14:textId="77777777" w:rsidR="005F0C35" w:rsidRPr="00F635D9" w:rsidRDefault="005F0C35" w:rsidP="005F0C35">
      <w:pPr>
        <w:ind w:left="7940" w:right="-420" w:firstLine="700"/>
        <w:jc w:val="both"/>
        <w:rPr>
          <w:rFonts w:ascii="Arial" w:eastAsia="Arial" w:hAnsi="Arial" w:cs="Arial"/>
          <w:sz w:val="24"/>
          <w:szCs w:val="24"/>
        </w:rPr>
      </w:pPr>
    </w:p>
    <w:p w14:paraId="47152497" w14:textId="4E230CDD" w:rsidR="0069132D" w:rsidRPr="00F635D9" w:rsidRDefault="00AC2D83" w:rsidP="00F635D9">
      <w:pPr>
        <w:pStyle w:val="Paragrafoelenco"/>
        <w:numPr>
          <w:ilvl w:val="0"/>
          <w:numId w:val="2"/>
        </w:numPr>
        <w:ind w:right="-420"/>
        <w:jc w:val="right"/>
        <w:rPr>
          <w:rFonts w:ascii="Arial" w:eastAsia="Arial" w:hAnsi="Arial" w:cs="Arial"/>
          <w:sz w:val="24"/>
          <w:szCs w:val="24"/>
        </w:rPr>
      </w:pPr>
      <w:r w:rsidRPr="00F635D9">
        <w:rPr>
          <w:rFonts w:ascii="Arial" w:eastAsia="Arial" w:hAnsi="Arial" w:cs="Arial"/>
          <w:sz w:val="24"/>
          <w:szCs w:val="24"/>
        </w:rPr>
        <w:t>A</w:t>
      </w:r>
      <w:r w:rsidR="00F635D9" w:rsidRPr="00F635D9">
        <w:rPr>
          <w:rFonts w:ascii="Arial" w:eastAsia="Arial" w:hAnsi="Arial" w:cs="Arial"/>
          <w:sz w:val="24"/>
          <w:szCs w:val="24"/>
        </w:rPr>
        <w:t xml:space="preserve">l dirigente scolastico dell’IC “A. Rosmini” </w:t>
      </w:r>
    </w:p>
    <w:p w14:paraId="11297D9D" w14:textId="77777777" w:rsidR="005F0C35" w:rsidRPr="00F635D9" w:rsidRDefault="005F0C3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7FC4B1D2" w14:textId="77777777" w:rsidR="005F0C35" w:rsidRPr="00F635D9" w:rsidRDefault="005F0C3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37E6B190" w14:textId="381A0E6A" w:rsidR="005F0C35" w:rsidRPr="00F635D9" w:rsidRDefault="00AC2D83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  <w:r w:rsidRPr="00F635D9">
        <w:rPr>
          <w:rFonts w:ascii="Arial" w:eastAsia="Arial" w:hAnsi="Arial" w:cs="Arial"/>
          <w:sz w:val="24"/>
          <w:szCs w:val="24"/>
        </w:rPr>
        <w:t xml:space="preserve">Oggetto: </w:t>
      </w:r>
      <w:r w:rsidR="00506605" w:rsidRPr="00F635D9">
        <w:rPr>
          <w:rFonts w:ascii="Arial" w:eastAsia="Arial" w:hAnsi="Arial" w:cs="Arial"/>
          <w:sz w:val="24"/>
          <w:szCs w:val="24"/>
        </w:rPr>
        <w:t>Comunicazione stato di fragilità</w:t>
      </w:r>
    </w:p>
    <w:p w14:paraId="5AA7BAE5" w14:textId="6FB9BA7B" w:rsidR="00506605" w:rsidRPr="00F635D9" w:rsidRDefault="0050660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4333F1FA" w14:textId="3AD6CFE0" w:rsidR="00506605" w:rsidRPr="00F635D9" w:rsidRDefault="0050660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5DF185DC" w14:textId="17076134" w:rsidR="00506605" w:rsidRPr="005918B9" w:rsidRDefault="00506605" w:rsidP="00F635D9">
      <w:pPr>
        <w:spacing w:line="480" w:lineRule="auto"/>
        <w:ind w:right="-420"/>
        <w:jc w:val="both"/>
        <w:rPr>
          <w:rFonts w:ascii="Arial" w:eastAsia="Arial" w:hAnsi="Arial" w:cs="Arial"/>
          <w:sz w:val="24"/>
          <w:szCs w:val="24"/>
        </w:rPr>
      </w:pPr>
      <w:r w:rsidRPr="00F635D9">
        <w:rPr>
          <w:rFonts w:ascii="Arial" w:eastAsia="Arial" w:hAnsi="Arial" w:cs="Arial"/>
          <w:sz w:val="24"/>
          <w:szCs w:val="24"/>
        </w:rPr>
        <w:t xml:space="preserve">I sottoscritti </w:t>
      </w:r>
      <w:r w:rsidRPr="005918B9">
        <w:rPr>
          <w:rFonts w:ascii="Arial" w:eastAsia="Arial" w:hAnsi="Arial" w:cs="Arial"/>
          <w:sz w:val="24"/>
          <w:szCs w:val="24"/>
        </w:rPr>
        <w:t>_____________________________________</w:t>
      </w:r>
      <w:r w:rsidR="00F635D9" w:rsidRPr="005918B9">
        <w:rPr>
          <w:rFonts w:ascii="Arial" w:eastAsia="Arial" w:hAnsi="Arial" w:cs="Arial"/>
          <w:sz w:val="24"/>
          <w:szCs w:val="24"/>
        </w:rPr>
        <w:t>_________________________</w:t>
      </w:r>
      <w:r w:rsidRPr="005918B9">
        <w:rPr>
          <w:rFonts w:ascii="Arial" w:eastAsia="Arial" w:hAnsi="Arial" w:cs="Arial"/>
          <w:sz w:val="24"/>
          <w:szCs w:val="24"/>
        </w:rPr>
        <w:t xml:space="preserve">, genitori dell’alunno/a __________________________ frequentante la classe ________ sez. _______ della scuola primaria / secondaria di primo grado, </w:t>
      </w:r>
    </w:p>
    <w:p w14:paraId="6B301965" w14:textId="2F4B3400" w:rsidR="00506605" w:rsidRPr="005918B9" w:rsidRDefault="0050660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7316A4A9" w14:textId="7464A6C5" w:rsidR="00506605" w:rsidRPr="005918B9" w:rsidRDefault="00506605" w:rsidP="00F635D9">
      <w:pPr>
        <w:ind w:right="-4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918B9">
        <w:rPr>
          <w:rFonts w:ascii="Arial" w:eastAsia="Arial" w:hAnsi="Arial" w:cs="Arial"/>
          <w:b/>
          <w:bCs/>
          <w:sz w:val="24"/>
          <w:szCs w:val="24"/>
        </w:rPr>
        <w:t>COMUNICANO</w:t>
      </w:r>
    </w:p>
    <w:p w14:paraId="545ED4D1" w14:textId="55173C80" w:rsidR="00506605" w:rsidRPr="005918B9" w:rsidRDefault="0050660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7778EDE3" w14:textId="7CB9BD3F" w:rsidR="00506605" w:rsidRPr="005918B9" w:rsidRDefault="0050660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  <w:r w:rsidRPr="005918B9">
        <w:rPr>
          <w:rFonts w:ascii="Arial" w:eastAsia="Arial" w:hAnsi="Arial" w:cs="Arial"/>
          <w:sz w:val="24"/>
          <w:szCs w:val="24"/>
        </w:rPr>
        <w:t>Lo stato di fragilità del/della proprio/a figlio/a in relazione alla normativa vigente ai fini della prevenzione dal contagio da virus SARS COV 2</w:t>
      </w:r>
      <w:r w:rsidR="00F635D9" w:rsidRPr="005918B9">
        <w:rPr>
          <w:rFonts w:ascii="Arial" w:eastAsia="Arial" w:hAnsi="Arial" w:cs="Arial"/>
          <w:sz w:val="24"/>
          <w:szCs w:val="24"/>
        </w:rPr>
        <w:t xml:space="preserve"> </w:t>
      </w:r>
    </w:p>
    <w:p w14:paraId="6F408CD8" w14:textId="1A684025" w:rsidR="00506605" w:rsidRPr="005918B9" w:rsidRDefault="0050660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2C7180B8" w14:textId="1F187088" w:rsidR="00506605" w:rsidRPr="005918B9" w:rsidRDefault="00506605" w:rsidP="00F635D9">
      <w:pPr>
        <w:ind w:right="-4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918B9">
        <w:rPr>
          <w:rFonts w:ascii="Arial" w:eastAsia="Arial" w:hAnsi="Arial" w:cs="Arial"/>
          <w:b/>
          <w:bCs/>
          <w:sz w:val="24"/>
          <w:szCs w:val="24"/>
        </w:rPr>
        <w:t>CHIEDONO</w:t>
      </w:r>
    </w:p>
    <w:p w14:paraId="568AA2EF" w14:textId="1F997E4C" w:rsidR="00506605" w:rsidRPr="005918B9" w:rsidRDefault="0050660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5E8EEA6C" w14:textId="70A62897" w:rsidR="00506605" w:rsidRPr="005918B9" w:rsidRDefault="00F635D9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  <w:r w:rsidRPr="005918B9">
        <w:rPr>
          <w:rFonts w:ascii="Arial" w:eastAsia="Arial" w:hAnsi="Arial" w:cs="Arial"/>
          <w:sz w:val="24"/>
          <w:szCs w:val="24"/>
        </w:rPr>
        <w:t>per garantire la didattica in presenza e in sicurezza</w:t>
      </w:r>
      <w:r w:rsidR="005918B9">
        <w:rPr>
          <w:rFonts w:ascii="Arial" w:eastAsia="Arial" w:hAnsi="Arial" w:cs="Arial"/>
          <w:sz w:val="24"/>
          <w:szCs w:val="24"/>
        </w:rPr>
        <w:t>,</w:t>
      </w:r>
      <w:r w:rsidRPr="005918B9">
        <w:rPr>
          <w:rFonts w:ascii="Arial" w:eastAsia="Arial" w:hAnsi="Arial" w:cs="Arial"/>
          <w:sz w:val="24"/>
          <w:szCs w:val="24"/>
        </w:rPr>
        <w:t xml:space="preserve"> </w:t>
      </w:r>
      <w:r w:rsidR="005918B9" w:rsidRPr="005918B9">
        <w:rPr>
          <w:rFonts w:ascii="Arial" w:eastAsia="Arial" w:hAnsi="Arial" w:cs="Arial"/>
          <w:sz w:val="24"/>
          <w:szCs w:val="24"/>
        </w:rPr>
        <w:t>di consentire l’</w:t>
      </w:r>
      <w:r w:rsidRPr="005918B9">
        <w:rPr>
          <w:rFonts w:ascii="Arial" w:hAnsi="Arial" w:cs="Arial"/>
          <w:sz w:val="24"/>
          <w:szCs w:val="24"/>
        </w:rPr>
        <w:t>utilizzo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di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b/>
          <w:bCs/>
          <w:sz w:val="24"/>
          <w:szCs w:val="24"/>
        </w:rPr>
        <w:t>dispositivi</w:t>
      </w:r>
      <w:r w:rsidRPr="005918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8B9">
        <w:rPr>
          <w:rFonts w:ascii="Arial" w:hAnsi="Arial" w:cs="Arial"/>
          <w:b/>
          <w:bCs/>
          <w:sz w:val="24"/>
          <w:szCs w:val="24"/>
        </w:rPr>
        <w:t>di</w:t>
      </w:r>
      <w:r w:rsidRPr="005918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8B9">
        <w:rPr>
          <w:rFonts w:ascii="Arial" w:hAnsi="Arial" w:cs="Arial"/>
          <w:b/>
          <w:bCs/>
          <w:sz w:val="24"/>
          <w:szCs w:val="24"/>
        </w:rPr>
        <w:t>protezione</w:t>
      </w:r>
      <w:r w:rsidRPr="005918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delle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vie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respiratorie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e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="005918B9" w:rsidRPr="005918B9">
        <w:rPr>
          <w:rFonts w:ascii="Arial" w:hAnsi="Arial" w:cs="Arial"/>
          <w:sz w:val="24"/>
          <w:szCs w:val="24"/>
        </w:rPr>
        <w:t xml:space="preserve">di </w:t>
      </w:r>
      <w:r w:rsidRPr="005918B9">
        <w:rPr>
          <w:rFonts w:ascii="Arial" w:hAnsi="Arial" w:cs="Arial"/>
          <w:sz w:val="24"/>
          <w:szCs w:val="24"/>
        </w:rPr>
        <w:t>valutare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strategie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personalizzate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in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base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al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profilo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di</w:t>
      </w:r>
      <w:r w:rsidRPr="005918B9">
        <w:rPr>
          <w:rFonts w:ascii="Arial" w:hAnsi="Arial" w:cs="Arial"/>
          <w:sz w:val="24"/>
          <w:szCs w:val="24"/>
        </w:rPr>
        <w:t xml:space="preserve"> </w:t>
      </w:r>
      <w:r w:rsidRPr="005918B9">
        <w:rPr>
          <w:rFonts w:ascii="Arial" w:hAnsi="Arial" w:cs="Arial"/>
          <w:sz w:val="24"/>
          <w:szCs w:val="24"/>
        </w:rPr>
        <w:t>rischio</w:t>
      </w:r>
      <w:r w:rsidR="005918B9" w:rsidRPr="005918B9">
        <w:rPr>
          <w:rFonts w:ascii="Arial" w:hAnsi="Arial" w:cs="Arial"/>
          <w:sz w:val="24"/>
          <w:szCs w:val="24"/>
        </w:rPr>
        <w:t xml:space="preserve">, così come specificato </w:t>
      </w:r>
      <w:r w:rsidR="00506605" w:rsidRPr="005918B9">
        <w:rPr>
          <w:rFonts w:ascii="Arial" w:eastAsia="Arial" w:hAnsi="Arial" w:cs="Arial"/>
          <w:sz w:val="24"/>
          <w:szCs w:val="24"/>
        </w:rPr>
        <w:t>nell’allegata certificazione del medico curante.</w:t>
      </w:r>
    </w:p>
    <w:p w14:paraId="2836A6EC" w14:textId="77777777" w:rsidR="005F0C35" w:rsidRPr="005918B9" w:rsidRDefault="005F0C3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708558DB" w14:textId="77777777" w:rsidR="00506605" w:rsidRPr="005918B9" w:rsidRDefault="00506605" w:rsidP="0050660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54BAD1A5" w14:textId="1E099427" w:rsidR="00506605" w:rsidRPr="005918B9" w:rsidRDefault="00506605" w:rsidP="00506605">
      <w:pPr>
        <w:ind w:right="-420"/>
        <w:jc w:val="both"/>
        <w:rPr>
          <w:rFonts w:ascii="Arial" w:eastAsia="Arial" w:hAnsi="Arial" w:cs="Arial"/>
          <w:sz w:val="24"/>
          <w:szCs w:val="24"/>
        </w:rPr>
      </w:pPr>
      <w:r w:rsidRPr="005918B9">
        <w:rPr>
          <w:rFonts w:ascii="Arial" w:eastAsia="Arial" w:hAnsi="Arial" w:cs="Arial"/>
          <w:sz w:val="24"/>
          <w:szCs w:val="24"/>
        </w:rPr>
        <w:t xml:space="preserve">Roma, </w:t>
      </w:r>
    </w:p>
    <w:p w14:paraId="53AE7BC2" w14:textId="77777777" w:rsidR="005F0C35" w:rsidRPr="005918B9" w:rsidRDefault="005F0C3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67CE9B04" w14:textId="77777777" w:rsidR="005F0C35" w:rsidRPr="005918B9" w:rsidRDefault="005F0C35" w:rsidP="005F0C35">
      <w:pPr>
        <w:ind w:right="-420"/>
        <w:jc w:val="both"/>
        <w:rPr>
          <w:rFonts w:ascii="Arial" w:eastAsia="Arial" w:hAnsi="Arial" w:cs="Arial"/>
          <w:sz w:val="24"/>
          <w:szCs w:val="24"/>
        </w:rPr>
      </w:pPr>
    </w:p>
    <w:p w14:paraId="109E353A" w14:textId="5F191924" w:rsidR="0069132D" w:rsidRPr="005918B9" w:rsidRDefault="00506605" w:rsidP="00506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5918B9">
        <w:rPr>
          <w:rFonts w:ascii="Arial" w:eastAsia="Arial" w:hAnsi="Arial" w:cs="Arial"/>
          <w:sz w:val="24"/>
          <w:szCs w:val="24"/>
        </w:rPr>
        <w:t>Firme dei genitori</w:t>
      </w:r>
    </w:p>
    <w:p w14:paraId="60E6600E" w14:textId="00FFDB19" w:rsidR="00506605" w:rsidRPr="005918B9" w:rsidRDefault="00506605" w:rsidP="00506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7284F1AC" w14:textId="1C0F8546" w:rsidR="00506605" w:rsidRPr="00F635D9" w:rsidRDefault="00506605" w:rsidP="00506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F635D9">
        <w:rPr>
          <w:rFonts w:ascii="Arial" w:eastAsia="Arial" w:hAnsi="Arial" w:cs="Arial"/>
          <w:color w:val="000000"/>
          <w:sz w:val="24"/>
          <w:szCs w:val="24"/>
        </w:rPr>
        <w:t>______________________________________________</w:t>
      </w:r>
    </w:p>
    <w:p w14:paraId="1A78813C" w14:textId="6E5322C8" w:rsidR="00506605" w:rsidRPr="00F635D9" w:rsidRDefault="00506605" w:rsidP="00506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66A3EA2" w14:textId="34F17696" w:rsidR="00506605" w:rsidRPr="00F635D9" w:rsidRDefault="00506605" w:rsidP="00506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E5F3900" w14:textId="07A1E1CF" w:rsidR="00506605" w:rsidRDefault="00506605" w:rsidP="00506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F635D9">
        <w:rPr>
          <w:rFonts w:ascii="Arial" w:eastAsia="Arial" w:hAnsi="Arial" w:cs="Arial"/>
          <w:sz w:val="24"/>
          <w:szCs w:val="24"/>
        </w:rPr>
        <w:t>_______________________________________________</w:t>
      </w:r>
    </w:p>
    <w:p w14:paraId="686071DA" w14:textId="1882141F" w:rsidR="00F635D9" w:rsidRDefault="00F635D9" w:rsidP="00506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514A9DF0" w14:textId="3699CE44" w:rsidR="00F635D9" w:rsidRDefault="00F635D9" w:rsidP="00506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sectPr w:rsidR="00F635D9" w:rsidSect="007434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DCFC" w14:textId="77777777" w:rsidR="00506605" w:rsidRDefault="00506605">
      <w:r>
        <w:separator/>
      </w:r>
    </w:p>
  </w:endnote>
  <w:endnote w:type="continuationSeparator" w:id="0">
    <w:p w14:paraId="749BC7BC" w14:textId="77777777" w:rsidR="00506605" w:rsidRDefault="0050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E135" w14:textId="77777777" w:rsidR="0069132D" w:rsidRDefault="00AC2D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DC1A61" wp14:editId="47ECEBDB">
          <wp:simplePos x="0" y="0"/>
          <wp:positionH relativeFrom="column">
            <wp:posOffset>2123440</wp:posOffset>
          </wp:positionH>
          <wp:positionV relativeFrom="paragraph">
            <wp:posOffset>11430</wp:posOffset>
          </wp:positionV>
          <wp:extent cx="1873250" cy="446405"/>
          <wp:effectExtent l="0" t="0" r="0" b="0"/>
          <wp:wrapSquare wrapText="bothSides" distT="0" distB="0" distL="114300" distR="114300"/>
          <wp:docPr id="1" name="image2.png" descr="logorosmin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rosmini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3250" cy="446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4C3E" w14:textId="77777777" w:rsidR="005F0C35" w:rsidRDefault="005F0C35">
    <w:pPr>
      <w:pStyle w:val="Pidipagina"/>
    </w:pPr>
    <w:r w:rsidRPr="005F0C35">
      <w:rPr>
        <w:noProof/>
      </w:rPr>
      <w:drawing>
        <wp:anchor distT="0" distB="0" distL="114300" distR="114300" simplePos="0" relativeHeight="251660288" behindDoc="0" locked="0" layoutInCell="1" allowOverlap="1" wp14:anchorId="3E6042A2" wp14:editId="0DE91034">
          <wp:simplePos x="0" y="0"/>
          <wp:positionH relativeFrom="column">
            <wp:posOffset>2273935</wp:posOffset>
          </wp:positionH>
          <wp:positionV relativeFrom="paragraph">
            <wp:posOffset>-10160</wp:posOffset>
          </wp:positionV>
          <wp:extent cx="1875155" cy="443230"/>
          <wp:effectExtent l="19050" t="0" r="0" b="0"/>
          <wp:wrapSquare wrapText="bothSides" distT="0" distB="0" distL="114300" distR="114300"/>
          <wp:docPr id="4" name="image2.png" descr="logorosmin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rosmini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4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9943" w14:textId="77777777" w:rsidR="00506605" w:rsidRDefault="00506605">
      <w:r>
        <w:separator/>
      </w:r>
    </w:p>
  </w:footnote>
  <w:footnote w:type="continuationSeparator" w:id="0">
    <w:p w14:paraId="1BB30DBB" w14:textId="77777777" w:rsidR="00506605" w:rsidRDefault="0050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15DF" w14:textId="77777777" w:rsidR="0069132D" w:rsidRDefault="00AC2D8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6A9D70F7" wp14:editId="3503979C">
          <wp:extent cx="476250" cy="5238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4CD5E4" w14:textId="77777777" w:rsidR="0069132D" w:rsidRDefault="0069132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i/>
        <w:color w:val="000000"/>
        <w:sz w:val="18"/>
        <w:szCs w:val="18"/>
      </w:rPr>
    </w:pPr>
  </w:p>
  <w:p w14:paraId="7DB66969" w14:textId="77777777" w:rsidR="0069132D" w:rsidRDefault="00AC2D8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MINISTERO DELL’ISTRUZIONE, DELL’UNIVERSITÀ E DELLA RICERCA</w:t>
    </w:r>
  </w:p>
  <w:p w14:paraId="59F6DC66" w14:textId="77777777" w:rsidR="0069132D" w:rsidRDefault="00AC2D83">
    <w:pPr>
      <w:pBdr>
        <w:top w:val="nil"/>
        <w:left w:val="nil"/>
        <w:bottom w:val="nil"/>
        <w:right w:val="nil"/>
        <w:between w:val="nil"/>
      </w:pBdr>
      <w:ind w:left="-195" w:right="-45"/>
      <w:jc w:val="center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UFFICIO SCOLASTICO REGIONALE PER IL LAZIO</w:t>
    </w:r>
  </w:p>
  <w:p w14:paraId="6E722D9D" w14:textId="77777777" w:rsidR="0069132D" w:rsidRDefault="00AC2D83">
    <w:pPr>
      <w:pBdr>
        <w:top w:val="nil"/>
        <w:left w:val="nil"/>
        <w:bottom w:val="nil"/>
        <w:right w:val="nil"/>
        <w:between w:val="nil"/>
      </w:pBdr>
      <w:ind w:right="-45"/>
      <w:jc w:val="center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ISTITUTO COMPRENSIVO “ANTONIO ROSMINI”</w:t>
    </w:r>
  </w:p>
  <w:p w14:paraId="2D4CC3D7" w14:textId="77777777" w:rsidR="0069132D" w:rsidRDefault="0069132D">
    <w:pPr>
      <w:pBdr>
        <w:top w:val="nil"/>
        <w:left w:val="nil"/>
        <w:bottom w:val="nil"/>
        <w:right w:val="nil"/>
        <w:between w:val="nil"/>
      </w:pBdr>
      <w:ind w:right="-45"/>
      <w:jc w:val="center"/>
      <w:rPr>
        <w:rFonts w:ascii="Arial" w:eastAsia="Arial" w:hAnsi="Arial" w:cs="Arial"/>
        <w:b/>
        <w:i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D265" w14:textId="77777777" w:rsidR="0069132D" w:rsidRDefault="00AC2D8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67210A9F" wp14:editId="79A15C56">
          <wp:extent cx="476250" cy="5238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D21FB7" w14:textId="77777777" w:rsidR="0069132D" w:rsidRDefault="0069132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i/>
        <w:color w:val="000000"/>
        <w:sz w:val="18"/>
        <w:szCs w:val="18"/>
      </w:rPr>
    </w:pPr>
  </w:p>
  <w:p w14:paraId="7917A411" w14:textId="77777777" w:rsidR="0069132D" w:rsidRDefault="00AC2D8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MINISTERO DELL’ISTRUZIONE, DELL’UNIVERSITÀ E DELLA RICERCA</w:t>
    </w:r>
  </w:p>
  <w:p w14:paraId="1AFE124B" w14:textId="77777777" w:rsidR="0069132D" w:rsidRDefault="00AC2D83">
    <w:pPr>
      <w:pBdr>
        <w:top w:val="nil"/>
        <w:left w:val="nil"/>
        <w:bottom w:val="nil"/>
        <w:right w:val="nil"/>
        <w:between w:val="nil"/>
      </w:pBdr>
      <w:ind w:left="-195" w:right="-45"/>
      <w:jc w:val="center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UFFICIO SCOLASTICO REGIONALE PER IL LAZIO</w:t>
    </w:r>
  </w:p>
  <w:p w14:paraId="2010934D" w14:textId="77777777" w:rsidR="0069132D" w:rsidRDefault="00AC2D83">
    <w:pPr>
      <w:pBdr>
        <w:top w:val="nil"/>
        <w:left w:val="nil"/>
        <w:bottom w:val="nil"/>
        <w:right w:val="nil"/>
        <w:between w:val="nil"/>
      </w:pBdr>
      <w:ind w:right="-45"/>
      <w:jc w:val="center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ISTITUTO COMPRENSIVO “ANTONIO ROSMINI”</w:t>
    </w:r>
  </w:p>
  <w:p w14:paraId="36EFB276" w14:textId="77777777" w:rsidR="0069132D" w:rsidRDefault="00AC2D8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Via   Giorgio Del Vecchio, 24 - 00166 Roma</w:t>
    </w:r>
    <w:r>
      <w:rPr>
        <w:rFonts w:ascii="Noto Sans Symbols" w:eastAsia="Noto Sans Symbols" w:hAnsi="Noto Sans Symbols" w:cs="Noto Sans Symbols"/>
        <w:b/>
        <w:color w:val="000000"/>
        <w:sz w:val="18"/>
        <w:szCs w:val="18"/>
      </w:rPr>
      <w:t>☎</w:t>
    </w:r>
    <w:r>
      <w:rPr>
        <w:rFonts w:ascii="Arial" w:eastAsia="Arial" w:hAnsi="Arial" w:cs="Arial"/>
        <w:b/>
        <w:i/>
        <w:color w:val="000000"/>
        <w:sz w:val="18"/>
        <w:szCs w:val="18"/>
      </w:rPr>
      <w:t xml:space="preserve"> 0666415047 - fax 0666415047</w:t>
    </w:r>
  </w:p>
  <w:p w14:paraId="249E2944" w14:textId="77777777" w:rsidR="0048632C" w:rsidRDefault="0048632C" w:rsidP="0048632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Noto Sans Symbols" w:eastAsia="Noto Sans Symbols" w:hAnsi="Noto Sans Symbols" w:cs="Noto Sans Symbols"/>
        <w:color w:val="000000"/>
        <w:sz w:val="16"/>
        <w:szCs w:val="16"/>
      </w:rPr>
      <w:t>✉</w:t>
    </w:r>
    <w:hyperlink r:id="rId2" w:history="1">
      <w:r w:rsidR="00260697" w:rsidRPr="002749E8">
        <w:rPr>
          <w:rStyle w:val="Collegamentoipertestuale"/>
          <w:rFonts w:ascii="Arial" w:eastAsia="Arial" w:hAnsi="Arial" w:cs="Arial"/>
          <w:sz w:val="16"/>
          <w:szCs w:val="16"/>
        </w:rPr>
        <w:t>RMIC8BN00L@istruzione.it</w:t>
      </w:r>
    </w:hyperlink>
    <w:r>
      <w:rPr>
        <w:rFonts w:ascii="Arial" w:eastAsia="Arial" w:hAnsi="Arial" w:cs="Arial"/>
        <w:color w:val="0000FF"/>
        <w:sz w:val="16"/>
        <w:szCs w:val="16"/>
        <w:u w:val="single"/>
      </w:rPr>
      <w:t xml:space="preserve">  </w:t>
    </w:r>
    <w:r>
      <w:rPr>
        <w:rFonts w:ascii="Arial" w:eastAsia="Arial" w:hAnsi="Arial" w:cs="Arial"/>
        <w:color w:val="000000"/>
        <w:sz w:val="16"/>
        <w:szCs w:val="16"/>
      </w:rPr>
      <w:t xml:space="preserve">PEC: </w:t>
    </w:r>
    <w:hyperlink r:id="rId3" w:history="1">
      <w:r w:rsidRPr="002F53E7">
        <w:rPr>
          <w:rStyle w:val="Collegamentoipertestuale"/>
          <w:rFonts w:ascii="Arial" w:eastAsia="Arial" w:hAnsi="Arial" w:cs="Arial"/>
          <w:sz w:val="16"/>
          <w:szCs w:val="16"/>
        </w:rPr>
        <w:t>RMIC8BN00L@pec.istruzione.it</w:t>
      </w:r>
    </w:hyperlink>
  </w:p>
  <w:p w14:paraId="62A1EBB8" w14:textId="77777777" w:rsidR="0048632C" w:rsidRPr="00493887" w:rsidRDefault="0048632C" w:rsidP="0048632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FF"/>
        <w:sz w:val="16"/>
        <w:szCs w:val="16"/>
        <w:u w:val="single"/>
      </w:rPr>
    </w:pPr>
    <w:r>
      <w:rPr>
        <w:rFonts w:ascii="Arial" w:eastAsia="Arial" w:hAnsi="Arial" w:cs="Arial"/>
        <w:color w:val="000000"/>
        <w:sz w:val="16"/>
        <w:szCs w:val="16"/>
      </w:rPr>
      <w:t>COD. MECC. RMIC8BN00LC.F. 97198640589</w:t>
    </w:r>
  </w:p>
  <w:p w14:paraId="78DCDFC3" w14:textId="77777777" w:rsidR="0069132D" w:rsidRDefault="00AC2D8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SCUOLA SECONDARIA DI PRIMO GRADOvia Giorgio Del Vecchio, 24</w:t>
    </w:r>
  </w:p>
  <w:p w14:paraId="4C812796" w14:textId="77777777" w:rsidR="0069132D" w:rsidRDefault="00AC2D8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SCUOLA PRIMARIA via Diomede Marvasi, 11 - tel. / fax 0666418055</w:t>
    </w:r>
  </w:p>
  <w:p w14:paraId="11D88720" w14:textId="77777777" w:rsidR="0069132D" w:rsidRDefault="006913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2B86"/>
    <w:multiLevelType w:val="hybridMultilevel"/>
    <w:tmpl w:val="E94240D8"/>
    <w:lvl w:ilvl="0" w:tplc="37FE6CFE">
      <w:start w:val="28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E7E0C84"/>
    <w:multiLevelType w:val="hybridMultilevel"/>
    <w:tmpl w:val="C5EED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78065">
    <w:abstractNumId w:val="1"/>
  </w:num>
  <w:num w:numId="2" w16cid:durableId="4372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6605"/>
    <w:rsid w:val="00190FDD"/>
    <w:rsid w:val="00197819"/>
    <w:rsid w:val="001D4472"/>
    <w:rsid w:val="00260697"/>
    <w:rsid w:val="00262B8D"/>
    <w:rsid w:val="002A0B94"/>
    <w:rsid w:val="00422E32"/>
    <w:rsid w:val="0048632C"/>
    <w:rsid w:val="00506605"/>
    <w:rsid w:val="005918B9"/>
    <w:rsid w:val="005F0C35"/>
    <w:rsid w:val="005F0EE2"/>
    <w:rsid w:val="0069132D"/>
    <w:rsid w:val="007434B6"/>
    <w:rsid w:val="007E04D5"/>
    <w:rsid w:val="007E6077"/>
    <w:rsid w:val="007F172E"/>
    <w:rsid w:val="0081497E"/>
    <w:rsid w:val="008C7FD7"/>
    <w:rsid w:val="00A81535"/>
    <w:rsid w:val="00AC2D83"/>
    <w:rsid w:val="00AF292D"/>
    <w:rsid w:val="00BC0230"/>
    <w:rsid w:val="00C53CBE"/>
    <w:rsid w:val="00C96193"/>
    <w:rsid w:val="00CE1EEF"/>
    <w:rsid w:val="00D4095B"/>
    <w:rsid w:val="00DA1B3F"/>
    <w:rsid w:val="00DC6E0C"/>
    <w:rsid w:val="00F051A7"/>
    <w:rsid w:val="00F100F1"/>
    <w:rsid w:val="00F635D9"/>
    <w:rsid w:val="00F84FB3"/>
    <w:rsid w:val="00FE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4627"/>
  <w15:docId w15:val="{A47E33DA-5DDB-4563-8C97-FF4921C3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A1B3F"/>
  </w:style>
  <w:style w:type="paragraph" w:styleId="Titolo1">
    <w:name w:val="heading 1"/>
    <w:basedOn w:val="Normale"/>
    <w:next w:val="Normale"/>
    <w:rsid w:val="007434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rsid w:val="007434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rsid w:val="007434B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rsid w:val="007434B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rsid w:val="007434B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rsid w:val="007434B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34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434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rsid w:val="007434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34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434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434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434B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E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3C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0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C35"/>
  </w:style>
  <w:style w:type="paragraph" w:styleId="Pidipagina">
    <w:name w:val="footer"/>
    <w:basedOn w:val="Normale"/>
    <w:link w:val="PidipaginaCarattere"/>
    <w:uiPriority w:val="99"/>
    <w:unhideWhenUsed/>
    <w:rsid w:val="005F0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C35"/>
  </w:style>
  <w:style w:type="character" w:styleId="Collegamentoipertestuale">
    <w:name w:val="Hyperlink"/>
    <w:basedOn w:val="Carpredefinitoparagrafo"/>
    <w:uiPriority w:val="99"/>
    <w:unhideWhenUsed/>
    <w:rsid w:val="004863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BN00L@pec.istruzione.it" TargetMode="External"/><Relationship Id="rId2" Type="http://schemas.openxmlformats.org/officeDocument/2006/relationships/hyperlink" Target="mailto:RMIC8BN00L@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ROSMI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20E6-5932-4B2E-BCE1-E64394F4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ROSMINI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Dirigenza Rosmini</cp:lastModifiedBy>
  <cp:revision>1</cp:revision>
  <dcterms:created xsi:type="dcterms:W3CDTF">2022-09-15T10:55:00Z</dcterms:created>
  <dcterms:modified xsi:type="dcterms:W3CDTF">2022-09-15T11:09:00Z</dcterms:modified>
</cp:coreProperties>
</file>