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EC3" w14:textId="4B457295" w:rsidR="004F0982" w:rsidRPr="004F0982" w:rsidRDefault="002524BF" w:rsidP="004F098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89EC4C" wp14:editId="449961B0">
            <wp:simplePos x="0" y="0"/>
            <wp:positionH relativeFrom="column">
              <wp:posOffset>1714500</wp:posOffset>
            </wp:positionH>
            <wp:positionV relativeFrom="paragraph">
              <wp:posOffset>-57150</wp:posOffset>
            </wp:positionV>
            <wp:extent cx="683895" cy="7429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B0750" wp14:editId="1DFCB747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2023745" cy="914400"/>
                <wp:effectExtent l="10795" t="15875" r="41910" b="3175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37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ED246" w14:textId="77777777" w:rsidR="002524BF" w:rsidRDefault="002524BF" w:rsidP="002524BF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 resto a scuola!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B075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3.35pt;margin-top:0;width:15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" filled="f" stroked="f">
                <o:lock v:ext="edit" shapetype="t"/>
                <v:textbox style="mso-fit-shape-to-text:t">
                  <w:txbxContent>
                    <w:p w14:paraId="2CBED246" w14:textId="77777777" w:rsidR="002524BF" w:rsidRDefault="002524BF" w:rsidP="002524BF">
                      <w:pPr>
                        <w:jc w:val="center"/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io resto a scuola!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982" w:rsidRPr="004F0982">
        <w:rPr>
          <w:rFonts w:ascii="Arial Black" w:hAnsi="Arial Black"/>
          <w:sz w:val="44"/>
          <w:szCs w:val="44"/>
        </w:rPr>
        <w:t>P</w:t>
      </w:r>
      <w:r w:rsidR="003D036B" w:rsidRPr="004F0982">
        <w:rPr>
          <w:rFonts w:ascii="Arial Black" w:hAnsi="Arial Black"/>
          <w:sz w:val="44"/>
          <w:szCs w:val="44"/>
        </w:rPr>
        <w:t>ost</w:t>
      </w:r>
      <w:r w:rsidR="004F0982">
        <w:rPr>
          <w:rFonts w:ascii="Arial Black" w:hAnsi="Arial Black"/>
          <w:sz w:val="44"/>
          <w:szCs w:val="44"/>
        </w:rPr>
        <w:t>-</w:t>
      </w:r>
      <w:r w:rsidR="003D036B" w:rsidRPr="004F0982">
        <w:rPr>
          <w:rFonts w:ascii="Arial Black" w:hAnsi="Arial Black"/>
          <w:sz w:val="44"/>
          <w:szCs w:val="44"/>
        </w:rPr>
        <w:t>scuola integrato</w:t>
      </w:r>
    </w:p>
    <w:p w14:paraId="20BBAA8E" w14:textId="5FEF624C" w:rsidR="001F0629" w:rsidRPr="004F0982" w:rsidRDefault="003D036B" w:rsidP="004F0982">
      <w:pPr>
        <w:jc w:val="center"/>
        <w:rPr>
          <w:rFonts w:ascii="Arial Black" w:hAnsi="Arial Black"/>
          <w:sz w:val="44"/>
          <w:szCs w:val="44"/>
        </w:rPr>
      </w:pPr>
      <w:r w:rsidRPr="004F0982">
        <w:rPr>
          <w:rFonts w:ascii="Arial Black" w:hAnsi="Arial Black"/>
          <w:sz w:val="44"/>
          <w:szCs w:val="44"/>
        </w:rPr>
        <w:t>a.s. 20</w:t>
      </w:r>
      <w:r w:rsidR="00557350">
        <w:rPr>
          <w:rFonts w:ascii="Arial Black" w:hAnsi="Arial Black"/>
          <w:sz w:val="44"/>
          <w:szCs w:val="44"/>
        </w:rPr>
        <w:t>2</w:t>
      </w:r>
      <w:r w:rsidR="002524BF">
        <w:rPr>
          <w:rFonts w:ascii="Arial Black" w:hAnsi="Arial Black"/>
          <w:sz w:val="44"/>
          <w:szCs w:val="44"/>
        </w:rPr>
        <w:t>2</w:t>
      </w:r>
      <w:r w:rsidRPr="004F0982">
        <w:rPr>
          <w:rFonts w:ascii="Arial Black" w:hAnsi="Arial Black"/>
          <w:sz w:val="44"/>
          <w:szCs w:val="44"/>
        </w:rPr>
        <w:t>-20</w:t>
      </w:r>
      <w:r w:rsidR="00F452B4">
        <w:rPr>
          <w:rFonts w:ascii="Arial Black" w:hAnsi="Arial Black"/>
          <w:sz w:val="44"/>
          <w:szCs w:val="44"/>
        </w:rPr>
        <w:t>2</w:t>
      </w:r>
      <w:r w:rsidR="002524BF">
        <w:rPr>
          <w:rFonts w:ascii="Arial Black" w:hAnsi="Arial Black"/>
          <w:sz w:val="44"/>
          <w:szCs w:val="44"/>
        </w:rPr>
        <w:t>3</w:t>
      </w:r>
    </w:p>
    <w:p w14:paraId="5A8AC9A6" w14:textId="77777777" w:rsidR="003D036B" w:rsidRDefault="003D036B" w:rsidP="003D036B">
      <w:pPr>
        <w:jc w:val="both"/>
        <w:rPr>
          <w:rFonts w:ascii="Arial" w:hAnsi="Arial" w:cs="Arial"/>
        </w:rPr>
      </w:pPr>
    </w:p>
    <w:p w14:paraId="1966CAC3" w14:textId="77777777" w:rsidR="004F0982" w:rsidRDefault="004F0982" w:rsidP="003D036B">
      <w:pPr>
        <w:jc w:val="both"/>
        <w:rPr>
          <w:rFonts w:ascii="Arial" w:hAnsi="Arial" w:cs="Arial"/>
        </w:rPr>
      </w:pPr>
    </w:p>
    <w:p w14:paraId="177D4C12" w14:textId="77777777" w:rsidR="004F0982" w:rsidRPr="004F0982" w:rsidRDefault="004F0982" w:rsidP="004F0982">
      <w:pPr>
        <w:jc w:val="center"/>
        <w:rPr>
          <w:rFonts w:ascii="Arial" w:hAnsi="Arial" w:cs="Arial"/>
          <w:b/>
          <w:sz w:val="32"/>
          <w:szCs w:val="32"/>
        </w:rPr>
      </w:pPr>
      <w:r w:rsidRPr="004F0982">
        <w:rPr>
          <w:rFonts w:ascii="Arial" w:hAnsi="Arial" w:cs="Arial"/>
          <w:b/>
          <w:sz w:val="32"/>
          <w:szCs w:val="32"/>
        </w:rPr>
        <w:t>RICHIESTA DI ISCRIZIONE</w:t>
      </w:r>
    </w:p>
    <w:p w14:paraId="3CDC0EFA" w14:textId="77777777" w:rsidR="004F0982" w:rsidRDefault="004F0982" w:rsidP="003D036B">
      <w:pPr>
        <w:jc w:val="both"/>
        <w:rPr>
          <w:rFonts w:ascii="Arial" w:hAnsi="Arial" w:cs="Arial"/>
        </w:rPr>
      </w:pPr>
    </w:p>
    <w:p w14:paraId="61376EC0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Il sottoscritto genitore dell’alunno/a ___________________________________________, </w:t>
      </w:r>
    </w:p>
    <w:p w14:paraId="26A0A51A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7BEA98C1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iscritto alla classe _______, sez. ____ del plesso ________________________________ </w:t>
      </w:r>
    </w:p>
    <w:p w14:paraId="71F31ACC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1657F986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chiede l’iscrizione al corso di:</w:t>
      </w:r>
    </w:p>
    <w:p w14:paraId="480C556F" w14:textId="77777777" w:rsidR="00BF1A7D" w:rsidRDefault="00BF1A7D" w:rsidP="003D036B">
      <w:pPr>
        <w:jc w:val="both"/>
        <w:rPr>
          <w:rFonts w:ascii="Arial" w:hAnsi="Arial" w:cs="Arial"/>
        </w:rPr>
      </w:pPr>
    </w:p>
    <w:p w14:paraId="1C364F4E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________________________________________________________________________</w:t>
      </w:r>
    </w:p>
    <w:p w14:paraId="6A8D1DDA" w14:textId="77777777" w:rsidR="003D036B" w:rsidRPr="003D036B" w:rsidRDefault="003D036B" w:rsidP="003D036B">
      <w:pPr>
        <w:rPr>
          <w:rFonts w:ascii="Arial" w:hAnsi="Arial" w:cs="Arial"/>
        </w:rPr>
      </w:pPr>
    </w:p>
    <w:p w14:paraId="42BF2F14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  <w:r w:rsidRPr="003D036B">
        <w:rPr>
          <w:rFonts w:ascii="Arial" w:hAnsi="Arial" w:cs="Arial"/>
        </w:rPr>
        <w:t>nel/i giorno/i _______________________________ dalle ore _______ alle ore _________</w:t>
      </w:r>
    </w:p>
    <w:p w14:paraId="3B7DE7E9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</w:p>
    <w:p w14:paraId="6836A0B8" w14:textId="77777777" w:rsidR="003D036B" w:rsidRPr="00DB6E88" w:rsidRDefault="003D036B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B6E88">
        <w:rPr>
          <w:rFonts w:ascii="Arial" w:hAnsi="Arial" w:cs="Arial"/>
          <w:i/>
          <w:sz w:val="22"/>
          <w:szCs w:val="22"/>
          <w:u w:val="single"/>
        </w:rPr>
        <w:t>Dichiara di essere a conoscenza che:</w:t>
      </w:r>
    </w:p>
    <w:p w14:paraId="12C0B33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05A764C7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Il corso ha durata annuale, </w:t>
      </w:r>
      <w:r w:rsidR="00FC4FD4">
        <w:rPr>
          <w:rFonts w:ascii="Arial" w:hAnsi="Arial" w:cs="Arial"/>
          <w:sz w:val="22"/>
          <w:szCs w:val="22"/>
        </w:rPr>
        <w:t xml:space="preserve">tranne che non sia diversamente previsto, </w:t>
      </w:r>
      <w:r w:rsidRPr="00DB6E88">
        <w:rPr>
          <w:rFonts w:ascii="Arial" w:hAnsi="Arial" w:cs="Arial"/>
          <w:sz w:val="22"/>
          <w:szCs w:val="22"/>
        </w:rPr>
        <w:t>da ottobre al termine dell’anno scolastico, e segue il calendario scolastico; nei periodi di chiusura della scuola per vacanze o festività il corso sarà sospeso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1D1D115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di iscrizione al corso è di </w:t>
      </w:r>
      <w:r w:rsidRPr="00DB6E88">
        <w:rPr>
          <w:rFonts w:ascii="Arial" w:hAnsi="Arial" w:cs="Arial"/>
          <w:b/>
          <w:sz w:val="22"/>
          <w:szCs w:val="22"/>
        </w:rPr>
        <w:t>€ 2</w:t>
      </w:r>
      <w:r w:rsidR="00FC4FD4">
        <w:rPr>
          <w:rFonts w:ascii="Arial" w:hAnsi="Arial" w:cs="Arial"/>
          <w:b/>
          <w:sz w:val="22"/>
          <w:szCs w:val="22"/>
        </w:rPr>
        <w:t>5</w:t>
      </w:r>
      <w:r w:rsidRPr="00DB6E88">
        <w:rPr>
          <w:rFonts w:ascii="Arial" w:hAnsi="Arial" w:cs="Arial"/>
          <w:b/>
          <w:sz w:val="22"/>
          <w:szCs w:val="22"/>
        </w:rPr>
        <w:t>,00 annuali</w:t>
      </w:r>
      <w:r w:rsidRPr="00DB6E88">
        <w:rPr>
          <w:rFonts w:ascii="Arial" w:hAnsi="Arial" w:cs="Arial"/>
          <w:sz w:val="22"/>
          <w:szCs w:val="22"/>
        </w:rPr>
        <w:t xml:space="preserve"> </w:t>
      </w:r>
      <w:r w:rsidRPr="00DB6E88">
        <w:rPr>
          <w:rFonts w:ascii="Arial" w:hAnsi="Arial" w:cs="Arial"/>
          <w:bCs/>
          <w:iCs/>
          <w:sz w:val="22"/>
          <w:szCs w:val="22"/>
        </w:rPr>
        <w:t>(comprensive di assicurazione e contributo alle spese di sorveglianza, pulizia e amministrazione</w:t>
      </w:r>
      <w:r w:rsidR="00A426A7">
        <w:rPr>
          <w:rFonts w:ascii="Arial" w:hAnsi="Arial" w:cs="Arial"/>
          <w:bCs/>
          <w:iCs/>
          <w:sz w:val="22"/>
          <w:szCs w:val="22"/>
        </w:rPr>
        <w:t xml:space="preserve">) e non comprende </w:t>
      </w:r>
      <w:r w:rsidRPr="00DB6E88">
        <w:rPr>
          <w:rFonts w:ascii="Arial" w:hAnsi="Arial" w:cs="Arial"/>
          <w:bCs/>
          <w:iCs/>
          <w:sz w:val="22"/>
          <w:szCs w:val="22"/>
        </w:rPr>
        <w:t>eventuali quote di affiliazione a società sportive</w:t>
      </w:r>
      <w:r w:rsidR="00B07994" w:rsidRPr="00DB6E88">
        <w:rPr>
          <w:rFonts w:ascii="Arial" w:hAnsi="Arial" w:cs="Arial"/>
          <w:bCs/>
          <w:iCs/>
          <w:sz w:val="22"/>
          <w:szCs w:val="22"/>
        </w:rPr>
        <w:t>;</w:t>
      </w:r>
    </w:p>
    <w:p w14:paraId="694EBB3D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mensile di frequenza è di </w:t>
      </w:r>
      <w:r w:rsidRPr="00DB6E88">
        <w:rPr>
          <w:rFonts w:ascii="Arial" w:hAnsi="Arial" w:cs="Arial"/>
          <w:b/>
          <w:sz w:val="22"/>
          <w:szCs w:val="22"/>
        </w:rPr>
        <w:t>€ ___________</w:t>
      </w:r>
      <w:r w:rsidRPr="00DB6E88">
        <w:rPr>
          <w:rFonts w:ascii="Arial" w:hAnsi="Arial" w:cs="Arial"/>
          <w:sz w:val="22"/>
          <w:szCs w:val="22"/>
        </w:rPr>
        <w:t xml:space="preserve"> ed è dovuta </w:t>
      </w:r>
      <w:r w:rsidRPr="00A3084F">
        <w:rPr>
          <w:rFonts w:ascii="Arial" w:hAnsi="Arial" w:cs="Arial"/>
          <w:b/>
          <w:sz w:val="22"/>
          <w:szCs w:val="22"/>
        </w:rPr>
        <w:t xml:space="preserve">per </w:t>
      </w:r>
      <w:r w:rsidR="00A3084F" w:rsidRPr="00A3084F">
        <w:rPr>
          <w:rFonts w:ascii="Arial" w:hAnsi="Arial" w:cs="Arial"/>
          <w:b/>
          <w:sz w:val="22"/>
          <w:szCs w:val="22"/>
        </w:rPr>
        <w:t>8</w:t>
      </w:r>
      <w:r w:rsidRPr="00A3084F">
        <w:rPr>
          <w:rFonts w:ascii="Arial" w:hAnsi="Arial" w:cs="Arial"/>
          <w:b/>
          <w:sz w:val="22"/>
          <w:szCs w:val="22"/>
        </w:rPr>
        <w:t xml:space="preserve"> mesi</w:t>
      </w:r>
      <w:r w:rsidRPr="00DB6E88">
        <w:rPr>
          <w:rFonts w:ascii="Arial" w:hAnsi="Arial" w:cs="Arial"/>
          <w:sz w:val="22"/>
          <w:szCs w:val="22"/>
        </w:rPr>
        <w:t xml:space="preserve"> (da ottobre a maggio) </w:t>
      </w:r>
      <w:r w:rsidRPr="00DB6E88">
        <w:rPr>
          <w:rFonts w:ascii="Arial" w:hAnsi="Arial" w:cs="Arial"/>
          <w:b/>
          <w:sz w:val="22"/>
          <w:szCs w:val="22"/>
          <w:u w:val="single"/>
        </w:rPr>
        <w:t>per intero</w:t>
      </w:r>
      <w:r w:rsidRPr="00DB6E88">
        <w:rPr>
          <w:rFonts w:ascii="Arial" w:hAnsi="Arial" w:cs="Arial"/>
          <w:sz w:val="22"/>
          <w:szCs w:val="22"/>
        </w:rPr>
        <w:t xml:space="preserve"> indipendentemente dagli eventuali periodi di sospensione per vacanza o festività; nulla sarà invece dovuto per le attività del mese di giugno (compresi gli eventuali saggi finali)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C71FE3D" w14:textId="77777777" w:rsidR="00867D6B" w:rsidRDefault="003D036B" w:rsidP="00867D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Le quote di iscrizione e frequenza non comprendono eventuali materiali e/o attrezzature necessarie per la frequenza del corso</w:t>
      </w:r>
      <w:r w:rsidR="003126B2">
        <w:rPr>
          <w:rFonts w:ascii="Arial" w:hAnsi="Arial" w:cs="Arial"/>
          <w:sz w:val="22"/>
          <w:szCs w:val="22"/>
        </w:rPr>
        <w:t>, a meno che non sia diversamente specificato</w:t>
      </w:r>
      <w:r w:rsidR="00A426A7">
        <w:rPr>
          <w:rFonts w:ascii="Arial" w:hAnsi="Arial" w:cs="Arial"/>
          <w:sz w:val="22"/>
          <w:szCs w:val="22"/>
        </w:rPr>
        <w:t>;</w:t>
      </w:r>
    </w:p>
    <w:p w14:paraId="0C3323EF" w14:textId="77777777" w:rsidR="00BE4BE5" w:rsidRPr="00867D6B" w:rsidRDefault="00BE4BE5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 w:rsidR="003126B2">
        <w:rPr>
          <w:rFonts w:ascii="Arial" w:hAnsi="Arial" w:cs="Arial"/>
          <w:sz w:val="22"/>
          <w:szCs w:val="22"/>
        </w:rPr>
        <w:t xml:space="preserve"> dei </w:t>
      </w:r>
      <w:r w:rsidR="003126B2" w:rsidRPr="003126B2">
        <w:rPr>
          <w:rFonts w:ascii="Arial" w:hAnsi="Arial" w:cs="Arial"/>
          <w:b/>
          <w:sz w:val="22"/>
          <w:szCs w:val="22"/>
        </w:rPr>
        <w:t>corsi a durata annuale</w:t>
      </w:r>
      <w:r w:rsidRPr="00867D6B">
        <w:rPr>
          <w:rFonts w:ascii="Arial" w:hAnsi="Arial" w:cs="Arial"/>
          <w:sz w:val="22"/>
          <w:szCs w:val="22"/>
        </w:rPr>
        <w:t xml:space="preserve"> </w:t>
      </w:r>
      <w:r w:rsidR="007E4986" w:rsidRPr="00867D6B">
        <w:rPr>
          <w:rFonts w:ascii="Arial" w:hAnsi="Arial" w:cs="Arial"/>
          <w:sz w:val="22"/>
          <w:szCs w:val="22"/>
        </w:rPr>
        <w:t>deve</w:t>
      </w:r>
      <w:r w:rsidRPr="00867D6B">
        <w:rPr>
          <w:rFonts w:ascii="Arial" w:hAnsi="Arial" w:cs="Arial"/>
          <w:sz w:val="22"/>
          <w:szCs w:val="22"/>
        </w:rPr>
        <w:t xml:space="preserve"> essere effettuato</w:t>
      </w:r>
      <w:r w:rsidR="007E4986" w:rsidRPr="00867D6B">
        <w:rPr>
          <w:rFonts w:ascii="Arial" w:hAnsi="Arial" w:cs="Arial"/>
          <w:sz w:val="22"/>
          <w:szCs w:val="22"/>
        </w:rPr>
        <w:t xml:space="preserve"> </w:t>
      </w:r>
      <w:r w:rsidRPr="00867D6B">
        <w:rPr>
          <w:rFonts w:ascii="Arial" w:hAnsi="Arial" w:cs="Arial"/>
          <w:b/>
          <w:sz w:val="22"/>
          <w:szCs w:val="22"/>
          <w:u w:val="single"/>
        </w:rPr>
        <w:t>trimestralmente</w:t>
      </w:r>
      <w:r w:rsidRPr="00867D6B">
        <w:rPr>
          <w:rFonts w:ascii="Arial" w:hAnsi="Arial" w:cs="Arial"/>
          <w:sz w:val="22"/>
          <w:szCs w:val="22"/>
        </w:rPr>
        <w:t xml:space="preserve"> (3 mesi + 3 mesi + 2 mesi)</w:t>
      </w:r>
      <w:r w:rsidR="003126B2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sz w:val="22"/>
          <w:szCs w:val="22"/>
        </w:rPr>
        <w:t xml:space="preserve">entro: </w:t>
      </w:r>
      <w:r w:rsidRPr="00867D6B">
        <w:rPr>
          <w:rFonts w:ascii="Arial" w:hAnsi="Arial" w:cs="Arial"/>
          <w:b/>
          <w:sz w:val="22"/>
          <w:szCs w:val="22"/>
          <w:u w:val="single"/>
        </w:rPr>
        <w:t>15 ottobre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gennaio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aprile</w:t>
      </w:r>
      <w:r w:rsidR="003126B2">
        <w:rPr>
          <w:rFonts w:ascii="Arial" w:hAnsi="Arial" w:cs="Arial"/>
          <w:sz w:val="22"/>
          <w:szCs w:val="22"/>
        </w:rPr>
        <w:t xml:space="preserve">; </w:t>
      </w:r>
    </w:p>
    <w:p w14:paraId="20F63D07" w14:textId="77777777" w:rsidR="003126B2" w:rsidRPr="00867D6B" w:rsidRDefault="003126B2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>
        <w:rPr>
          <w:rFonts w:ascii="Arial" w:hAnsi="Arial" w:cs="Arial"/>
          <w:sz w:val="22"/>
          <w:szCs w:val="22"/>
        </w:rPr>
        <w:t xml:space="preserve"> dei </w:t>
      </w:r>
      <w:r w:rsidRPr="003126B2">
        <w:rPr>
          <w:rFonts w:ascii="Arial" w:hAnsi="Arial" w:cs="Arial"/>
          <w:b/>
          <w:sz w:val="22"/>
          <w:szCs w:val="22"/>
        </w:rPr>
        <w:t>corsi a durata non annuale</w:t>
      </w:r>
      <w:r w:rsidRPr="00867D6B">
        <w:rPr>
          <w:rFonts w:ascii="Arial" w:hAnsi="Arial" w:cs="Arial"/>
          <w:sz w:val="22"/>
          <w:szCs w:val="22"/>
        </w:rPr>
        <w:t xml:space="preserve"> deve essere effettuato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 w:rsidRPr="00867D6B">
        <w:rPr>
          <w:rFonts w:ascii="Arial" w:hAnsi="Arial" w:cs="Arial"/>
          <w:sz w:val="22"/>
          <w:szCs w:val="22"/>
        </w:rPr>
        <w:t>entro:</w:t>
      </w:r>
      <w:r>
        <w:rPr>
          <w:rFonts w:ascii="Arial" w:hAnsi="Arial" w:cs="Arial"/>
          <w:sz w:val="22"/>
          <w:szCs w:val="22"/>
        </w:rPr>
        <w:t xml:space="preserve"> ___________________________________ </w:t>
      </w:r>
    </w:p>
    <w:p w14:paraId="218FE7AC" w14:textId="77777777" w:rsidR="00B07994" w:rsidRPr="00867D6B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Il versamento delle quote deve essere effettuato a mezzo c/c postale, sul </w:t>
      </w:r>
      <w:r w:rsidR="00867D6B" w:rsidRPr="00867D6B">
        <w:rPr>
          <w:rFonts w:ascii="Arial" w:hAnsi="Arial" w:cs="Arial"/>
          <w:sz w:val="22"/>
          <w:szCs w:val="22"/>
        </w:rPr>
        <w:t xml:space="preserve">c/c postale n° </w:t>
      </w:r>
      <w:r w:rsidR="00867D6B" w:rsidRPr="00867D6B">
        <w:rPr>
          <w:rFonts w:ascii="Arial" w:hAnsi="Arial" w:cs="Arial"/>
          <w:b/>
          <w:sz w:val="22"/>
          <w:szCs w:val="22"/>
        </w:rPr>
        <w:t>24764037</w:t>
      </w:r>
      <w:r w:rsidR="00867D6B" w:rsidRPr="00867D6B">
        <w:rPr>
          <w:rFonts w:ascii="Arial" w:hAnsi="Arial" w:cs="Arial"/>
          <w:sz w:val="22"/>
          <w:szCs w:val="22"/>
        </w:rPr>
        <w:t xml:space="preserve">, intestato a: </w:t>
      </w:r>
      <w:r w:rsidR="00867D6B" w:rsidRPr="00867D6B">
        <w:rPr>
          <w:rFonts w:ascii="Arial" w:hAnsi="Arial" w:cs="Arial"/>
          <w:b/>
          <w:sz w:val="22"/>
          <w:szCs w:val="22"/>
        </w:rPr>
        <w:t>Istituto Comprensivo Statale “A.Rosmini”</w:t>
      </w:r>
      <w:r w:rsidR="00867D6B" w:rsidRPr="00867D6B">
        <w:rPr>
          <w:rFonts w:ascii="Arial" w:hAnsi="Arial" w:cs="Arial"/>
          <w:sz w:val="22"/>
          <w:szCs w:val="22"/>
        </w:rPr>
        <w:t xml:space="preserve"> (per versamenti online l’IBAN è: </w:t>
      </w:r>
      <w:r w:rsidR="00867D6B" w:rsidRPr="00867D6B">
        <w:rPr>
          <w:rFonts w:ascii="Arial" w:hAnsi="Arial" w:cs="Arial"/>
          <w:b/>
          <w:sz w:val="22"/>
          <w:szCs w:val="22"/>
        </w:rPr>
        <w:t>IT58M0760103200000024764037</w:t>
      </w:r>
      <w:r w:rsidR="00867D6B" w:rsidRPr="00867D6B">
        <w:rPr>
          <w:rFonts w:ascii="Arial" w:hAnsi="Arial" w:cs="Arial"/>
          <w:sz w:val="22"/>
          <w:szCs w:val="22"/>
        </w:rPr>
        <w:t>);</w:t>
      </w:r>
    </w:p>
    <w:p w14:paraId="28B778D1" w14:textId="77777777" w:rsidR="003D036B" w:rsidRPr="00867D6B" w:rsidRDefault="003D036B" w:rsidP="00B07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sul bollettino deve essere </w:t>
      </w:r>
      <w:r w:rsidRPr="00867D6B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Pr="00867D6B">
        <w:rPr>
          <w:rFonts w:ascii="Arial" w:hAnsi="Arial" w:cs="Arial"/>
          <w:sz w:val="22"/>
          <w:szCs w:val="22"/>
        </w:rPr>
        <w:t xml:space="preserve"> riportata la seguente causale: </w:t>
      </w:r>
      <w:r w:rsidRPr="00867D6B">
        <w:rPr>
          <w:rFonts w:ascii="Arial" w:hAnsi="Arial" w:cs="Arial"/>
          <w:b/>
          <w:i/>
          <w:sz w:val="22"/>
          <w:szCs w:val="22"/>
        </w:rPr>
        <w:t>“</w:t>
      </w:r>
      <w:r w:rsidR="00BF1A7D" w:rsidRPr="00867D6B">
        <w:rPr>
          <w:rFonts w:ascii="Arial" w:hAnsi="Arial" w:cs="Arial"/>
          <w:b/>
          <w:i/>
          <w:sz w:val="22"/>
          <w:szCs w:val="22"/>
        </w:rPr>
        <w:t xml:space="preserve">Plesso ……….. </w:t>
      </w:r>
      <w:r w:rsidR="00BF1A7D" w:rsidRPr="00867D6B">
        <w:rPr>
          <w:rFonts w:ascii="Arial" w:hAnsi="Arial" w:cs="Arial"/>
          <w:i/>
          <w:sz w:val="22"/>
          <w:szCs w:val="22"/>
        </w:rPr>
        <w:t>(</w:t>
      </w:r>
      <w:r w:rsidR="00FC4FD4" w:rsidRPr="00867D6B">
        <w:rPr>
          <w:rFonts w:ascii="Arial" w:hAnsi="Arial" w:cs="Arial"/>
          <w:i/>
          <w:sz w:val="22"/>
          <w:szCs w:val="22"/>
        </w:rPr>
        <w:t>Alvaro</w:t>
      </w:r>
      <w:r w:rsidRPr="00867D6B">
        <w:rPr>
          <w:rFonts w:ascii="Arial" w:hAnsi="Arial" w:cs="Arial"/>
          <w:i/>
          <w:sz w:val="22"/>
          <w:szCs w:val="22"/>
        </w:rPr>
        <w:t>/</w:t>
      </w:r>
      <w:r w:rsidR="00FC4FD4" w:rsidRPr="00867D6B">
        <w:rPr>
          <w:rFonts w:ascii="Arial" w:hAnsi="Arial" w:cs="Arial"/>
          <w:i/>
          <w:sz w:val="22"/>
          <w:szCs w:val="22"/>
        </w:rPr>
        <w:t>Rosmini</w:t>
      </w:r>
      <w:r w:rsidR="00BF1A7D" w:rsidRPr="00867D6B">
        <w:rPr>
          <w:rFonts w:ascii="Arial" w:hAnsi="Arial" w:cs="Arial"/>
          <w:i/>
          <w:sz w:val="22"/>
          <w:szCs w:val="22"/>
        </w:rPr>
        <w:t>)</w:t>
      </w:r>
      <w:r w:rsidRPr="00867D6B">
        <w:rPr>
          <w:rFonts w:ascii="Arial" w:hAnsi="Arial" w:cs="Arial"/>
          <w:b/>
          <w:i/>
          <w:sz w:val="22"/>
          <w:szCs w:val="22"/>
        </w:rPr>
        <w:t xml:space="preserve"> – corso di ……. – mese di ……. – alunno…….”</w:t>
      </w:r>
    </w:p>
    <w:p w14:paraId="21A2C0C5" w14:textId="77777777" w:rsidR="00A426A7" w:rsidRPr="00A426A7" w:rsidRDefault="00A426A7" w:rsidP="003D036B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Copia della ricevuta del versamento dovrà essere consegnata al sig. </w:t>
      </w:r>
      <w:r w:rsidR="003126B2">
        <w:rPr>
          <w:rFonts w:ascii="Arial" w:hAnsi="Arial" w:cs="Arial"/>
          <w:b/>
          <w:sz w:val="22"/>
          <w:szCs w:val="22"/>
          <w:u w:val="single"/>
        </w:rPr>
        <w:t xml:space="preserve">Maurizio </w:t>
      </w: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Curcio </w:t>
      </w:r>
    </w:p>
    <w:p w14:paraId="7BCA0D0B" w14:textId="77777777" w:rsidR="003D036B" w:rsidRPr="00BE4BE5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mancato versamento delle</w:t>
      </w:r>
      <w:r w:rsidRPr="00BE4BE5">
        <w:rPr>
          <w:rFonts w:ascii="Arial" w:hAnsi="Arial" w:cs="Arial"/>
          <w:sz w:val="22"/>
          <w:szCs w:val="22"/>
        </w:rPr>
        <w:t xml:space="preserve"> quote nei termini indicati potrà avere come conseguenza, a giudizio insindacabile della scuola, l’esclusione dell’alunno dall’attività</w:t>
      </w:r>
      <w:r w:rsidR="00B07994" w:rsidRPr="00BE4BE5">
        <w:rPr>
          <w:rFonts w:ascii="Arial" w:hAnsi="Arial" w:cs="Arial"/>
          <w:sz w:val="22"/>
          <w:szCs w:val="22"/>
        </w:rPr>
        <w:t>;</w:t>
      </w:r>
    </w:p>
    <w:p w14:paraId="11636A24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E4BE5">
        <w:rPr>
          <w:rFonts w:ascii="Arial" w:hAnsi="Arial" w:cs="Arial"/>
          <w:bCs/>
          <w:iCs/>
          <w:sz w:val="22"/>
          <w:szCs w:val="22"/>
        </w:rPr>
        <w:t>le attività saranno avviate, di</w:t>
      </w:r>
      <w:r w:rsidRPr="00DB6E88">
        <w:rPr>
          <w:rFonts w:ascii="Arial" w:hAnsi="Arial" w:cs="Arial"/>
          <w:bCs/>
          <w:iCs/>
          <w:sz w:val="22"/>
          <w:szCs w:val="22"/>
        </w:rPr>
        <w:t xml:space="preserve"> norma, </w:t>
      </w:r>
      <w:r w:rsidR="00407E75">
        <w:rPr>
          <w:rFonts w:ascii="Arial" w:hAnsi="Arial" w:cs="Arial"/>
          <w:bCs/>
          <w:iCs/>
          <w:sz w:val="22"/>
          <w:szCs w:val="22"/>
        </w:rPr>
        <w:t>al raggiungimento del numero minimo di iscritti specificato sul volantino informativo; non si procederà a sdoppiamento dei corsi fino al superamento del numero massimo di iscritti specificato sul volantino informativo;</w:t>
      </w:r>
      <w:r w:rsidR="00BE4B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DEBA665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445B36D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Data</w:t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  <w:t>Firma</w:t>
      </w:r>
    </w:p>
    <w:p w14:paraId="7A531716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0A9B069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8E18B14" w14:textId="77777777" w:rsidR="00B07994" w:rsidRPr="00DB6E88" w:rsidRDefault="00B07994" w:rsidP="003D036B">
      <w:pPr>
        <w:jc w:val="both"/>
        <w:rPr>
          <w:rFonts w:ascii="Arial" w:hAnsi="Arial" w:cs="Arial"/>
          <w:sz w:val="22"/>
          <w:szCs w:val="22"/>
        </w:rPr>
      </w:pPr>
    </w:p>
    <w:p w14:paraId="2FA15D6D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Recapito telefonico: </w:t>
      </w:r>
      <w:r w:rsidR="00B07994" w:rsidRPr="00DB6E88">
        <w:rPr>
          <w:rFonts w:ascii="Arial" w:hAnsi="Arial" w:cs="Arial"/>
          <w:sz w:val="22"/>
          <w:szCs w:val="22"/>
        </w:rPr>
        <w:t>_</w:t>
      </w:r>
      <w:r w:rsidRPr="00DB6E88">
        <w:rPr>
          <w:rFonts w:ascii="Arial" w:hAnsi="Arial" w:cs="Arial"/>
          <w:sz w:val="22"/>
          <w:szCs w:val="22"/>
        </w:rPr>
        <w:t>______________ Email: __________________________________</w:t>
      </w:r>
    </w:p>
    <w:sectPr w:rsidR="003D036B" w:rsidRPr="00DB6E88" w:rsidSect="004F0982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B229" w14:textId="77777777" w:rsidR="00620AEB" w:rsidRDefault="00620AEB" w:rsidP="00A41419">
      <w:r>
        <w:separator/>
      </w:r>
    </w:p>
  </w:endnote>
  <w:endnote w:type="continuationSeparator" w:id="0">
    <w:p w14:paraId="0E95179E" w14:textId="77777777" w:rsidR="00620AEB" w:rsidRDefault="00620AEB" w:rsidP="00A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4A87" w14:textId="77777777" w:rsidR="00620AEB" w:rsidRDefault="00620AEB" w:rsidP="00A41419">
      <w:r>
        <w:separator/>
      </w:r>
    </w:p>
  </w:footnote>
  <w:footnote w:type="continuationSeparator" w:id="0">
    <w:p w14:paraId="4424E85C" w14:textId="77777777" w:rsidR="00620AEB" w:rsidRDefault="00620AEB" w:rsidP="00A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DC8" w14:textId="77777777" w:rsidR="00A41419" w:rsidRPr="00A41419" w:rsidRDefault="00A41419" w:rsidP="00A41419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ROSMINI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3B07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7"/>
      </v:shape>
    </w:pict>
  </w:numPicBullet>
  <w:abstractNum w:abstractNumId="0" w15:restartNumberingAfterBreak="0">
    <w:nsid w:val="00AA1F60"/>
    <w:multiLevelType w:val="hybridMultilevel"/>
    <w:tmpl w:val="A94A3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37BBE"/>
    <w:multiLevelType w:val="hybridMultilevel"/>
    <w:tmpl w:val="EFDA3B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FC"/>
    <w:multiLevelType w:val="hybridMultilevel"/>
    <w:tmpl w:val="FBE04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E57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2670F3"/>
    <w:multiLevelType w:val="hybridMultilevel"/>
    <w:tmpl w:val="BE1476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9F3"/>
    <w:multiLevelType w:val="hybridMultilevel"/>
    <w:tmpl w:val="48E862F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699"/>
    <w:multiLevelType w:val="hybridMultilevel"/>
    <w:tmpl w:val="EB5A7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E7F"/>
    <w:multiLevelType w:val="hybridMultilevel"/>
    <w:tmpl w:val="66D806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44E"/>
    <w:multiLevelType w:val="hybridMultilevel"/>
    <w:tmpl w:val="3DD814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FC"/>
    <w:multiLevelType w:val="hybridMultilevel"/>
    <w:tmpl w:val="12C08D5A"/>
    <w:lvl w:ilvl="0" w:tplc="EFA8B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868"/>
    <w:multiLevelType w:val="multilevel"/>
    <w:tmpl w:val="7F488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73E8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524BA2"/>
    <w:multiLevelType w:val="hybridMultilevel"/>
    <w:tmpl w:val="7F48855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4DA"/>
    <w:multiLevelType w:val="hybridMultilevel"/>
    <w:tmpl w:val="6542F40E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144"/>
    <w:multiLevelType w:val="hybridMultilevel"/>
    <w:tmpl w:val="750841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DC2"/>
    <w:multiLevelType w:val="hybridMultilevel"/>
    <w:tmpl w:val="78328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5500"/>
    <w:multiLevelType w:val="multilevel"/>
    <w:tmpl w:val="12C08D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9F"/>
    <w:multiLevelType w:val="hybridMultilevel"/>
    <w:tmpl w:val="31FE2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77AE"/>
    <w:multiLevelType w:val="hybridMultilevel"/>
    <w:tmpl w:val="54942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421F6"/>
    <w:multiLevelType w:val="hybridMultilevel"/>
    <w:tmpl w:val="0B44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189"/>
    <w:multiLevelType w:val="hybridMultilevel"/>
    <w:tmpl w:val="65D4F582"/>
    <w:lvl w:ilvl="0" w:tplc="109EF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CE2692"/>
    <w:multiLevelType w:val="hybridMultilevel"/>
    <w:tmpl w:val="82EC0B7C"/>
    <w:lvl w:ilvl="0" w:tplc="96246D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0056611">
    <w:abstractNumId w:val="9"/>
  </w:num>
  <w:num w:numId="2" w16cid:durableId="1628194036">
    <w:abstractNumId w:val="16"/>
  </w:num>
  <w:num w:numId="3" w16cid:durableId="1048648505">
    <w:abstractNumId w:val="12"/>
  </w:num>
  <w:num w:numId="4" w16cid:durableId="2008943150">
    <w:abstractNumId w:val="10"/>
  </w:num>
  <w:num w:numId="5" w16cid:durableId="1947957020">
    <w:abstractNumId w:val="7"/>
  </w:num>
  <w:num w:numId="6" w16cid:durableId="1204101546">
    <w:abstractNumId w:val="14"/>
  </w:num>
  <w:num w:numId="7" w16cid:durableId="1411586889">
    <w:abstractNumId w:val="2"/>
  </w:num>
  <w:num w:numId="8" w16cid:durableId="1572813392">
    <w:abstractNumId w:val="6"/>
  </w:num>
  <w:num w:numId="9" w16cid:durableId="1701586437">
    <w:abstractNumId w:val="4"/>
  </w:num>
  <w:num w:numId="10" w16cid:durableId="889149580">
    <w:abstractNumId w:val="15"/>
  </w:num>
  <w:num w:numId="11" w16cid:durableId="1285504134">
    <w:abstractNumId w:val="13"/>
  </w:num>
  <w:num w:numId="12" w16cid:durableId="1334263465">
    <w:abstractNumId w:val="8"/>
  </w:num>
  <w:num w:numId="13" w16cid:durableId="936444867">
    <w:abstractNumId w:val="19"/>
  </w:num>
  <w:num w:numId="14" w16cid:durableId="1813595004">
    <w:abstractNumId w:val="1"/>
  </w:num>
  <w:num w:numId="15" w16cid:durableId="584414752">
    <w:abstractNumId w:val="21"/>
  </w:num>
  <w:num w:numId="16" w16cid:durableId="447311758">
    <w:abstractNumId w:val="5"/>
  </w:num>
  <w:num w:numId="17" w16cid:durableId="1594779377">
    <w:abstractNumId w:val="17"/>
  </w:num>
  <w:num w:numId="18" w16cid:durableId="461269983">
    <w:abstractNumId w:val="18"/>
  </w:num>
  <w:num w:numId="19" w16cid:durableId="1688479563">
    <w:abstractNumId w:val="0"/>
  </w:num>
  <w:num w:numId="20" w16cid:durableId="653029850">
    <w:abstractNumId w:val="20"/>
  </w:num>
  <w:num w:numId="21" w16cid:durableId="201791556">
    <w:abstractNumId w:val="11"/>
  </w:num>
  <w:num w:numId="22" w16cid:durableId="1608778630">
    <w:abstractNumId w:val="3"/>
  </w:num>
  <w:num w:numId="23" w16cid:durableId="20721487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8"/>
    <w:rsid w:val="000415E7"/>
    <w:rsid w:val="00041F07"/>
    <w:rsid w:val="000C639A"/>
    <w:rsid w:val="001054AD"/>
    <w:rsid w:val="00120471"/>
    <w:rsid w:val="001355F2"/>
    <w:rsid w:val="00143E80"/>
    <w:rsid w:val="00144DA7"/>
    <w:rsid w:val="00147411"/>
    <w:rsid w:val="00194035"/>
    <w:rsid w:val="001A7DBC"/>
    <w:rsid w:val="001D398A"/>
    <w:rsid w:val="001F0629"/>
    <w:rsid w:val="002220C9"/>
    <w:rsid w:val="00232267"/>
    <w:rsid w:val="002524BF"/>
    <w:rsid w:val="00263472"/>
    <w:rsid w:val="0029777C"/>
    <w:rsid w:val="002C1E17"/>
    <w:rsid w:val="002D2649"/>
    <w:rsid w:val="003026AC"/>
    <w:rsid w:val="003126B2"/>
    <w:rsid w:val="00314513"/>
    <w:rsid w:val="00350192"/>
    <w:rsid w:val="00364DAF"/>
    <w:rsid w:val="00370859"/>
    <w:rsid w:val="003B39A4"/>
    <w:rsid w:val="003B52E6"/>
    <w:rsid w:val="003D000D"/>
    <w:rsid w:val="003D036B"/>
    <w:rsid w:val="003D61FF"/>
    <w:rsid w:val="004039E6"/>
    <w:rsid w:val="00407E75"/>
    <w:rsid w:val="00410296"/>
    <w:rsid w:val="00497276"/>
    <w:rsid w:val="004C16B7"/>
    <w:rsid w:val="004E04B7"/>
    <w:rsid w:val="004F048C"/>
    <w:rsid w:val="004F0982"/>
    <w:rsid w:val="0052168B"/>
    <w:rsid w:val="00547DD0"/>
    <w:rsid w:val="00550429"/>
    <w:rsid w:val="00557350"/>
    <w:rsid w:val="005E162B"/>
    <w:rsid w:val="006121DE"/>
    <w:rsid w:val="00620AEB"/>
    <w:rsid w:val="00631CB0"/>
    <w:rsid w:val="0065115B"/>
    <w:rsid w:val="00656659"/>
    <w:rsid w:val="00672B9A"/>
    <w:rsid w:val="006A6D3D"/>
    <w:rsid w:val="006D312C"/>
    <w:rsid w:val="006E1D50"/>
    <w:rsid w:val="006F5119"/>
    <w:rsid w:val="0072260B"/>
    <w:rsid w:val="00726295"/>
    <w:rsid w:val="00733920"/>
    <w:rsid w:val="00736652"/>
    <w:rsid w:val="00743849"/>
    <w:rsid w:val="007653BF"/>
    <w:rsid w:val="00781F71"/>
    <w:rsid w:val="007A3E99"/>
    <w:rsid w:val="007B0C9B"/>
    <w:rsid w:val="007E4986"/>
    <w:rsid w:val="007E6D7D"/>
    <w:rsid w:val="007F5E14"/>
    <w:rsid w:val="0082124E"/>
    <w:rsid w:val="0083137E"/>
    <w:rsid w:val="00843F40"/>
    <w:rsid w:val="00867D6B"/>
    <w:rsid w:val="008838FB"/>
    <w:rsid w:val="008B46BA"/>
    <w:rsid w:val="008F1015"/>
    <w:rsid w:val="0091458D"/>
    <w:rsid w:val="0097067C"/>
    <w:rsid w:val="009860EF"/>
    <w:rsid w:val="009A2D4F"/>
    <w:rsid w:val="009A2E11"/>
    <w:rsid w:val="00A003B9"/>
    <w:rsid w:val="00A11182"/>
    <w:rsid w:val="00A3084F"/>
    <w:rsid w:val="00A41419"/>
    <w:rsid w:val="00A426A7"/>
    <w:rsid w:val="00A458A5"/>
    <w:rsid w:val="00A4749F"/>
    <w:rsid w:val="00A5381E"/>
    <w:rsid w:val="00A550E0"/>
    <w:rsid w:val="00A673AE"/>
    <w:rsid w:val="00B07994"/>
    <w:rsid w:val="00B321B7"/>
    <w:rsid w:val="00B518F2"/>
    <w:rsid w:val="00BB10F3"/>
    <w:rsid w:val="00BB2108"/>
    <w:rsid w:val="00BC073C"/>
    <w:rsid w:val="00BE24BA"/>
    <w:rsid w:val="00BE4BE5"/>
    <w:rsid w:val="00BF1A7D"/>
    <w:rsid w:val="00C0073F"/>
    <w:rsid w:val="00C37B8A"/>
    <w:rsid w:val="00C4623E"/>
    <w:rsid w:val="00C66FCB"/>
    <w:rsid w:val="00C91868"/>
    <w:rsid w:val="00C95DF4"/>
    <w:rsid w:val="00CA1906"/>
    <w:rsid w:val="00CA1E96"/>
    <w:rsid w:val="00CB301D"/>
    <w:rsid w:val="00D40BBC"/>
    <w:rsid w:val="00D6714A"/>
    <w:rsid w:val="00D932C9"/>
    <w:rsid w:val="00DB6E88"/>
    <w:rsid w:val="00DC5F23"/>
    <w:rsid w:val="00DD041A"/>
    <w:rsid w:val="00E1284C"/>
    <w:rsid w:val="00E3131A"/>
    <w:rsid w:val="00E46819"/>
    <w:rsid w:val="00EB66C8"/>
    <w:rsid w:val="00ED0F69"/>
    <w:rsid w:val="00EF5FF8"/>
    <w:rsid w:val="00EF68A4"/>
    <w:rsid w:val="00EF7FC9"/>
    <w:rsid w:val="00F172C2"/>
    <w:rsid w:val="00F452B4"/>
    <w:rsid w:val="00F6536A"/>
    <w:rsid w:val="00F77E6D"/>
    <w:rsid w:val="00FC456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4DC034B"/>
  <w15:docId w15:val="{EBA1D04E-5EA4-4AA3-90E7-2CA2998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55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B0C9B"/>
    <w:rPr>
      <w:color w:val="0000FF"/>
      <w:u w:val="single"/>
    </w:rPr>
  </w:style>
  <w:style w:type="paragraph" w:styleId="Testofumetto">
    <w:name w:val="Balloon Text"/>
    <w:basedOn w:val="Normale"/>
    <w:semiHidden/>
    <w:rsid w:val="00DD04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1419"/>
    <w:rPr>
      <w:sz w:val="24"/>
      <w:szCs w:val="24"/>
    </w:rPr>
  </w:style>
  <w:style w:type="paragraph" w:styleId="Pidipagina">
    <w:name w:val="footer"/>
    <w:basedOn w:val="Normale"/>
    <w:link w:val="PidipaginaCarattere"/>
    <w:rsid w:val="00A41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1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Extrascuola\Attivit&#224;%20extrascolastiche%20a.s.%202013-2014\Amministrazione%20e%20pubblicizzazione\Modello%20iscrizione%20postscuola%20integrato%20a.s.%202013-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iscrizione postscuola integrato a.s. 2013-14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Post-scuola integrato</vt:lpstr>
    </vt:vector>
  </TitlesOfParts>
  <Company>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Post-scuola integrato</dc:title>
  <dc:creator>utente3</dc:creator>
  <cp:lastModifiedBy>Dirigenza Rosmini</cp:lastModifiedBy>
  <cp:revision>2</cp:revision>
  <cp:lastPrinted>2014-09-11T14:37:00Z</cp:lastPrinted>
  <dcterms:created xsi:type="dcterms:W3CDTF">2022-09-12T08:52:00Z</dcterms:created>
  <dcterms:modified xsi:type="dcterms:W3CDTF">2022-09-12T08:52:00Z</dcterms:modified>
</cp:coreProperties>
</file>