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76" w:rsidRDefault="004D2D76" w:rsidP="00882E8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C4C9F" w:rsidRDefault="004D2D76" w:rsidP="00882E83">
      <w:pPr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Roma, </w:t>
      </w:r>
    </w:p>
    <w:p w:rsidR="009D4D4A" w:rsidRDefault="009D4D4A" w:rsidP="00882E83">
      <w:pPr>
        <w:ind w:left="5664" w:firstLine="708"/>
        <w:rPr>
          <w:rFonts w:ascii="Arial" w:hAnsi="Arial" w:cs="Arial"/>
          <w:sz w:val="24"/>
          <w:szCs w:val="24"/>
        </w:rPr>
      </w:pPr>
    </w:p>
    <w:p w:rsidR="004D2D76" w:rsidRDefault="004D2D76" w:rsidP="00882E83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D4D4A">
        <w:rPr>
          <w:rFonts w:ascii="Arial" w:hAnsi="Arial" w:cs="Arial"/>
          <w:sz w:val="24"/>
          <w:szCs w:val="24"/>
        </w:rPr>
        <w:t xml:space="preserve">i </w:t>
      </w:r>
      <w:r w:rsidR="00335147">
        <w:rPr>
          <w:rFonts w:ascii="Arial" w:hAnsi="Arial" w:cs="Arial"/>
          <w:sz w:val="24"/>
          <w:szCs w:val="24"/>
        </w:rPr>
        <w:t>rappresentanti dei genitori</w:t>
      </w:r>
    </w:p>
    <w:p w:rsidR="009D4D4A" w:rsidRDefault="009D4D4A" w:rsidP="00882E83">
      <w:pPr>
        <w:rPr>
          <w:rFonts w:ascii="Arial" w:hAnsi="Arial" w:cs="Arial"/>
          <w:sz w:val="24"/>
          <w:szCs w:val="24"/>
        </w:rPr>
      </w:pPr>
    </w:p>
    <w:p w:rsidR="004D2D76" w:rsidRDefault="004D2D76" w:rsidP="00882E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Oggetto: </w:t>
      </w:r>
      <w:r w:rsidR="009D4D4A">
        <w:rPr>
          <w:rFonts w:ascii="Arial" w:hAnsi="Arial" w:cs="Arial"/>
          <w:sz w:val="24"/>
          <w:szCs w:val="24"/>
        </w:rPr>
        <w:t xml:space="preserve">Variazione calendario </w:t>
      </w:r>
      <w:r w:rsidR="00335147">
        <w:rPr>
          <w:rFonts w:ascii="Arial" w:hAnsi="Arial" w:cs="Arial"/>
          <w:sz w:val="24"/>
          <w:szCs w:val="24"/>
        </w:rPr>
        <w:t>incontri con i genitori</w:t>
      </w:r>
    </w:p>
    <w:p w:rsidR="004D2D76" w:rsidRDefault="004D2D76" w:rsidP="00882E83">
      <w:pPr>
        <w:rPr>
          <w:rFonts w:ascii="Arial" w:hAnsi="Arial" w:cs="Arial"/>
          <w:sz w:val="24"/>
          <w:szCs w:val="24"/>
        </w:rPr>
      </w:pPr>
    </w:p>
    <w:p w:rsidR="00882E83" w:rsidRDefault="009D4D4A" w:rsidP="00882E8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comunica che</w:t>
      </w:r>
      <w:r w:rsidR="002841D6">
        <w:rPr>
          <w:rFonts w:ascii="Arial" w:hAnsi="Arial" w:cs="Arial"/>
          <w:sz w:val="24"/>
          <w:szCs w:val="24"/>
        </w:rPr>
        <w:t xml:space="preserve"> il </w:t>
      </w:r>
      <w:r w:rsidR="00882E83">
        <w:rPr>
          <w:rFonts w:ascii="Arial" w:hAnsi="Arial" w:cs="Arial"/>
          <w:sz w:val="24"/>
          <w:szCs w:val="24"/>
        </w:rPr>
        <w:t>calendario degli incontri co</w:t>
      </w:r>
      <w:r w:rsidR="00335147">
        <w:rPr>
          <w:rFonts w:ascii="Arial" w:hAnsi="Arial" w:cs="Arial"/>
          <w:sz w:val="24"/>
          <w:szCs w:val="24"/>
        </w:rPr>
        <w:t xml:space="preserve">n i genitori </w:t>
      </w:r>
      <w:r w:rsidR="00882E83">
        <w:rPr>
          <w:rFonts w:ascii="Arial" w:hAnsi="Arial" w:cs="Arial"/>
          <w:sz w:val="24"/>
          <w:szCs w:val="24"/>
        </w:rPr>
        <w:t>del mese di Marzo 2018, a causa dell’interruzione delle attività didattiche in occasione delle competizioni elettorali, è così modificato</w:t>
      </w:r>
      <w:r w:rsidR="002841D6">
        <w:rPr>
          <w:rFonts w:ascii="Arial" w:hAnsi="Arial" w:cs="Arial"/>
          <w:sz w:val="24"/>
          <w:szCs w:val="24"/>
        </w:rPr>
        <w:t>:</w:t>
      </w:r>
    </w:p>
    <w:tbl>
      <w:tblPr>
        <w:tblW w:w="9639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"/>
        <w:gridCol w:w="1429"/>
        <w:gridCol w:w="6696"/>
        <w:gridCol w:w="533"/>
      </w:tblGrid>
      <w:tr w:rsidR="00882E83" w:rsidTr="00335147">
        <w:trPr>
          <w:cantSplit/>
          <w:trHeight w:val="410"/>
        </w:trPr>
        <w:tc>
          <w:tcPr>
            <w:tcW w:w="96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E83" w:rsidRDefault="00882E83" w:rsidP="00335147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MARZO</w:t>
            </w:r>
          </w:p>
        </w:tc>
      </w:tr>
      <w:tr w:rsidR="00882E83" w:rsidTr="00335147">
        <w:trPr>
          <w:cantSplit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E83" w:rsidRDefault="00882E83" w:rsidP="00335147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7-1</w:t>
            </w:r>
            <w:r w:rsidR="00E90EE0">
              <w:rPr>
                <w:rFonts w:ascii="Arial" w:hAnsi="Arial" w:cs="Arial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E83" w:rsidRDefault="00882E83" w:rsidP="00335147">
            <w:pPr>
              <w:pStyle w:val="Standard"/>
              <w:jc w:val="center"/>
            </w:pPr>
            <w:r>
              <w:rPr>
                <w:rFonts w:ascii="Arial" w:hAnsi="Arial" w:cs="Arial"/>
                <w:b/>
              </w:rPr>
              <w:t>14.30 – 19.45</w:t>
            </w:r>
          </w:p>
        </w:tc>
        <w:tc>
          <w:tcPr>
            <w:tcW w:w="6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E83" w:rsidRDefault="00882E83" w:rsidP="00335147">
            <w:pPr>
              <w:pStyle w:val="Standard"/>
              <w:overflowPunct w:val="0"/>
              <w:ind w:left="95"/>
            </w:pPr>
            <w:r>
              <w:rPr>
                <w:rFonts w:ascii="Arial" w:hAnsi="Arial" w:cs="Arial"/>
                <w:b/>
              </w:rPr>
              <w:t>Consigli di Classe (CON I GENITORI ULTIMI 15 MINUTI)</w:t>
            </w:r>
          </w:p>
          <w:tbl>
            <w:tblPr>
              <w:tblW w:w="625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35"/>
              <w:gridCol w:w="851"/>
              <w:gridCol w:w="850"/>
              <w:gridCol w:w="1418"/>
              <w:gridCol w:w="1401"/>
            </w:tblGrid>
            <w:tr w:rsidR="00882E83" w:rsidTr="00335147">
              <w:trPr>
                <w:jc w:val="center"/>
              </w:trPr>
              <w:tc>
                <w:tcPr>
                  <w:tcW w:w="17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GIORNO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CLASSE E SEZ.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ORARIO PROF.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ORARIO GENITORI</w:t>
                  </w:r>
                </w:p>
              </w:tc>
            </w:tr>
            <w:tr w:rsidR="00882E83" w:rsidTr="00335147">
              <w:trPr>
                <w:jc w:val="center"/>
              </w:trPr>
              <w:tc>
                <w:tcPr>
                  <w:tcW w:w="17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2E83" w:rsidRDefault="00882E83" w:rsidP="00335147">
                  <w:pPr>
                    <w:pStyle w:val="Standard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Mercoledi'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 A     </w:t>
                  </w:r>
                </w:p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2 A     </w:t>
                  </w:r>
                </w:p>
                <w:p w:rsidR="00882E83" w:rsidRDefault="00882E83" w:rsidP="00335147">
                  <w:pPr>
                    <w:pStyle w:val="Standard"/>
                    <w:ind w:left="-177" w:firstLine="177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3 A    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6E46" w:rsidRDefault="00E96E46" w:rsidP="00E96E46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2 B    </w:t>
                  </w:r>
                </w:p>
                <w:p w:rsidR="00E96E46" w:rsidRDefault="00E96E46" w:rsidP="00E96E46">
                  <w:pPr>
                    <w:pStyle w:val="Standard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1 B   </w:t>
                  </w:r>
                </w:p>
                <w:p w:rsidR="00882E83" w:rsidRDefault="00E96E46" w:rsidP="00E96E46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3 B      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14,30-15,30</w:t>
                  </w:r>
                </w:p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15,45-16,45</w:t>
                  </w:r>
                </w:p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17,00-18,00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15,30- 15,45</w:t>
                  </w:r>
                </w:p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16,45- 17,00</w:t>
                  </w:r>
                </w:p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18,00- 18,15</w:t>
                  </w:r>
                </w:p>
              </w:tc>
            </w:tr>
            <w:tr w:rsidR="00882E83" w:rsidTr="00335147">
              <w:trPr>
                <w:jc w:val="center"/>
              </w:trPr>
              <w:tc>
                <w:tcPr>
                  <w:tcW w:w="17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2E83" w:rsidRDefault="00882E83" w:rsidP="00335147">
                  <w:pPr>
                    <w:pStyle w:val="Standard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Giovedi'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2E83" w:rsidRDefault="00882E83" w:rsidP="00335147">
                  <w:pPr>
                    <w:pStyle w:val="Standard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3 H   </w:t>
                  </w:r>
                </w:p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2 H   </w:t>
                  </w:r>
                </w:p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1 H  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 D</w:t>
                  </w:r>
                </w:p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 D</w:t>
                  </w:r>
                </w:p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 D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14,30-15,30</w:t>
                  </w:r>
                </w:p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15,45-16,45</w:t>
                  </w:r>
                </w:p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17,00-18,00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15,30- 15,45</w:t>
                  </w:r>
                </w:p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16,45- 17,00</w:t>
                  </w:r>
                </w:p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18,00- 18,15</w:t>
                  </w:r>
                </w:p>
              </w:tc>
            </w:tr>
            <w:tr w:rsidR="00335147" w:rsidTr="00335147">
              <w:trPr>
                <w:jc w:val="center"/>
              </w:trPr>
              <w:tc>
                <w:tcPr>
                  <w:tcW w:w="173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5147" w:rsidRPr="002207A5" w:rsidRDefault="00335147" w:rsidP="00335147">
                  <w:pPr>
                    <w:pStyle w:val="Standard"/>
                    <w:jc w:val="center"/>
                  </w:pPr>
                  <w:r w:rsidRPr="002207A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Venerdì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5147" w:rsidRDefault="00335147" w:rsidP="00E96E46">
                  <w:pPr>
                    <w:pStyle w:val="Standard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5147" w:rsidRDefault="00335147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 G</w:t>
                  </w:r>
                </w:p>
                <w:p w:rsidR="00335147" w:rsidRDefault="00335147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 G</w:t>
                  </w:r>
                </w:p>
                <w:p w:rsidR="00335147" w:rsidRDefault="00335147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 G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5147" w:rsidRDefault="00335147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14,30-15,30</w:t>
                  </w:r>
                </w:p>
                <w:p w:rsidR="00335147" w:rsidRDefault="00335147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15,45-16,45</w:t>
                  </w:r>
                </w:p>
                <w:p w:rsidR="00335147" w:rsidRDefault="00335147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17,00-18,00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5147" w:rsidRDefault="00335147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15,30- 15,45</w:t>
                  </w:r>
                </w:p>
                <w:p w:rsidR="00335147" w:rsidRDefault="00335147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16,45- 17,00</w:t>
                  </w:r>
                </w:p>
                <w:p w:rsidR="00335147" w:rsidRDefault="00335147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18,00- 18,15</w:t>
                  </w:r>
                </w:p>
              </w:tc>
            </w:tr>
            <w:tr w:rsidR="00335147" w:rsidTr="00335147">
              <w:trPr>
                <w:jc w:val="center"/>
              </w:trPr>
              <w:tc>
                <w:tcPr>
                  <w:tcW w:w="173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5147" w:rsidRDefault="00335147" w:rsidP="00335147"/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5147" w:rsidRDefault="00335147" w:rsidP="00335147">
                  <w:pPr>
                    <w:pStyle w:val="Standard"/>
                    <w:ind w:left="-177" w:firstLine="177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 SM</w:t>
                  </w:r>
                </w:p>
                <w:p w:rsidR="00335147" w:rsidRDefault="00335147" w:rsidP="00335147">
                  <w:pPr>
                    <w:pStyle w:val="Standard"/>
                    <w:ind w:left="-177" w:firstLine="177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 SM</w:t>
                  </w:r>
                </w:p>
                <w:p w:rsidR="00335147" w:rsidRDefault="00335147" w:rsidP="00335147">
                  <w:pPr>
                    <w:pStyle w:val="Standard"/>
                    <w:ind w:left="-177" w:firstLine="177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 SM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5147" w:rsidRDefault="00335147" w:rsidP="00335147">
                  <w:pPr>
                    <w:pStyle w:val="Standard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5147" w:rsidRDefault="00335147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16,00-17,00</w:t>
                  </w:r>
                </w:p>
                <w:p w:rsidR="00335147" w:rsidRDefault="00335147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17,15-18,15</w:t>
                  </w:r>
                </w:p>
                <w:p w:rsidR="00335147" w:rsidRDefault="00335147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18,30-19,30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5147" w:rsidRDefault="00335147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17,00- 17,15</w:t>
                  </w:r>
                </w:p>
                <w:p w:rsidR="00335147" w:rsidRDefault="00335147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18,15- 18,30</w:t>
                  </w:r>
                </w:p>
                <w:p w:rsidR="00335147" w:rsidRDefault="00335147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19,30- 19,45</w:t>
                  </w:r>
                </w:p>
              </w:tc>
            </w:tr>
            <w:tr w:rsidR="00882E83" w:rsidTr="00335147">
              <w:trPr>
                <w:jc w:val="center"/>
              </w:trPr>
              <w:tc>
                <w:tcPr>
                  <w:tcW w:w="17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Martedì 13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6E46" w:rsidRDefault="00E96E46" w:rsidP="00E96E46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 C</w:t>
                  </w:r>
                </w:p>
                <w:p w:rsidR="00E96E46" w:rsidRDefault="00E96E46" w:rsidP="00E96E46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 C</w:t>
                  </w:r>
                </w:p>
                <w:p w:rsidR="00882E83" w:rsidRDefault="00E96E46" w:rsidP="00E96E46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 C</w:t>
                  </w:r>
                  <w:r w:rsidR="00882E8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 E</w:t>
                  </w:r>
                </w:p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 E</w:t>
                  </w:r>
                </w:p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 E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14,30-15,30</w:t>
                  </w:r>
                </w:p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15,45-16,45</w:t>
                  </w:r>
                </w:p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17,00-18,00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15,30-15,45</w:t>
                  </w:r>
                </w:p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16,45-17,00</w:t>
                  </w:r>
                </w:p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18,00- 18,15</w:t>
                  </w:r>
                </w:p>
              </w:tc>
            </w:tr>
            <w:tr w:rsidR="00882E83" w:rsidTr="00335147">
              <w:trPr>
                <w:jc w:val="center"/>
              </w:trPr>
              <w:tc>
                <w:tcPr>
                  <w:tcW w:w="17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Mercoledì 14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2E83" w:rsidRDefault="00E96E46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882E83">
                    <w:rPr>
                      <w:rFonts w:ascii="Arial" w:hAnsi="Arial" w:cs="Arial"/>
                      <w:sz w:val="18"/>
                      <w:szCs w:val="18"/>
                    </w:rPr>
                    <w:t xml:space="preserve"> F     </w:t>
                  </w:r>
                </w:p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 F     </w:t>
                  </w:r>
                </w:p>
                <w:p w:rsidR="00882E83" w:rsidRDefault="00E96E46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882E83">
                    <w:rPr>
                      <w:rFonts w:ascii="Arial" w:hAnsi="Arial" w:cs="Arial"/>
                      <w:sz w:val="18"/>
                      <w:szCs w:val="18"/>
                    </w:rPr>
                    <w:t xml:space="preserve"> F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 I</w:t>
                  </w:r>
                </w:p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 I</w:t>
                  </w:r>
                </w:p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 I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14,30-15,30</w:t>
                  </w:r>
                </w:p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15,45-16,45</w:t>
                  </w:r>
                </w:p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17,00-18,00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15,30-15,45</w:t>
                  </w:r>
                </w:p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16,45-17,00</w:t>
                  </w:r>
                </w:p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18,00- 18,15</w:t>
                  </w:r>
                </w:p>
              </w:tc>
            </w:tr>
          </w:tbl>
          <w:p w:rsidR="00882E83" w:rsidRDefault="00882E83" w:rsidP="00335147">
            <w:pPr>
              <w:pStyle w:val="Standard"/>
              <w:ind w:left="95"/>
              <w:rPr>
                <w:rFonts w:ascii="Arial" w:hAnsi="Arial" w:cs="Arial"/>
                <w:b/>
              </w:rPr>
            </w:pP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E83" w:rsidRDefault="00882E83" w:rsidP="00335147">
            <w:pPr>
              <w:pStyle w:val="Standard"/>
              <w:jc w:val="center"/>
            </w:pPr>
            <w:r>
              <w:rPr>
                <w:rFonts w:ascii="Arial" w:hAnsi="Arial" w:cs="Arial"/>
                <w:b/>
              </w:rPr>
              <w:t>S</w:t>
            </w:r>
          </w:p>
        </w:tc>
      </w:tr>
      <w:tr w:rsidR="00882E83" w:rsidTr="00335147">
        <w:trPr>
          <w:cantSplit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E83" w:rsidRDefault="00882E83" w:rsidP="00335147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E83" w:rsidRDefault="00882E83" w:rsidP="00335147">
            <w:pPr>
              <w:pStyle w:val="Standard"/>
              <w:jc w:val="center"/>
            </w:pPr>
            <w:r>
              <w:rPr>
                <w:rFonts w:ascii="Arial" w:hAnsi="Arial" w:cs="Arial"/>
                <w:b/>
              </w:rPr>
              <w:t>16.45 – 19.30</w:t>
            </w:r>
          </w:p>
        </w:tc>
        <w:tc>
          <w:tcPr>
            <w:tcW w:w="6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E83" w:rsidRDefault="00882E83" w:rsidP="00335147">
            <w:pPr>
              <w:pStyle w:val="Standard"/>
              <w:overflowPunct w:val="0"/>
            </w:pPr>
            <w:r>
              <w:rPr>
                <w:rFonts w:ascii="Arial" w:hAnsi="Arial" w:cs="Arial"/>
                <w:b/>
              </w:rPr>
              <w:t>Colloqui pomeridiani con famiglie primaria (1)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E83" w:rsidRDefault="00882E83" w:rsidP="00335147">
            <w:pPr>
              <w:pStyle w:val="Standard"/>
              <w:jc w:val="center"/>
            </w:pPr>
            <w:r>
              <w:rPr>
                <w:rFonts w:ascii="Arial" w:hAnsi="Arial" w:cs="Arial"/>
                <w:b/>
              </w:rPr>
              <w:t>P</w:t>
            </w:r>
          </w:p>
        </w:tc>
      </w:tr>
      <w:tr w:rsidR="00882E83" w:rsidTr="00335147">
        <w:trPr>
          <w:cantSplit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E83" w:rsidRDefault="00882E83" w:rsidP="00335147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E83" w:rsidRDefault="00882E83" w:rsidP="00335147">
            <w:pPr>
              <w:pStyle w:val="Standard"/>
              <w:jc w:val="center"/>
            </w:pPr>
            <w:r>
              <w:rPr>
                <w:rFonts w:ascii="Arial" w:hAnsi="Arial" w:cs="Arial"/>
                <w:b/>
              </w:rPr>
              <w:t>16.45 – 19.30</w:t>
            </w:r>
          </w:p>
        </w:tc>
        <w:tc>
          <w:tcPr>
            <w:tcW w:w="6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E83" w:rsidRDefault="00882E83" w:rsidP="00335147">
            <w:pPr>
              <w:pStyle w:val="Standard"/>
              <w:overflowPunct w:val="0"/>
            </w:pPr>
            <w:r>
              <w:rPr>
                <w:rFonts w:ascii="Arial" w:hAnsi="Arial" w:cs="Arial"/>
                <w:b/>
              </w:rPr>
              <w:t>Colloqui pomeridiani con famiglie primaria (2)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E83" w:rsidRDefault="00882E83" w:rsidP="00335147">
            <w:pPr>
              <w:pStyle w:val="Standard"/>
              <w:jc w:val="center"/>
            </w:pPr>
            <w:r>
              <w:rPr>
                <w:rFonts w:ascii="Arial" w:hAnsi="Arial" w:cs="Arial"/>
                <w:b/>
              </w:rPr>
              <w:t>P</w:t>
            </w:r>
          </w:p>
        </w:tc>
      </w:tr>
      <w:tr w:rsidR="00882E83" w:rsidTr="00335147">
        <w:trPr>
          <w:cantSplit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E83" w:rsidRDefault="00882E83" w:rsidP="00335147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19-21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E83" w:rsidRDefault="00882E83" w:rsidP="00335147">
            <w:pPr>
              <w:pStyle w:val="Standard"/>
              <w:jc w:val="center"/>
            </w:pPr>
            <w:r>
              <w:rPr>
                <w:rFonts w:ascii="Arial" w:hAnsi="Arial" w:cs="Arial"/>
                <w:b/>
              </w:rPr>
              <w:t>15.00-19.30</w:t>
            </w:r>
          </w:p>
        </w:tc>
        <w:tc>
          <w:tcPr>
            <w:tcW w:w="6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E83" w:rsidRDefault="00882E83" w:rsidP="00335147">
            <w:pPr>
              <w:pStyle w:val="Standard"/>
            </w:pPr>
            <w:r>
              <w:rPr>
                <w:rFonts w:ascii="Arial" w:hAnsi="Arial" w:cs="Arial"/>
                <w:b/>
              </w:rPr>
              <w:t>Colloqui pomeridiani con famiglie secondaria previo appuntamento</w:t>
            </w:r>
          </w:p>
          <w:tbl>
            <w:tblPr>
              <w:tblW w:w="6693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50"/>
              <w:gridCol w:w="1560"/>
              <w:gridCol w:w="992"/>
              <w:gridCol w:w="1791"/>
            </w:tblGrid>
            <w:tr w:rsidR="00882E83" w:rsidTr="006201E9">
              <w:trPr>
                <w:jc w:val="center"/>
              </w:trPr>
              <w:tc>
                <w:tcPr>
                  <w:tcW w:w="23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GIORNO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ORARIO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CLASSI</w:t>
                  </w:r>
                </w:p>
              </w:tc>
              <w:tc>
                <w:tcPr>
                  <w:tcW w:w="17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DISCIPLINE</w:t>
                  </w:r>
                </w:p>
              </w:tc>
            </w:tr>
            <w:tr w:rsidR="00882E83" w:rsidTr="006201E9">
              <w:trPr>
                <w:jc w:val="center"/>
              </w:trPr>
              <w:tc>
                <w:tcPr>
                  <w:tcW w:w="235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Lunedì    19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15,00 - 16,30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2E83" w:rsidRDefault="00E96E46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prime</w:t>
                  </w:r>
                </w:p>
              </w:tc>
              <w:tc>
                <w:tcPr>
                  <w:tcW w:w="179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Lettere, Arte  Musica,</w:t>
                  </w:r>
                  <w:r w:rsidR="00E96E4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Scienze Motorie</w:t>
                  </w:r>
                </w:p>
              </w:tc>
            </w:tr>
            <w:tr w:rsidR="00882E83" w:rsidTr="006201E9">
              <w:trPr>
                <w:jc w:val="center"/>
              </w:trPr>
              <w:tc>
                <w:tcPr>
                  <w:tcW w:w="235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2E83" w:rsidRDefault="00882E83" w:rsidP="00335147"/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16,30 - 18,00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seconde</w:t>
                  </w:r>
                </w:p>
              </w:tc>
              <w:tc>
                <w:tcPr>
                  <w:tcW w:w="179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2E83" w:rsidRDefault="00882E83" w:rsidP="00335147"/>
              </w:tc>
            </w:tr>
            <w:tr w:rsidR="00882E83" w:rsidTr="006201E9">
              <w:trPr>
                <w:jc w:val="center"/>
              </w:trPr>
              <w:tc>
                <w:tcPr>
                  <w:tcW w:w="235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2E83" w:rsidRDefault="00882E83" w:rsidP="00335147"/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18,00 - 19,30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2E83" w:rsidRDefault="00E96E46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terze</w:t>
                  </w:r>
                </w:p>
              </w:tc>
              <w:tc>
                <w:tcPr>
                  <w:tcW w:w="179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2E83" w:rsidRDefault="00882E83" w:rsidP="00335147"/>
              </w:tc>
            </w:tr>
            <w:tr w:rsidR="00882E83" w:rsidTr="006201E9">
              <w:trPr>
                <w:jc w:val="center"/>
              </w:trPr>
              <w:tc>
                <w:tcPr>
                  <w:tcW w:w="235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Mercoledì 21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15,00 - 16,30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2E83" w:rsidRDefault="00E96E46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prime</w:t>
                  </w:r>
                </w:p>
              </w:tc>
              <w:tc>
                <w:tcPr>
                  <w:tcW w:w="179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Matematica, Tecnologia</w:t>
                  </w:r>
                </w:p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Lingue</w:t>
                  </w:r>
                </w:p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Religione</w:t>
                  </w:r>
                </w:p>
              </w:tc>
            </w:tr>
            <w:tr w:rsidR="00882E83" w:rsidTr="006201E9">
              <w:trPr>
                <w:trHeight w:val="291"/>
                <w:jc w:val="center"/>
              </w:trPr>
              <w:tc>
                <w:tcPr>
                  <w:tcW w:w="235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2E83" w:rsidRDefault="00882E83" w:rsidP="00335147"/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16,30 - 18,00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seconde</w:t>
                  </w:r>
                </w:p>
              </w:tc>
              <w:tc>
                <w:tcPr>
                  <w:tcW w:w="179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2E83" w:rsidRDefault="00882E83" w:rsidP="00335147"/>
              </w:tc>
            </w:tr>
            <w:tr w:rsidR="00882E83" w:rsidTr="006201E9">
              <w:trPr>
                <w:trHeight w:val="268"/>
                <w:jc w:val="center"/>
              </w:trPr>
              <w:tc>
                <w:tcPr>
                  <w:tcW w:w="235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2E83" w:rsidRDefault="00882E83" w:rsidP="00335147"/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2E83" w:rsidRDefault="00882E83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18,00 - 19,30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2E83" w:rsidRDefault="00E96E46" w:rsidP="0033514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terze</w:t>
                  </w:r>
                </w:p>
              </w:tc>
              <w:tc>
                <w:tcPr>
                  <w:tcW w:w="179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82E83" w:rsidRDefault="00882E83" w:rsidP="00335147"/>
              </w:tc>
            </w:tr>
          </w:tbl>
          <w:p w:rsidR="00882E83" w:rsidRDefault="00882E83" w:rsidP="00335147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E83" w:rsidRDefault="00882E83" w:rsidP="00335147">
            <w:pPr>
              <w:pStyle w:val="Standard"/>
              <w:jc w:val="center"/>
            </w:pPr>
            <w:r>
              <w:rPr>
                <w:rFonts w:ascii="Arial" w:hAnsi="Arial" w:cs="Arial"/>
                <w:b/>
              </w:rPr>
              <w:t>S</w:t>
            </w:r>
          </w:p>
        </w:tc>
      </w:tr>
      <w:tr w:rsidR="00E703EF" w:rsidTr="006201E9">
        <w:trPr>
          <w:cantSplit/>
          <w:trHeight w:val="628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6E46" w:rsidRDefault="00E96E46" w:rsidP="00335147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03EF" w:rsidRDefault="00E703EF" w:rsidP="00335147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6E46" w:rsidRDefault="00E96E46" w:rsidP="00E703EF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:rsidR="00E703EF" w:rsidRDefault="00E703EF" w:rsidP="00E703E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17.00-19.00</w:t>
            </w:r>
          </w:p>
        </w:tc>
        <w:tc>
          <w:tcPr>
            <w:tcW w:w="6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6E46" w:rsidRDefault="00E96E46" w:rsidP="00335147">
            <w:pPr>
              <w:pStyle w:val="Standard"/>
              <w:rPr>
                <w:rFonts w:ascii="Arial" w:hAnsi="Arial" w:cs="Arial"/>
                <w:b/>
              </w:rPr>
            </w:pPr>
          </w:p>
          <w:p w:rsidR="00E703EF" w:rsidRDefault="006201E9" w:rsidP="00335147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E703EF">
              <w:rPr>
                <w:rFonts w:ascii="Arial" w:hAnsi="Arial" w:cs="Arial"/>
                <w:b/>
              </w:rPr>
              <w:t>Collegio dei Docenti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03EF" w:rsidRDefault="00E703EF" w:rsidP="00335147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D2D76" w:rsidRDefault="004D2D76" w:rsidP="00882E83">
      <w:pPr>
        <w:rPr>
          <w:rFonts w:ascii="Arial" w:hAnsi="Arial" w:cs="Arial"/>
          <w:sz w:val="24"/>
          <w:szCs w:val="24"/>
        </w:rPr>
      </w:pPr>
    </w:p>
    <w:p w:rsidR="004D2D76" w:rsidRDefault="004D2D76" w:rsidP="00882E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Il Dirigente Scolastico</w:t>
      </w:r>
    </w:p>
    <w:p w:rsidR="004D2D76" w:rsidRDefault="004D2D76" w:rsidP="00882E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(Giuseppe </w:t>
      </w:r>
      <w:proofErr w:type="spellStart"/>
      <w:r>
        <w:rPr>
          <w:rFonts w:ascii="Arial" w:hAnsi="Arial" w:cs="Arial"/>
          <w:sz w:val="24"/>
          <w:szCs w:val="24"/>
        </w:rPr>
        <w:t>Fusacchia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sectPr w:rsidR="004D2D76" w:rsidSect="006210A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DC0" w:rsidRDefault="005F7DC0" w:rsidP="00E66DA3">
      <w:r>
        <w:separator/>
      </w:r>
    </w:p>
  </w:endnote>
  <w:endnote w:type="continuationSeparator" w:id="0">
    <w:p w:rsidR="005F7DC0" w:rsidRDefault="005F7DC0" w:rsidP="00E6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147" w:rsidRDefault="00335147">
    <w:pPr>
      <w:pStyle w:val="Pidipagina"/>
    </w:pPr>
  </w:p>
  <w:p w:rsidR="00335147" w:rsidRDefault="00715344" w:rsidP="00E66DA3">
    <w:pPr>
      <w:pStyle w:val="Pidipagina"/>
      <w:jc w:val="center"/>
    </w:pPr>
    <w:r>
      <w:rPr>
        <w:noProof/>
      </w:rPr>
      <w:drawing>
        <wp:inline distT="0" distB="0" distL="0" distR="0">
          <wp:extent cx="1025525" cy="445135"/>
          <wp:effectExtent l="0" t="0" r="3175" b="0"/>
          <wp:docPr id="2" name="Immagine 2" descr="z_logotipo_esteso_bn_asi_10 co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_logotipo_esteso_bn_asi_10 cor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147" w:rsidRDefault="00335147" w:rsidP="006210A5">
    <w:pPr>
      <w:pStyle w:val="Pidipagina"/>
      <w:jc w:val="center"/>
    </w:pPr>
  </w:p>
  <w:p w:rsidR="00335147" w:rsidRDefault="00715344" w:rsidP="006210A5">
    <w:pPr>
      <w:pStyle w:val="Pidipagina"/>
      <w:jc w:val="center"/>
    </w:pPr>
    <w:r>
      <w:rPr>
        <w:noProof/>
      </w:rPr>
      <w:drawing>
        <wp:inline distT="0" distB="0" distL="0" distR="0">
          <wp:extent cx="1025525" cy="445135"/>
          <wp:effectExtent l="0" t="0" r="3175" b="0"/>
          <wp:docPr id="4" name="Immagine 4" descr="z_logotipo_esteso_bn_asi_10 co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_logotipo_esteso_bn_asi_10 cor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DC0" w:rsidRDefault="005F7DC0" w:rsidP="00E66DA3">
      <w:r>
        <w:separator/>
      </w:r>
    </w:p>
  </w:footnote>
  <w:footnote w:type="continuationSeparator" w:id="0">
    <w:p w:rsidR="005F7DC0" w:rsidRDefault="005F7DC0" w:rsidP="00E66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147" w:rsidRPr="00116191" w:rsidRDefault="00715344" w:rsidP="004D2D76">
    <w:pPr>
      <w:pStyle w:val="Nomesociet"/>
      <w:framePr w:w="0" w:hRule="auto" w:hSpace="0" w:vSpace="0" w:wrap="auto" w:vAnchor="margin" w:hAnchor="text" w:yAlign="inline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w:drawing>
        <wp:inline distT="0" distB="0" distL="0" distR="0">
          <wp:extent cx="476885" cy="524510"/>
          <wp:effectExtent l="0" t="0" r="0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5147" w:rsidRPr="004D2D76" w:rsidRDefault="00335147" w:rsidP="004D2D76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Arial" w:hAnsi="Arial" w:cs="Arial"/>
        <w:b/>
        <w:i/>
        <w:spacing w:val="0"/>
        <w:sz w:val="18"/>
        <w:szCs w:val="18"/>
      </w:rPr>
    </w:pPr>
  </w:p>
  <w:p w:rsidR="00335147" w:rsidRPr="004D2D76" w:rsidRDefault="00335147" w:rsidP="004D2D76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Arial" w:hAnsi="Arial" w:cs="Arial"/>
        <w:b/>
        <w:i/>
        <w:spacing w:val="10"/>
        <w:sz w:val="18"/>
        <w:szCs w:val="18"/>
      </w:rPr>
    </w:pPr>
    <w:r w:rsidRPr="004D2D76">
      <w:rPr>
        <w:rFonts w:ascii="Arial" w:hAnsi="Arial" w:cs="Arial"/>
        <w:b/>
        <w:i/>
        <w:spacing w:val="0"/>
        <w:sz w:val="18"/>
        <w:szCs w:val="18"/>
      </w:rPr>
      <w:t>MINISTERO DELL’ISTRUZIONE, DELL’UNIVERSITÀ E DELLA RICERCA</w:t>
    </w:r>
  </w:p>
  <w:p w:rsidR="00335147" w:rsidRPr="004D2D76" w:rsidRDefault="00335147" w:rsidP="004D2D76">
    <w:pPr>
      <w:pStyle w:val="Nomesociet"/>
      <w:framePr w:w="0" w:hRule="auto" w:hSpace="0" w:vSpace="0" w:wrap="auto" w:vAnchor="margin" w:hAnchor="text" w:yAlign="inline"/>
      <w:spacing w:line="240" w:lineRule="auto"/>
      <w:ind w:left="-195" w:right="-45"/>
      <w:jc w:val="center"/>
      <w:rPr>
        <w:rFonts w:ascii="Arial" w:hAnsi="Arial" w:cs="Arial"/>
        <w:b/>
        <w:i/>
        <w:spacing w:val="10"/>
        <w:sz w:val="18"/>
        <w:szCs w:val="18"/>
      </w:rPr>
    </w:pPr>
    <w:r w:rsidRPr="004D2D76">
      <w:rPr>
        <w:rFonts w:ascii="Arial" w:hAnsi="Arial" w:cs="Arial"/>
        <w:b/>
        <w:i/>
        <w:spacing w:val="10"/>
        <w:sz w:val="18"/>
        <w:szCs w:val="18"/>
      </w:rPr>
      <w:t>UFFICIO SCOLASTICO REGIONALE PER IL LAZIO</w:t>
    </w:r>
  </w:p>
  <w:p w:rsidR="00335147" w:rsidRPr="004D2D76" w:rsidRDefault="00335147" w:rsidP="004D2D76">
    <w:pPr>
      <w:pStyle w:val="Nomesociet"/>
      <w:framePr w:w="0" w:hRule="auto" w:hSpace="0" w:vSpace="0" w:wrap="auto" w:vAnchor="margin" w:hAnchor="text" w:yAlign="inline"/>
      <w:spacing w:line="240" w:lineRule="auto"/>
      <w:ind w:right="-45"/>
      <w:jc w:val="center"/>
      <w:rPr>
        <w:rFonts w:ascii="Arial" w:hAnsi="Arial" w:cs="Arial"/>
        <w:b/>
        <w:i/>
        <w:spacing w:val="10"/>
        <w:sz w:val="18"/>
        <w:szCs w:val="18"/>
      </w:rPr>
    </w:pPr>
    <w:r w:rsidRPr="004D2D76">
      <w:rPr>
        <w:rFonts w:ascii="Arial" w:hAnsi="Arial" w:cs="Arial"/>
        <w:b/>
        <w:i/>
        <w:spacing w:val="10"/>
        <w:sz w:val="18"/>
        <w:szCs w:val="18"/>
      </w:rPr>
      <w:t xml:space="preserve">ISTITUTO COMPRENSIVO “ANTONIO ROSMINI”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147" w:rsidRPr="00116191" w:rsidRDefault="00715344" w:rsidP="006210A5">
    <w:pPr>
      <w:pStyle w:val="Nomesociet"/>
      <w:framePr w:w="0" w:hRule="auto" w:hSpace="0" w:vSpace="0" w:wrap="auto" w:vAnchor="margin" w:hAnchor="text" w:yAlign="inline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w:drawing>
        <wp:inline distT="0" distB="0" distL="0" distR="0">
          <wp:extent cx="476885" cy="524510"/>
          <wp:effectExtent l="0" t="0" r="0" b="889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5147" w:rsidRPr="004D2D76" w:rsidRDefault="00335147" w:rsidP="006210A5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Arial" w:hAnsi="Arial" w:cs="Arial"/>
        <w:b/>
        <w:i/>
        <w:spacing w:val="0"/>
        <w:sz w:val="18"/>
        <w:szCs w:val="18"/>
      </w:rPr>
    </w:pPr>
  </w:p>
  <w:p w:rsidR="00335147" w:rsidRPr="004D2D76" w:rsidRDefault="00335147" w:rsidP="006210A5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Arial" w:hAnsi="Arial" w:cs="Arial"/>
        <w:b/>
        <w:i/>
        <w:spacing w:val="10"/>
        <w:sz w:val="18"/>
        <w:szCs w:val="18"/>
      </w:rPr>
    </w:pPr>
    <w:r w:rsidRPr="004D2D76">
      <w:rPr>
        <w:rFonts w:ascii="Arial" w:hAnsi="Arial" w:cs="Arial"/>
        <w:b/>
        <w:i/>
        <w:spacing w:val="0"/>
        <w:sz w:val="18"/>
        <w:szCs w:val="18"/>
      </w:rPr>
      <w:t>MINISTERO DELL’ISTRUZIONE, DELL’UNIVERSITÀ E DELLA RICERCA</w:t>
    </w:r>
  </w:p>
  <w:p w:rsidR="00335147" w:rsidRPr="004D2D76" w:rsidRDefault="00335147" w:rsidP="006210A5">
    <w:pPr>
      <w:pStyle w:val="Nomesociet"/>
      <w:framePr w:w="0" w:hRule="auto" w:hSpace="0" w:vSpace="0" w:wrap="auto" w:vAnchor="margin" w:hAnchor="text" w:yAlign="inline"/>
      <w:spacing w:line="240" w:lineRule="auto"/>
      <w:ind w:left="-195" w:right="-45"/>
      <w:jc w:val="center"/>
      <w:rPr>
        <w:rFonts w:ascii="Arial" w:hAnsi="Arial" w:cs="Arial"/>
        <w:b/>
        <w:i/>
        <w:spacing w:val="10"/>
        <w:sz w:val="18"/>
        <w:szCs w:val="18"/>
      </w:rPr>
    </w:pPr>
    <w:r w:rsidRPr="004D2D76">
      <w:rPr>
        <w:rFonts w:ascii="Arial" w:hAnsi="Arial" w:cs="Arial"/>
        <w:b/>
        <w:i/>
        <w:spacing w:val="10"/>
        <w:sz w:val="18"/>
        <w:szCs w:val="18"/>
      </w:rPr>
      <w:t>UFFICIO SCOLASTICO REGIONALE PER IL LAZIO</w:t>
    </w:r>
  </w:p>
  <w:p w:rsidR="00335147" w:rsidRPr="004D2D76" w:rsidRDefault="00335147" w:rsidP="006210A5">
    <w:pPr>
      <w:pStyle w:val="Nomesociet"/>
      <w:framePr w:w="0" w:hRule="auto" w:hSpace="0" w:vSpace="0" w:wrap="auto" w:vAnchor="margin" w:hAnchor="text" w:yAlign="inline"/>
      <w:spacing w:line="240" w:lineRule="auto"/>
      <w:ind w:right="-45"/>
      <w:jc w:val="center"/>
      <w:rPr>
        <w:rFonts w:ascii="Arial" w:hAnsi="Arial" w:cs="Arial"/>
        <w:b/>
        <w:i/>
        <w:spacing w:val="10"/>
        <w:sz w:val="18"/>
        <w:szCs w:val="18"/>
      </w:rPr>
    </w:pPr>
    <w:r w:rsidRPr="004D2D76">
      <w:rPr>
        <w:rFonts w:ascii="Arial" w:hAnsi="Arial" w:cs="Arial"/>
        <w:b/>
        <w:i/>
        <w:spacing w:val="10"/>
        <w:sz w:val="18"/>
        <w:szCs w:val="18"/>
      </w:rPr>
      <w:t xml:space="preserve">ISTITUTO COMPRENSIVO “ANTONIO ROSMINI”   </w:t>
    </w:r>
  </w:p>
  <w:p w:rsidR="00335147" w:rsidRPr="004D2D76" w:rsidRDefault="00335147" w:rsidP="006210A5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Arial" w:hAnsi="Arial" w:cs="Arial"/>
        <w:spacing w:val="10"/>
        <w:sz w:val="18"/>
        <w:szCs w:val="18"/>
      </w:rPr>
    </w:pPr>
    <w:r w:rsidRPr="004D2D76">
      <w:rPr>
        <w:rFonts w:ascii="Arial" w:hAnsi="Arial" w:cs="Arial"/>
        <w:b/>
        <w:i/>
        <w:spacing w:val="10"/>
        <w:sz w:val="18"/>
        <w:szCs w:val="18"/>
      </w:rPr>
      <w:t xml:space="preserve">Via   Giorgio Del Vecchio, 24 - 00166 Roma   </w:t>
    </w:r>
    <w:r w:rsidRPr="004D2D76">
      <w:rPr>
        <w:rFonts w:ascii="Arial" w:hAnsi="Arial" w:cs="Arial"/>
        <w:b/>
        <w:spacing w:val="10"/>
        <w:sz w:val="18"/>
        <w:szCs w:val="18"/>
      </w:rPr>
      <w:sym w:font="Wingdings" w:char="F028"/>
    </w:r>
    <w:r w:rsidRPr="004D2D76">
      <w:rPr>
        <w:rFonts w:ascii="Arial" w:hAnsi="Arial" w:cs="Arial"/>
        <w:b/>
        <w:i/>
        <w:spacing w:val="10"/>
        <w:sz w:val="18"/>
        <w:szCs w:val="18"/>
      </w:rPr>
      <w:t xml:space="preserve"> 0666415047 - fax 0666415047</w:t>
    </w:r>
  </w:p>
  <w:p w:rsidR="00335147" w:rsidRPr="004D2D76" w:rsidRDefault="00335147" w:rsidP="006210A5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Arial" w:hAnsi="Arial" w:cs="Arial"/>
        <w:spacing w:val="10"/>
        <w:sz w:val="16"/>
        <w:szCs w:val="16"/>
        <w:lang w:val="en-US"/>
      </w:rPr>
    </w:pPr>
    <w:r w:rsidRPr="004D2D76">
      <w:rPr>
        <w:rFonts w:ascii="Arial" w:hAnsi="Arial" w:cs="Arial"/>
        <w:spacing w:val="10"/>
        <w:sz w:val="16"/>
        <w:szCs w:val="16"/>
      </w:rPr>
      <w:sym w:font="Wingdings" w:char="F02A"/>
    </w:r>
    <w:r w:rsidRPr="004D2D76">
      <w:rPr>
        <w:rFonts w:ascii="Arial" w:hAnsi="Arial" w:cs="Arial"/>
        <w:spacing w:val="10"/>
        <w:sz w:val="16"/>
        <w:szCs w:val="16"/>
        <w:lang w:val="en-GB"/>
      </w:rPr>
      <w:t xml:space="preserve"> </w:t>
    </w:r>
    <w:r w:rsidR="005F7DC0">
      <w:fldChar w:fldCharType="begin"/>
    </w:r>
    <w:r w:rsidR="005F7DC0" w:rsidRPr="00E90EE0">
      <w:rPr>
        <w:lang w:val="en-US"/>
      </w:rPr>
      <w:instrText xml:space="preserve"> HYPERLINK "mailto:RMIC8BN00L@istruzione.it" </w:instrText>
    </w:r>
    <w:r w:rsidR="005F7DC0">
      <w:fldChar w:fldCharType="separate"/>
    </w:r>
    <w:r w:rsidRPr="004D2D76">
      <w:rPr>
        <w:rStyle w:val="Collegamentoipertestuale"/>
        <w:rFonts w:ascii="Arial" w:hAnsi="Arial" w:cs="Arial"/>
        <w:spacing w:val="10"/>
        <w:sz w:val="16"/>
        <w:szCs w:val="16"/>
        <w:lang w:val="en-GB"/>
      </w:rPr>
      <w:t>RMIC8BN00L@istruzione.it</w:t>
    </w:r>
    <w:r w:rsidR="005F7DC0">
      <w:rPr>
        <w:rStyle w:val="Collegamentoipertestuale"/>
        <w:rFonts w:ascii="Arial" w:hAnsi="Arial" w:cs="Arial"/>
        <w:spacing w:val="10"/>
        <w:sz w:val="16"/>
        <w:szCs w:val="16"/>
        <w:lang w:val="en-GB"/>
      </w:rPr>
      <w:fldChar w:fldCharType="end"/>
    </w:r>
    <w:r w:rsidRPr="004D2D76">
      <w:rPr>
        <w:rFonts w:ascii="Arial" w:hAnsi="Arial" w:cs="Arial"/>
        <w:spacing w:val="10"/>
        <w:sz w:val="16"/>
        <w:szCs w:val="16"/>
        <w:lang w:val="en-GB"/>
      </w:rPr>
      <w:t xml:space="preserve"> </w:t>
    </w:r>
    <w:r w:rsidRPr="004D2D76">
      <w:rPr>
        <w:rFonts w:ascii="Arial" w:hAnsi="Arial" w:cs="Arial"/>
        <w:b/>
        <w:spacing w:val="10"/>
        <w:sz w:val="16"/>
        <w:szCs w:val="16"/>
        <w:lang w:val="en-GB"/>
      </w:rPr>
      <w:t xml:space="preserve">  </w:t>
    </w:r>
    <w:r w:rsidRPr="004D2D76">
      <w:rPr>
        <w:rFonts w:ascii="Arial" w:hAnsi="Arial" w:cs="Arial"/>
        <w:spacing w:val="10"/>
        <w:sz w:val="16"/>
        <w:szCs w:val="16"/>
        <w:lang w:val="en-GB"/>
      </w:rPr>
      <w:t xml:space="preserve">COD. MECC. </w:t>
    </w:r>
    <w:r w:rsidRPr="004D2D76">
      <w:rPr>
        <w:rFonts w:ascii="Arial" w:hAnsi="Arial" w:cs="Arial"/>
        <w:spacing w:val="10"/>
        <w:sz w:val="16"/>
        <w:szCs w:val="16"/>
        <w:lang w:val="en-US"/>
      </w:rPr>
      <w:t>RMIC8BN00L</w:t>
    </w:r>
    <w:r w:rsidRPr="004D2D76">
      <w:rPr>
        <w:rFonts w:ascii="Arial" w:hAnsi="Arial" w:cs="Arial"/>
        <w:b/>
        <w:spacing w:val="10"/>
        <w:sz w:val="16"/>
        <w:szCs w:val="16"/>
        <w:lang w:val="en-US"/>
      </w:rPr>
      <w:t xml:space="preserve">    </w:t>
    </w:r>
    <w:r w:rsidRPr="004D2D76">
      <w:rPr>
        <w:rFonts w:ascii="Arial" w:hAnsi="Arial" w:cs="Arial"/>
        <w:spacing w:val="10"/>
        <w:sz w:val="16"/>
        <w:szCs w:val="16"/>
        <w:lang w:val="en-US"/>
      </w:rPr>
      <w:t>C.F. 97198640589</w:t>
    </w:r>
  </w:p>
  <w:p w:rsidR="00335147" w:rsidRPr="004D2D76" w:rsidRDefault="00335147" w:rsidP="006210A5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Arial" w:hAnsi="Arial" w:cs="Arial"/>
        <w:spacing w:val="10"/>
        <w:sz w:val="16"/>
        <w:szCs w:val="16"/>
      </w:rPr>
    </w:pPr>
    <w:r w:rsidRPr="004D2D76">
      <w:rPr>
        <w:rFonts w:ascii="Arial" w:hAnsi="Arial" w:cs="Arial"/>
        <w:spacing w:val="10"/>
        <w:sz w:val="16"/>
        <w:szCs w:val="16"/>
      </w:rPr>
      <w:t>SCUOLA SECONDARIA DI PRIMO GRADO  via Giorgio Del Vecchio, 24</w:t>
    </w:r>
  </w:p>
  <w:p w:rsidR="00335147" w:rsidRPr="004D2D76" w:rsidRDefault="00335147" w:rsidP="006210A5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Arial" w:hAnsi="Arial" w:cs="Arial"/>
        <w:spacing w:val="10"/>
        <w:sz w:val="16"/>
        <w:szCs w:val="16"/>
      </w:rPr>
    </w:pPr>
    <w:r w:rsidRPr="004D2D76">
      <w:rPr>
        <w:rFonts w:ascii="Arial" w:hAnsi="Arial" w:cs="Arial"/>
        <w:spacing w:val="10"/>
        <w:sz w:val="16"/>
        <w:szCs w:val="16"/>
      </w:rPr>
      <w:t xml:space="preserve">SCUOLA PRIMARIA via Diomede </w:t>
    </w:r>
    <w:proofErr w:type="spellStart"/>
    <w:r w:rsidRPr="004D2D76">
      <w:rPr>
        <w:rFonts w:ascii="Arial" w:hAnsi="Arial" w:cs="Arial"/>
        <w:spacing w:val="10"/>
        <w:sz w:val="16"/>
        <w:szCs w:val="16"/>
      </w:rPr>
      <w:t>Marvasi</w:t>
    </w:r>
    <w:proofErr w:type="spellEnd"/>
    <w:r w:rsidRPr="004D2D76">
      <w:rPr>
        <w:rFonts w:ascii="Arial" w:hAnsi="Arial" w:cs="Arial"/>
        <w:spacing w:val="10"/>
        <w:sz w:val="16"/>
        <w:szCs w:val="16"/>
      </w:rPr>
      <w:t>, 11 - tel. / fax 0666418055</w:t>
    </w:r>
  </w:p>
  <w:p w:rsidR="00335147" w:rsidRDefault="0033514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5AC0"/>
    <w:multiLevelType w:val="hybridMultilevel"/>
    <w:tmpl w:val="87B46928"/>
    <w:lvl w:ilvl="0" w:tplc="678280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1B4433"/>
    <w:multiLevelType w:val="hybridMultilevel"/>
    <w:tmpl w:val="6504E864"/>
    <w:lvl w:ilvl="0" w:tplc="39247B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00F10"/>
    <w:multiLevelType w:val="hybridMultilevel"/>
    <w:tmpl w:val="F9EA5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A5"/>
    <w:rsid w:val="00001CBA"/>
    <w:rsid w:val="00035A35"/>
    <w:rsid w:val="00066307"/>
    <w:rsid w:val="000A6A99"/>
    <w:rsid w:val="000B0003"/>
    <w:rsid w:val="000B5E9F"/>
    <w:rsid w:val="000E1023"/>
    <w:rsid w:val="00113330"/>
    <w:rsid w:val="0011553A"/>
    <w:rsid w:val="00116191"/>
    <w:rsid w:val="00123511"/>
    <w:rsid w:val="00125CE6"/>
    <w:rsid w:val="00143D64"/>
    <w:rsid w:val="00166F1D"/>
    <w:rsid w:val="001C0B50"/>
    <w:rsid w:val="001E1893"/>
    <w:rsid w:val="001F3B1D"/>
    <w:rsid w:val="0020516C"/>
    <w:rsid w:val="00212AC4"/>
    <w:rsid w:val="002207A5"/>
    <w:rsid w:val="002533F3"/>
    <w:rsid w:val="00267571"/>
    <w:rsid w:val="00271AE9"/>
    <w:rsid w:val="002841D6"/>
    <w:rsid w:val="00321CD3"/>
    <w:rsid w:val="00335147"/>
    <w:rsid w:val="00350916"/>
    <w:rsid w:val="0039659C"/>
    <w:rsid w:val="003B686C"/>
    <w:rsid w:val="003C78FB"/>
    <w:rsid w:val="003D2A84"/>
    <w:rsid w:val="003D4C6C"/>
    <w:rsid w:val="00414F0F"/>
    <w:rsid w:val="004457BD"/>
    <w:rsid w:val="0047614E"/>
    <w:rsid w:val="004A0ABC"/>
    <w:rsid w:val="004A5C74"/>
    <w:rsid w:val="004D2D76"/>
    <w:rsid w:val="004F1EB8"/>
    <w:rsid w:val="0051210B"/>
    <w:rsid w:val="00564A47"/>
    <w:rsid w:val="00573885"/>
    <w:rsid w:val="005827CC"/>
    <w:rsid w:val="00593120"/>
    <w:rsid w:val="005B0653"/>
    <w:rsid w:val="005E1974"/>
    <w:rsid w:val="005E37E3"/>
    <w:rsid w:val="005F34B9"/>
    <w:rsid w:val="005F7DC0"/>
    <w:rsid w:val="006127A6"/>
    <w:rsid w:val="006201E9"/>
    <w:rsid w:val="006210A5"/>
    <w:rsid w:val="006211C0"/>
    <w:rsid w:val="0064190A"/>
    <w:rsid w:val="006D20D2"/>
    <w:rsid w:val="00715344"/>
    <w:rsid w:val="007A147A"/>
    <w:rsid w:val="007C1794"/>
    <w:rsid w:val="007F7705"/>
    <w:rsid w:val="00805E5E"/>
    <w:rsid w:val="00832421"/>
    <w:rsid w:val="00882E83"/>
    <w:rsid w:val="008A7FE3"/>
    <w:rsid w:val="008E4212"/>
    <w:rsid w:val="008F71BF"/>
    <w:rsid w:val="00903A41"/>
    <w:rsid w:val="00907E32"/>
    <w:rsid w:val="0094154D"/>
    <w:rsid w:val="00981204"/>
    <w:rsid w:val="00990BB7"/>
    <w:rsid w:val="009A4D89"/>
    <w:rsid w:val="009D4D4A"/>
    <w:rsid w:val="009E3336"/>
    <w:rsid w:val="00A54CE2"/>
    <w:rsid w:val="00A56420"/>
    <w:rsid w:val="00AA5250"/>
    <w:rsid w:val="00B24F3D"/>
    <w:rsid w:val="00BD6AAF"/>
    <w:rsid w:val="00BE28E0"/>
    <w:rsid w:val="00C2284B"/>
    <w:rsid w:val="00C91ECB"/>
    <w:rsid w:val="00CC481A"/>
    <w:rsid w:val="00CC4C9F"/>
    <w:rsid w:val="00CD7D72"/>
    <w:rsid w:val="00D23DB3"/>
    <w:rsid w:val="00D40A80"/>
    <w:rsid w:val="00D70A34"/>
    <w:rsid w:val="00D75DE5"/>
    <w:rsid w:val="00DD21CD"/>
    <w:rsid w:val="00DD7730"/>
    <w:rsid w:val="00DE012B"/>
    <w:rsid w:val="00E5792E"/>
    <w:rsid w:val="00E66DA3"/>
    <w:rsid w:val="00E703EF"/>
    <w:rsid w:val="00E90EE0"/>
    <w:rsid w:val="00E96E46"/>
    <w:rsid w:val="00EC12CF"/>
    <w:rsid w:val="00ED5206"/>
    <w:rsid w:val="00F031CD"/>
    <w:rsid w:val="00F52F38"/>
    <w:rsid w:val="00F84D68"/>
    <w:rsid w:val="00FB67C1"/>
    <w:rsid w:val="00FD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031CD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47614E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styleId="Intestazione">
    <w:name w:val="header"/>
    <w:basedOn w:val="Normale"/>
    <w:link w:val="IntestazioneCarattere"/>
    <w:uiPriority w:val="99"/>
    <w:rsid w:val="00E66D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DA3"/>
  </w:style>
  <w:style w:type="paragraph" w:styleId="Pidipagina">
    <w:name w:val="footer"/>
    <w:basedOn w:val="Normale"/>
    <w:link w:val="PidipaginaCarattere"/>
    <w:uiPriority w:val="99"/>
    <w:rsid w:val="00E66D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DA3"/>
  </w:style>
  <w:style w:type="paragraph" w:styleId="Testofumetto">
    <w:name w:val="Balloon Text"/>
    <w:basedOn w:val="Normale"/>
    <w:link w:val="TestofumettoCarattere"/>
    <w:rsid w:val="00E66D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6DA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4D2D76"/>
    <w:rPr>
      <w:color w:val="0000FF"/>
      <w:u w:val="single"/>
    </w:rPr>
  </w:style>
  <w:style w:type="paragraph" w:customStyle="1" w:styleId="Standard">
    <w:name w:val="Standard"/>
    <w:rsid w:val="00882E83"/>
    <w:pPr>
      <w:suppressAutoHyphens/>
      <w:autoSpaceDN w:val="0"/>
      <w:textAlignment w:val="baseline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031CD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47614E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styleId="Intestazione">
    <w:name w:val="header"/>
    <w:basedOn w:val="Normale"/>
    <w:link w:val="IntestazioneCarattere"/>
    <w:uiPriority w:val="99"/>
    <w:rsid w:val="00E66D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DA3"/>
  </w:style>
  <w:style w:type="paragraph" w:styleId="Pidipagina">
    <w:name w:val="footer"/>
    <w:basedOn w:val="Normale"/>
    <w:link w:val="PidipaginaCarattere"/>
    <w:uiPriority w:val="99"/>
    <w:rsid w:val="00E66D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DA3"/>
  </w:style>
  <w:style w:type="paragraph" w:styleId="Testofumetto">
    <w:name w:val="Balloon Text"/>
    <w:basedOn w:val="Normale"/>
    <w:link w:val="TestofumettoCarattere"/>
    <w:rsid w:val="00E66D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6DA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4D2D76"/>
    <w:rPr>
      <w:color w:val="0000FF"/>
      <w:u w:val="single"/>
    </w:rPr>
  </w:style>
  <w:style w:type="paragraph" w:customStyle="1" w:styleId="Standard">
    <w:name w:val="Standard"/>
    <w:rsid w:val="00882E83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USACCHIA\CALENDARI,%20ORARI\Comunicazione%20di%20variazione%20calendario%20impegni%20collegial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0902F-CE6B-4BD6-91F4-A2EF4DBE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 di variazione calendario impegni collegiali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Ministero Pubblica Istruzione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utente3</dc:creator>
  <cp:lastModifiedBy>rosmini</cp:lastModifiedBy>
  <cp:revision>2</cp:revision>
  <cp:lastPrinted>2018-02-28T13:50:00Z</cp:lastPrinted>
  <dcterms:created xsi:type="dcterms:W3CDTF">2018-02-28T15:39:00Z</dcterms:created>
  <dcterms:modified xsi:type="dcterms:W3CDTF">2018-02-28T15:39:00Z</dcterms:modified>
</cp:coreProperties>
</file>