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1D" w:rsidRPr="004D2D76" w:rsidRDefault="00166F1D" w:rsidP="004D2D76">
      <w:pPr>
        <w:pStyle w:val="Nomesociet"/>
        <w:framePr w:w="0" w:hRule="auto" w:hSpace="0" w:vSpace="0" w:wrap="auto" w:vAnchor="margin" w:hAnchor="text" w:yAlign="inline"/>
        <w:spacing w:line="240" w:lineRule="auto"/>
        <w:rPr>
          <w:rFonts w:ascii="Arial" w:hAnsi="Arial" w:cs="Arial"/>
          <w:spacing w:val="10"/>
          <w:sz w:val="20"/>
        </w:rPr>
      </w:pPr>
    </w:p>
    <w:p w:rsidR="00CC4C9F" w:rsidRPr="001E25EC" w:rsidRDefault="004D2D76" w:rsidP="004D2D76">
      <w:pPr>
        <w:ind w:left="5664" w:firstLine="708"/>
        <w:rPr>
          <w:rFonts w:ascii="Arial" w:hAnsi="Arial" w:cs="Arial"/>
        </w:rPr>
      </w:pPr>
      <w:r w:rsidRPr="001E25EC">
        <w:rPr>
          <w:rFonts w:ascii="Arial" w:hAnsi="Arial" w:cs="Arial"/>
        </w:rPr>
        <w:t xml:space="preserve">Roma, </w:t>
      </w:r>
      <w:r w:rsidR="00547837">
        <w:rPr>
          <w:rFonts w:ascii="Arial" w:hAnsi="Arial" w:cs="Arial"/>
        </w:rPr>
        <w:t>31</w:t>
      </w:r>
      <w:r w:rsidR="004E605D">
        <w:rPr>
          <w:rFonts w:ascii="Arial" w:hAnsi="Arial" w:cs="Arial"/>
        </w:rPr>
        <w:t>.10.2017</w:t>
      </w:r>
    </w:p>
    <w:p w:rsidR="0047420A" w:rsidRDefault="0047420A" w:rsidP="004D2D7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 DSGA</w:t>
      </w:r>
    </w:p>
    <w:p w:rsidR="004D2D76" w:rsidRDefault="004D2D76" w:rsidP="004D2D76">
      <w:pPr>
        <w:numPr>
          <w:ilvl w:val="0"/>
          <w:numId w:val="3"/>
        </w:numPr>
        <w:rPr>
          <w:rFonts w:ascii="Arial" w:hAnsi="Arial" w:cs="Arial"/>
        </w:rPr>
      </w:pPr>
      <w:r w:rsidRPr="001E25EC">
        <w:rPr>
          <w:rFonts w:ascii="Arial" w:hAnsi="Arial" w:cs="Arial"/>
        </w:rPr>
        <w:t>A</w:t>
      </w:r>
      <w:r w:rsidR="00251A0B">
        <w:rPr>
          <w:rFonts w:ascii="Arial" w:hAnsi="Arial" w:cs="Arial"/>
        </w:rPr>
        <w:t xml:space="preserve">i </w:t>
      </w:r>
      <w:r w:rsidR="001266D4">
        <w:rPr>
          <w:rFonts w:ascii="Arial" w:hAnsi="Arial" w:cs="Arial"/>
        </w:rPr>
        <w:t>D</w:t>
      </w:r>
      <w:r w:rsidR="00251A0B">
        <w:rPr>
          <w:rFonts w:ascii="Arial" w:hAnsi="Arial" w:cs="Arial"/>
        </w:rPr>
        <w:t>ocenti</w:t>
      </w:r>
    </w:p>
    <w:p w:rsidR="004D2D76" w:rsidRDefault="001266D4" w:rsidP="004D2D7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Ai Collaboratori Scolastici</w:t>
      </w:r>
    </w:p>
    <w:p w:rsidR="00A61B92" w:rsidRDefault="00A61B92" w:rsidP="004D2D76">
      <w:pPr>
        <w:rPr>
          <w:rFonts w:ascii="Arial" w:hAnsi="Arial" w:cs="Arial"/>
        </w:rPr>
      </w:pPr>
    </w:p>
    <w:p w:rsidR="0008408A" w:rsidRDefault="0008408A" w:rsidP="004D2D76">
      <w:pPr>
        <w:rPr>
          <w:rFonts w:ascii="Arial" w:hAnsi="Arial" w:cs="Arial"/>
        </w:rPr>
      </w:pPr>
    </w:p>
    <w:p w:rsidR="008863E3" w:rsidRDefault="004D2D76" w:rsidP="004D2D76">
      <w:pPr>
        <w:rPr>
          <w:rFonts w:ascii="Arial" w:hAnsi="Arial" w:cs="Arial"/>
        </w:rPr>
      </w:pPr>
      <w:r w:rsidRPr="001E25EC">
        <w:rPr>
          <w:rFonts w:ascii="Arial" w:hAnsi="Arial" w:cs="Arial"/>
        </w:rPr>
        <w:t xml:space="preserve">Oggetto: </w:t>
      </w:r>
      <w:r w:rsidR="00572C4B" w:rsidRPr="00993684">
        <w:rPr>
          <w:rFonts w:ascii="Arial" w:hAnsi="Arial" w:cs="Arial"/>
          <w:b/>
        </w:rPr>
        <w:t xml:space="preserve">Calendario </w:t>
      </w:r>
      <w:r w:rsidR="00B0507C">
        <w:rPr>
          <w:rFonts w:ascii="Arial" w:hAnsi="Arial" w:cs="Arial"/>
          <w:b/>
        </w:rPr>
        <w:t xml:space="preserve">annuale degli </w:t>
      </w:r>
      <w:r w:rsidR="00572C4B" w:rsidRPr="00993684">
        <w:rPr>
          <w:rFonts w:ascii="Arial" w:hAnsi="Arial" w:cs="Arial"/>
          <w:b/>
        </w:rPr>
        <w:t xml:space="preserve">impegni collegiali – </w:t>
      </w:r>
      <w:proofErr w:type="spellStart"/>
      <w:proofErr w:type="gramStart"/>
      <w:r w:rsidR="00B0507C">
        <w:rPr>
          <w:rFonts w:ascii="Arial" w:hAnsi="Arial" w:cs="Arial"/>
          <w:b/>
        </w:rPr>
        <w:t>a.s.</w:t>
      </w:r>
      <w:proofErr w:type="spellEnd"/>
      <w:proofErr w:type="gramEnd"/>
      <w:r w:rsidR="00B0507C">
        <w:rPr>
          <w:rFonts w:ascii="Arial" w:hAnsi="Arial" w:cs="Arial"/>
          <w:b/>
        </w:rPr>
        <w:t xml:space="preserve"> 201</w:t>
      </w:r>
      <w:r w:rsidR="00814C13">
        <w:rPr>
          <w:rFonts w:ascii="Arial" w:hAnsi="Arial" w:cs="Arial"/>
          <w:b/>
        </w:rPr>
        <w:t>7</w:t>
      </w:r>
      <w:r w:rsidR="00BA7609">
        <w:rPr>
          <w:rFonts w:ascii="Arial" w:hAnsi="Arial" w:cs="Arial"/>
          <w:b/>
        </w:rPr>
        <w:t>/</w:t>
      </w:r>
      <w:r w:rsidR="00B0507C">
        <w:rPr>
          <w:rFonts w:ascii="Arial" w:hAnsi="Arial" w:cs="Arial"/>
          <w:b/>
        </w:rPr>
        <w:t>201</w:t>
      </w:r>
      <w:r w:rsidR="00814C13">
        <w:rPr>
          <w:rFonts w:ascii="Arial" w:hAnsi="Arial" w:cs="Arial"/>
          <w:b/>
        </w:rPr>
        <w:t>8</w:t>
      </w:r>
      <w:r w:rsidR="00547837">
        <w:rPr>
          <w:rFonts w:ascii="Arial" w:hAnsi="Arial" w:cs="Arial"/>
          <w:b/>
        </w:rPr>
        <w:t xml:space="preserve"> - modifica</w:t>
      </w:r>
    </w:p>
    <w:p w:rsidR="007521B1" w:rsidRDefault="007521B1" w:rsidP="00B8093E">
      <w:pPr>
        <w:ind w:firstLine="708"/>
        <w:jc w:val="both"/>
        <w:rPr>
          <w:rFonts w:ascii="Arial" w:hAnsi="Arial" w:cs="Arial"/>
        </w:rPr>
      </w:pPr>
    </w:p>
    <w:p w:rsidR="001E25EC" w:rsidRPr="0008408A" w:rsidRDefault="008D5333" w:rsidP="007521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trasmette di seguito il calendario </w:t>
      </w:r>
      <w:r w:rsidR="00B0507C">
        <w:rPr>
          <w:rFonts w:ascii="Arial" w:hAnsi="Arial" w:cs="Arial"/>
        </w:rPr>
        <w:t xml:space="preserve">annuale </w:t>
      </w:r>
      <w:r w:rsidR="00BE5F4F">
        <w:rPr>
          <w:rFonts w:ascii="Arial" w:hAnsi="Arial" w:cs="Arial"/>
        </w:rPr>
        <w:t xml:space="preserve">delle riunioni e </w:t>
      </w:r>
      <w:r>
        <w:rPr>
          <w:rFonts w:ascii="Arial" w:hAnsi="Arial" w:cs="Arial"/>
        </w:rPr>
        <w:t xml:space="preserve">degli impegni </w:t>
      </w:r>
      <w:proofErr w:type="gramStart"/>
      <w:r>
        <w:rPr>
          <w:rFonts w:ascii="Arial" w:hAnsi="Arial" w:cs="Arial"/>
        </w:rPr>
        <w:t>collegi</w:t>
      </w:r>
      <w:r w:rsidR="0062586A">
        <w:rPr>
          <w:rFonts w:ascii="Arial" w:hAnsi="Arial" w:cs="Arial"/>
        </w:rPr>
        <w:t>al</w:t>
      </w:r>
      <w:r w:rsidR="0008408A">
        <w:rPr>
          <w:rFonts w:ascii="Arial" w:hAnsi="Arial" w:cs="Arial"/>
        </w:rPr>
        <w:t>i</w:t>
      </w:r>
      <w:proofErr w:type="gramEnd"/>
      <w:r w:rsidR="0008408A">
        <w:rPr>
          <w:rFonts w:ascii="Arial" w:hAnsi="Arial" w:cs="Arial"/>
        </w:rPr>
        <w:t>.</w:t>
      </w:r>
      <w:r w:rsidR="00425D29">
        <w:rPr>
          <w:rFonts w:ascii="Arial" w:hAnsi="Arial" w:cs="Arial"/>
        </w:rPr>
        <w:t xml:space="preserve"> </w:t>
      </w:r>
      <w:r w:rsidR="00547837">
        <w:rPr>
          <w:rFonts w:ascii="Arial" w:hAnsi="Arial" w:cs="Arial"/>
          <w:b/>
        </w:rPr>
        <w:t>Il</w:t>
      </w:r>
      <w:r w:rsidR="002C6730" w:rsidRPr="002C6730">
        <w:rPr>
          <w:rFonts w:ascii="Arial" w:hAnsi="Arial" w:cs="Arial"/>
          <w:b/>
        </w:rPr>
        <w:t xml:space="preserve"> presente </w:t>
      </w:r>
      <w:r w:rsidR="00547837">
        <w:rPr>
          <w:rFonts w:ascii="Arial" w:hAnsi="Arial" w:cs="Arial"/>
          <w:b/>
        </w:rPr>
        <w:t xml:space="preserve">calendario </w:t>
      </w:r>
      <w:r w:rsidR="002C6730" w:rsidRPr="002C6730">
        <w:rPr>
          <w:rFonts w:ascii="Arial" w:hAnsi="Arial" w:cs="Arial"/>
          <w:b/>
        </w:rPr>
        <w:t>vale come convocazione</w:t>
      </w:r>
      <w:r w:rsidR="00547837">
        <w:rPr>
          <w:rFonts w:ascii="Arial" w:hAnsi="Arial" w:cs="Arial"/>
          <w:b/>
        </w:rPr>
        <w:t xml:space="preserve"> e sostituisce quello trasmesso </w:t>
      </w:r>
      <w:proofErr w:type="gramStart"/>
      <w:r w:rsidR="00547837">
        <w:rPr>
          <w:rFonts w:ascii="Arial" w:hAnsi="Arial" w:cs="Arial"/>
          <w:b/>
        </w:rPr>
        <w:t>precedentemente</w:t>
      </w:r>
      <w:proofErr w:type="gramEnd"/>
      <w:r w:rsidR="002C6730" w:rsidRPr="002C6730">
        <w:rPr>
          <w:rFonts w:ascii="Arial" w:hAnsi="Arial" w:cs="Arial"/>
          <w:b/>
        </w:rPr>
        <w:t xml:space="preserve">; </w:t>
      </w:r>
      <w:r w:rsidR="0008408A" w:rsidRPr="0008408A">
        <w:rPr>
          <w:rFonts w:ascii="Arial" w:hAnsi="Arial" w:cs="Arial"/>
        </w:rPr>
        <w:t>gli ordini del giorno</w:t>
      </w:r>
      <w:r w:rsidR="0008408A">
        <w:rPr>
          <w:rFonts w:ascii="Arial" w:hAnsi="Arial" w:cs="Arial"/>
        </w:rPr>
        <w:t>, qualora necessari,</w:t>
      </w:r>
      <w:r w:rsidR="0008408A" w:rsidRPr="0008408A">
        <w:rPr>
          <w:rFonts w:ascii="Arial" w:hAnsi="Arial" w:cs="Arial"/>
        </w:rPr>
        <w:t xml:space="preserve"> e le </w:t>
      </w:r>
      <w:r w:rsidR="002C6730" w:rsidRPr="0008408A">
        <w:rPr>
          <w:rFonts w:ascii="Arial" w:hAnsi="Arial" w:cs="Arial"/>
        </w:rPr>
        <w:t>eventuali variazioni saranno comunicate di volta in volta.</w:t>
      </w:r>
      <w:r w:rsidR="00547837">
        <w:rPr>
          <w:rFonts w:ascii="Arial" w:hAnsi="Arial" w:cs="Arial"/>
        </w:rPr>
        <w:t xml:space="preserve"> </w:t>
      </w:r>
    </w:p>
    <w:p w:rsidR="007521B1" w:rsidRPr="007521B1" w:rsidRDefault="007521B1" w:rsidP="007521B1">
      <w:pPr>
        <w:ind w:firstLine="708"/>
        <w:jc w:val="both"/>
        <w:rPr>
          <w:rFonts w:ascii="Arial" w:hAnsi="Arial"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536"/>
        <w:gridCol w:w="6065"/>
        <w:gridCol w:w="600"/>
        <w:gridCol w:w="681"/>
      </w:tblGrid>
      <w:tr w:rsidR="00E653A8" w:rsidRPr="00E77A04" w:rsidTr="0008408A">
        <w:trPr>
          <w:cantSplit/>
          <w:trHeight w:val="458"/>
        </w:trPr>
        <w:tc>
          <w:tcPr>
            <w:tcW w:w="969" w:type="dxa"/>
            <w:vAlign w:val="center"/>
          </w:tcPr>
          <w:p w:rsidR="00E653A8" w:rsidRPr="00E77A04" w:rsidRDefault="00E653A8" w:rsidP="00E653A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E77A04">
              <w:rPr>
                <w:rFonts w:ascii="Arial" w:hAnsi="Arial" w:cs="Arial"/>
                <w:i/>
                <w:iCs/>
              </w:rPr>
              <w:t>data</w:t>
            </w:r>
            <w:proofErr w:type="gramEnd"/>
          </w:p>
        </w:tc>
        <w:tc>
          <w:tcPr>
            <w:tcW w:w="1536" w:type="dxa"/>
            <w:vAlign w:val="center"/>
          </w:tcPr>
          <w:p w:rsidR="00E653A8" w:rsidRPr="00E77A04" w:rsidRDefault="00E653A8" w:rsidP="00E653A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E77A04">
              <w:rPr>
                <w:rFonts w:ascii="Arial" w:hAnsi="Arial" w:cs="Arial"/>
                <w:i/>
                <w:iCs/>
              </w:rPr>
              <w:t>orario</w:t>
            </w:r>
            <w:proofErr w:type="gramEnd"/>
          </w:p>
        </w:tc>
        <w:tc>
          <w:tcPr>
            <w:tcW w:w="6065" w:type="dxa"/>
            <w:shd w:val="clear" w:color="auto" w:fill="auto"/>
            <w:vAlign w:val="center"/>
          </w:tcPr>
          <w:p w:rsidR="00E653A8" w:rsidRPr="00E77A04" w:rsidRDefault="00E653A8" w:rsidP="00E653A8">
            <w:pPr>
              <w:jc w:val="center"/>
              <w:rPr>
                <w:rFonts w:ascii="Arial" w:hAnsi="Arial" w:cs="Arial"/>
                <w:i/>
                <w:iCs/>
              </w:rPr>
            </w:pPr>
            <w:r w:rsidRPr="00E77A04">
              <w:rPr>
                <w:rFonts w:ascii="Arial" w:hAnsi="Arial" w:cs="Arial"/>
                <w:i/>
                <w:iCs/>
              </w:rPr>
              <w:t>Impegno</w:t>
            </w:r>
            <w:proofErr w:type="gramStart"/>
            <w:r w:rsidRPr="00E77A04">
              <w:rPr>
                <w:rFonts w:ascii="Arial" w:hAnsi="Arial" w:cs="Arial"/>
                <w:i/>
                <w:iCs/>
              </w:rPr>
              <w:t xml:space="preserve">  </w:t>
            </w:r>
            <w:proofErr w:type="gramEnd"/>
            <w:r w:rsidRPr="00E77A04">
              <w:rPr>
                <w:rFonts w:ascii="Arial" w:hAnsi="Arial" w:cs="Arial"/>
                <w:i/>
                <w:iCs/>
              </w:rPr>
              <w:t>collegiale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653A8" w:rsidRPr="00E77A04" w:rsidRDefault="00E653A8" w:rsidP="00E653A8">
            <w:pPr>
              <w:jc w:val="center"/>
              <w:rPr>
                <w:rFonts w:ascii="Arial" w:hAnsi="Arial" w:cs="Arial"/>
                <w:i/>
                <w:iCs/>
              </w:rPr>
            </w:pPr>
            <w:r w:rsidRPr="00E77A04">
              <w:rPr>
                <w:rFonts w:ascii="Arial" w:hAnsi="Arial" w:cs="Arial"/>
                <w:i/>
                <w:iCs/>
              </w:rPr>
              <w:t>P/S</w:t>
            </w:r>
          </w:p>
        </w:tc>
        <w:tc>
          <w:tcPr>
            <w:tcW w:w="681" w:type="dxa"/>
            <w:vAlign w:val="center"/>
          </w:tcPr>
          <w:p w:rsidR="00E653A8" w:rsidRPr="00E77A04" w:rsidRDefault="00E653A8" w:rsidP="00E653A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gramStart"/>
            <w:r w:rsidRPr="00E77A04">
              <w:rPr>
                <w:rFonts w:ascii="Arial" w:hAnsi="Arial" w:cs="Arial"/>
                <w:i/>
                <w:iCs/>
              </w:rPr>
              <w:t>sede</w:t>
            </w:r>
            <w:proofErr w:type="gramEnd"/>
          </w:p>
        </w:tc>
      </w:tr>
      <w:tr w:rsidR="00E653A8" w:rsidRPr="00E77A04" w:rsidTr="0008408A">
        <w:trPr>
          <w:cantSplit/>
          <w:trHeight w:val="468"/>
        </w:trPr>
        <w:tc>
          <w:tcPr>
            <w:tcW w:w="9851" w:type="dxa"/>
            <w:gridSpan w:val="5"/>
            <w:shd w:val="clear" w:color="auto" w:fill="auto"/>
            <w:vAlign w:val="center"/>
          </w:tcPr>
          <w:p w:rsidR="00E653A8" w:rsidRPr="00E77A04" w:rsidRDefault="00AD6F74" w:rsidP="00E6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A04">
              <w:rPr>
                <w:rFonts w:ascii="Arial" w:hAnsi="Arial" w:cs="Arial"/>
                <w:b/>
                <w:sz w:val="24"/>
                <w:szCs w:val="24"/>
              </w:rPr>
              <w:t>OTTOBRE</w:t>
            </w:r>
          </w:p>
        </w:tc>
      </w:tr>
      <w:tr w:rsidR="00A043B5" w:rsidRPr="00E77A04" w:rsidTr="00B74E10">
        <w:trPr>
          <w:cantSplit/>
        </w:trPr>
        <w:tc>
          <w:tcPr>
            <w:tcW w:w="969" w:type="dxa"/>
            <w:shd w:val="clear" w:color="auto" w:fill="auto"/>
            <w:vAlign w:val="center"/>
          </w:tcPr>
          <w:p w:rsidR="00A043B5" w:rsidRPr="00E77A04" w:rsidRDefault="00A043B5" w:rsidP="00B7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36" w:type="dxa"/>
            <w:vAlign w:val="center"/>
          </w:tcPr>
          <w:p w:rsidR="00A043B5" w:rsidRPr="00E77A04" w:rsidRDefault="00A043B5" w:rsidP="00B74E10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16.30 – 1</w:t>
            </w:r>
            <w:r>
              <w:rPr>
                <w:rFonts w:ascii="Arial" w:hAnsi="Arial" w:cs="Arial"/>
                <w:b/>
              </w:rPr>
              <w:t>7</w:t>
            </w:r>
            <w:r w:rsidRPr="00E77A04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A043B5" w:rsidRPr="00E77A04" w:rsidRDefault="00A043B5" w:rsidP="00B74E10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Assemblee </w:t>
            </w:r>
            <w:proofErr w:type="gramStart"/>
            <w:r w:rsidRPr="00E77A04">
              <w:rPr>
                <w:rFonts w:ascii="Arial" w:hAnsi="Arial" w:cs="Arial"/>
                <w:b/>
              </w:rPr>
              <w:t>e</w:t>
            </w:r>
            <w:proofErr w:type="gramEnd"/>
            <w:r w:rsidRPr="00E77A04">
              <w:rPr>
                <w:rFonts w:ascii="Arial" w:hAnsi="Arial" w:cs="Arial"/>
                <w:b/>
              </w:rPr>
              <w:t xml:space="preserve"> Elezione Rappresentanti Genitori</w:t>
            </w:r>
            <w:r>
              <w:rPr>
                <w:rFonts w:ascii="Arial" w:hAnsi="Arial" w:cs="Arial"/>
                <w:b/>
              </w:rPr>
              <w:t xml:space="preserve"> (Primaria</w:t>
            </w:r>
            <w:r w:rsidRPr="00E77A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043B5" w:rsidRPr="00E77A04" w:rsidRDefault="00A043B5" w:rsidP="00B74E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681" w:type="dxa"/>
            <w:vAlign w:val="center"/>
          </w:tcPr>
          <w:p w:rsidR="00A043B5" w:rsidRPr="00E77A04" w:rsidRDefault="00A043B5" w:rsidP="00B74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265A8" w:rsidRPr="00E77A04" w:rsidTr="0008408A">
        <w:trPr>
          <w:cantSplit/>
        </w:trPr>
        <w:tc>
          <w:tcPr>
            <w:tcW w:w="969" w:type="dxa"/>
            <w:shd w:val="clear" w:color="auto" w:fill="auto"/>
            <w:vAlign w:val="center"/>
          </w:tcPr>
          <w:p w:rsidR="003265A8" w:rsidRPr="00E77A04" w:rsidRDefault="003265A8" w:rsidP="00814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  <w:vAlign w:val="center"/>
          </w:tcPr>
          <w:p w:rsidR="003265A8" w:rsidRPr="00E77A04" w:rsidRDefault="003265A8" w:rsidP="00814C13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16.</w:t>
            </w:r>
            <w:r>
              <w:rPr>
                <w:rFonts w:ascii="Arial" w:hAnsi="Arial" w:cs="Arial"/>
                <w:b/>
              </w:rPr>
              <w:t>3</w:t>
            </w:r>
            <w:r w:rsidRPr="00E77A04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8</w:t>
            </w:r>
            <w:r w:rsidRPr="00E77A0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E77A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3265A8" w:rsidRPr="00E77A04" w:rsidRDefault="003265A8" w:rsidP="00814C13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Assemblee </w:t>
            </w:r>
            <w:proofErr w:type="gramStart"/>
            <w:r w:rsidRPr="00E77A04">
              <w:rPr>
                <w:rFonts w:ascii="Arial" w:hAnsi="Arial" w:cs="Arial"/>
                <w:b/>
              </w:rPr>
              <w:t>e</w:t>
            </w:r>
            <w:proofErr w:type="gramEnd"/>
            <w:r w:rsidRPr="00E77A04">
              <w:rPr>
                <w:rFonts w:ascii="Arial" w:hAnsi="Arial" w:cs="Arial"/>
                <w:b/>
              </w:rPr>
              <w:t xml:space="preserve"> Elezione Rappresentanti Genitori</w:t>
            </w:r>
            <w:r>
              <w:rPr>
                <w:rFonts w:ascii="Arial" w:hAnsi="Arial" w:cs="Arial"/>
                <w:b/>
              </w:rPr>
              <w:t xml:space="preserve"> (Secondaria)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265A8" w:rsidRPr="00E77A04" w:rsidRDefault="003265A8" w:rsidP="00814C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1" w:type="dxa"/>
            <w:vAlign w:val="center"/>
          </w:tcPr>
          <w:p w:rsidR="003265A8" w:rsidRPr="00E77A04" w:rsidRDefault="003265A8" w:rsidP="00814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56F7A" w:rsidRPr="00E77A04" w:rsidTr="00B74E10">
        <w:trPr>
          <w:cantSplit/>
          <w:trHeight w:val="3389"/>
        </w:trPr>
        <w:tc>
          <w:tcPr>
            <w:tcW w:w="969" w:type="dxa"/>
            <w:shd w:val="clear" w:color="auto" w:fill="auto"/>
            <w:vAlign w:val="center"/>
          </w:tcPr>
          <w:p w:rsidR="00B56F7A" w:rsidRPr="00A043B5" w:rsidRDefault="00B56F7A" w:rsidP="00B7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4E1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043B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74E1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36" w:type="dxa"/>
            <w:vAlign w:val="center"/>
          </w:tcPr>
          <w:p w:rsidR="00B56F7A" w:rsidRPr="00A043B5" w:rsidRDefault="00B56F7A" w:rsidP="00B7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043B5">
              <w:rPr>
                <w:rFonts w:ascii="Arial" w:hAnsi="Arial" w:cs="Arial"/>
                <w:b/>
                <w:sz w:val="24"/>
                <w:szCs w:val="24"/>
              </w:rPr>
              <w:t>14.30-18.15</w:t>
            </w:r>
            <w:proofErr w:type="gramEnd"/>
          </w:p>
        </w:tc>
        <w:tc>
          <w:tcPr>
            <w:tcW w:w="6065" w:type="dxa"/>
            <w:shd w:val="clear" w:color="auto" w:fill="auto"/>
            <w:vAlign w:val="center"/>
          </w:tcPr>
          <w:p w:rsidR="00B56F7A" w:rsidRPr="00A043B5" w:rsidRDefault="00B56F7A" w:rsidP="00B74E10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proofErr w:type="gramStart"/>
            <w:r w:rsidRPr="00A043B5">
              <w:rPr>
                <w:rFonts w:ascii="Arial" w:hAnsi="Arial" w:cs="Arial"/>
                <w:b/>
              </w:rPr>
              <w:t xml:space="preserve">Consigli di Classe per l’osservazione condivisa dei gruppi classe (classi 1^) e per la progettazione annuale “di cittadinanza” (classi 2^ e </w:t>
            </w:r>
            <w:proofErr w:type="gramEnd"/>
            <w:r w:rsidRPr="00A043B5">
              <w:rPr>
                <w:rFonts w:ascii="Arial" w:hAnsi="Arial" w:cs="Arial"/>
                <w:b/>
              </w:rPr>
              <w:t>3^)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8"/>
              <w:gridCol w:w="992"/>
              <w:gridCol w:w="1276"/>
              <w:gridCol w:w="992"/>
              <w:gridCol w:w="1276"/>
            </w:tblGrid>
            <w:tr w:rsidR="00B56F7A" w:rsidRPr="00A043B5" w:rsidTr="00B74E10">
              <w:trPr>
                <w:jc w:val="center"/>
              </w:trPr>
              <w:tc>
                <w:tcPr>
                  <w:tcW w:w="1318" w:type="dxa"/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992" w:type="dxa"/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</w:tr>
            <w:tr w:rsidR="00B74E10" w:rsidRPr="00A043B5" w:rsidTr="00B74E10">
              <w:trPr>
                <w:trHeight w:val="564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Venerdì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  <w:p w:rsidR="00B74E10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B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B74E10" w:rsidRPr="00A043B5" w:rsidRDefault="00B74E10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 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2 SM</w:t>
                  </w:r>
                </w:p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SM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B74E10" w:rsidRPr="00A043B5" w:rsidRDefault="00B74E10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B56F7A" w:rsidRPr="00A043B5" w:rsidTr="00B74E10">
              <w:trPr>
                <w:trHeight w:val="615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Lunedì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 G</w:t>
                  </w:r>
                </w:p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 G</w:t>
                  </w:r>
                </w:p>
                <w:p w:rsidR="00B56F7A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 F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F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2 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B56F7A" w:rsidRPr="00A043B5" w:rsidTr="00B74E10">
              <w:trPr>
                <w:trHeight w:val="540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Martedì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2 D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 D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B56F7A" w:rsidRPr="00A043B5" w:rsidTr="00B74E10">
              <w:trPr>
                <w:trHeight w:val="666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Mercoledì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B56F7A" w:rsidRPr="00A043B5" w:rsidRDefault="00B56F7A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 C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B56F7A" w:rsidRPr="00A043B5" w:rsidTr="00B74E10">
              <w:trPr>
                <w:trHeight w:val="543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Giovedì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3 H</w:t>
                  </w:r>
                </w:p>
                <w:p w:rsidR="00E7338E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2 H</w:t>
                  </w:r>
                </w:p>
                <w:p w:rsidR="00B56F7A" w:rsidRPr="00A043B5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 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B56F7A" w:rsidRPr="00A043B5" w:rsidRDefault="00B56F7A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B56F7A" w:rsidRPr="00A043B5" w:rsidRDefault="00B56F7A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43B5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</w:tbl>
          <w:p w:rsidR="00B56F7A" w:rsidRPr="00A043B5" w:rsidRDefault="00B56F7A" w:rsidP="00B74E1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:rsidR="00B56F7A" w:rsidRPr="00A043B5" w:rsidRDefault="00B56F7A" w:rsidP="00B74E10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56F7A" w:rsidRPr="00A043B5" w:rsidRDefault="00B56F7A" w:rsidP="00B74E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A043B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1" w:type="dxa"/>
            <w:vAlign w:val="center"/>
          </w:tcPr>
          <w:p w:rsidR="00B56F7A" w:rsidRPr="00A043B5" w:rsidRDefault="00B56F7A" w:rsidP="00B74E10">
            <w:pPr>
              <w:jc w:val="center"/>
              <w:rPr>
                <w:rFonts w:ascii="Arial" w:hAnsi="Arial" w:cs="Arial"/>
                <w:b/>
              </w:rPr>
            </w:pPr>
            <w:r w:rsidRPr="00A043B5">
              <w:rPr>
                <w:rFonts w:ascii="Arial" w:hAnsi="Arial" w:cs="Arial"/>
                <w:b/>
              </w:rPr>
              <w:t>R</w:t>
            </w:r>
          </w:p>
        </w:tc>
      </w:tr>
      <w:tr w:rsidR="00640761" w:rsidRPr="00640761" w:rsidTr="00E7338E">
        <w:trPr>
          <w:cantSplit/>
        </w:trPr>
        <w:tc>
          <w:tcPr>
            <w:tcW w:w="969" w:type="dxa"/>
            <w:shd w:val="clear" w:color="auto" w:fill="auto"/>
            <w:vAlign w:val="center"/>
          </w:tcPr>
          <w:p w:rsidR="00640761" w:rsidRPr="00640761" w:rsidRDefault="00640761" w:rsidP="00E73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76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36" w:type="dxa"/>
            <w:vAlign w:val="center"/>
          </w:tcPr>
          <w:p w:rsidR="00640761" w:rsidRPr="00640761" w:rsidRDefault="00640761" w:rsidP="00E7338E">
            <w:pPr>
              <w:jc w:val="center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640761" w:rsidRDefault="00640761" w:rsidP="00E7338E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 xml:space="preserve">Incontri DS e coordinatore di classe con genitori classi </w:t>
            </w:r>
            <w:proofErr w:type="gramStart"/>
            <w:r w:rsidRPr="00640761">
              <w:rPr>
                <w:rFonts w:ascii="Arial" w:hAnsi="Arial" w:cs="Arial"/>
                <w:b/>
              </w:rPr>
              <w:t>prime</w:t>
            </w:r>
            <w:proofErr w:type="gramEnd"/>
          </w:p>
          <w:p w:rsidR="00640761" w:rsidRPr="00640761" w:rsidRDefault="00640761" w:rsidP="00E7338E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SEZIONI: F</w:t>
            </w:r>
            <w:r w:rsidRPr="0064076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G</w:t>
            </w:r>
            <w:r w:rsidRPr="00640761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H</w:t>
            </w:r>
            <w:r w:rsidRPr="006407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 I / SM</w:t>
            </w:r>
            <w:r w:rsidRPr="006407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40761" w:rsidRPr="00640761" w:rsidRDefault="00640761" w:rsidP="00E733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1" w:type="dxa"/>
            <w:vAlign w:val="center"/>
          </w:tcPr>
          <w:p w:rsidR="00640761" w:rsidRPr="00640761" w:rsidRDefault="00640761" w:rsidP="00E7338E">
            <w:pPr>
              <w:jc w:val="center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R</w:t>
            </w:r>
          </w:p>
        </w:tc>
      </w:tr>
      <w:tr w:rsidR="00640761" w:rsidRPr="00E77A04" w:rsidTr="0008408A">
        <w:trPr>
          <w:cantSplit/>
        </w:trPr>
        <w:tc>
          <w:tcPr>
            <w:tcW w:w="969" w:type="dxa"/>
            <w:shd w:val="clear" w:color="auto" w:fill="auto"/>
            <w:vAlign w:val="center"/>
          </w:tcPr>
          <w:p w:rsidR="00640761" w:rsidRPr="00E77A04" w:rsidRDefault="00640761" w:rsidP="00B47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731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640761" w:rsidRPr="00E77A04" w:rsidRDefault="00640761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18.3</w:t>
            </w:r>
            <w:r w:rsidRPr="00E77A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640761" w:rsidRPr="00E77A04" w:rsidRDefault="00640761" w:rsidP="00DE3634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Assemblea dei Rappresentanti dei Genitori (con DS)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40761" w:rsidRPr="00E77A04" w:rsidRDefault="00640761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Pr="00E77A04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681" w:type="dxa"/>
            <w:vAlign w:val="center"/>
          </w:tcPr>
          <w:p w:rsidR="00640761" w:rsidRPr="00E77A04" w:rsidRDefault="00640761" w:rsidP="00DE3634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R </w:t>
            </w:r>
          </w:p>
        </w:tc>
      </w:tr>
    </w:tbl>
    <w:p w:rsidR="007F652A" w:rsidRDefault="007F652A">
      <w: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83"/>
        <w:gridCol w:w="6067"/>
        <w:gridCol w:w="147"/>
        <w:gridCol w:w="453"/>
        <w:gridCol w:w="114"/>
        <w:gridCol w:w="425"/>
      </w:tblGrid>
      <w:tr w:rsidR="00697FC6" w:rsidRPr="00E77A04" w:rsidTr="00547837">
        <w:trPr>
          <w:cantSplit/>
          <w:trHeight w:val="360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697FC6" w:rsidRPr="00E77A04" w:rsidRDefault="0008408A" w:rsidP="00852C8C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F776DC">
              <w:br w:type="page"/>
            </w:r>
            <w:r w:rsidR="00AD6F74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</w:tc>
      </w:tr>
      <w:tr w:rsidR="007B6499" w:rsidRPr="002C0783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7B6499" w:rsidRPr="002C0783" w:rsidRDefault="007B6499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7B6499" w:rsidRPr="002C0783" w:rsidRDefault="007B6499" w:rsidP="00547837">
            <w:pPr>
              <w:jc w:val="center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2C078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45</w:t>
            </w:r>
            <w:r w:rsidRPr="002C0783">
              <w:rPr>
                <w:rFonts w:ascii="Arial" w:hAnsi="Arial" w:cs="Arial"/>
                <w:b/>
              </w:rPr>
              <w:t xml:space="preserve"> – 19.</w:t>
            </w:r>
            <w:r>
              <w:rPr>
                <w:rFonts w:ascii="Arial" w:hAnsi="Arial" w:cs="Arial"/>
                <w:b/>
              </w:rPr>
              <w:t>3</w:t>
            </w:r>
            <w:r w:rsidRPr="002C078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7B6499" w:rsidRPr="002C0783" w:rsidRDefault="007B6499" w:rsidP="00547837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 xml:space="preserve">Consiglio di Interclasse </w:t>
            </w:r>
            <w:r w:rsidR="00E71908">
              <w:rPr>
                <w:rFonts w:ascii="Arial" w:hAnsi="Arial" w:cs="Arial"/>
                <w:b/>
              </w:rPr>
              <w:t xml:space="preserve">(dalle </w:t>
            </w:r>
            <w:proofErr w:type="gramStart"/>
            <w:r w:rsidR="00E71908">
              <w:rPr>
                <w:rFonts w:ascii="Arial" w:hAnsi="Arial" w:cs="Arial"/>
                <w:b/>
              </w:rPr>
              <w:t>18</w:t>
            </w:r>
            <w:proofErr w:type="gramEnd"/>
            <w:r w:rsidR="00E71908">
              <w:rPr>
                <w:rFonts w:ascii="Arial" w:hAnsi="Arial" w:cs="Arial"/>
                <w:b/>
              </w:rPr>
              <w:t xml:space="preserve"> </w:t>
            </w:r>
            <w:r w:rsidRPr="002C0783">
              <w:rPr>
                <w:rFonts w:ascii="Arial" w:hAnsi="Arial" w:cs="Arial"/>
                <w:b/>
              </w:rPr>
              <w:t>con DS e genitori</w:t>
            </w:r>
            <w:r w:rsidR="00E719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B6499" w:rsidRPr="002C0783" w:rsidRDefault="007B6499" w:rsidP="00547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25" w:type="dxa"/>
            <w:vAlign w:val="center"/>
          </w:tcPr>
          <w:p w:rsidR="007B6499" w:rsidRPr="002C0783" w:rsidRDefault="007B6499" w:rsidP="00547837">
            <w:pPr>
              <w:jc w:val="center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>A</w:t>
            </w:r>
          </w:p>
        </w:tc>
      </w:tr>
      <w:tr w:rsidR="00852FE9" w:rsidRPr="00D45F74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852FE9" w:rsidRPr="00027AFA" w:rsidRDefault="009E24E3" w:rsidP="00DE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 w:rsidR="00852FE9" w:rsidRDefault="00852FE9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17.00 </w:t>
            </w:r>
            <w:r w:rsidR="0037285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19.00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852FE9" w:rsidRDefault="00852FE9" w:rsidP="00DE3634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Collegio dei Docenti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52FE9" w:rsidRDefault="00852FE9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</w:t>
            </w:r>
          </w:p>
        </w:tc>
        <w:tc>
          <w:tcPr>
            <w:tcW w:w="425" w:type="dxa"/>
            <w:vAlign w:val="center"/>
          </w:tcPr>
          <w:p w:rsidR="00852FE9" w:rsidRDefault="00852FE9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547837" w:rsidRPr="00640761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547837" w:rsidRPr="00640761" w:rsidRDefault="00547837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7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547837" w:rsidRPr="00640761" w:rsidRDefault="00547837" w:rsidP="00547837">
            <w:pPr>
              <w:jc w:val="center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547837" w:rsidRPr="00640761" w:rsidRDefault="00112BA1" w:rsidP="00112BA1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Incontro DS</w:t>
            </w:r>
            <w:proofErr w:type="gramStart"/>
            <w:r>
              <w:rPr>
                <w:rFonts w:ascii="Arial" w:hAnsi="Arial" w:cs="Arial"/>
                <w:b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</w:rPr>
              <w:t xml:space="preserve"> genitori della primaria e della secondaria con la Polizia postale.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47837" w:rsidRPr="00640761" w:rsidRDefault="00547837" w:rsidP="00547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" w:type="dxa"/>
            <w:vAlign w:val="center"/>
          </w:tcPr>
          <w:p w:rsidR="00547837" w:rsidRPr="00640761" w:rsidRDefault="00547837" w:rsidP="00547837">
            <w:pPr>
              <w:jc w:val="center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>R</w:t>
            </w:r>
          </w:p>
        </w:tc>
      </w:tr>
      <w:tr w:rsidR="00852FE9" w:rsidRPr="00D45F74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852FE9" w:rsidRDefault="009E24E3" w:rsidP="00DE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852FE9" w:rsidRDefault="00852FE9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852FE9" w:rsidRDefault="00852FE9" w:rsidP="00DE3634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Consiglio di Istituto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52FE9" w:rsidRDefault="00852FE9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</w:t>
            </w:r>
          </w:p>
        </w:tc>
        <w:tc>
          <w:tcPr>
            <w:tcW w:w="425" w:type="dxa"/>
            <w:vAlign w:val="center"/>
          </w:tcPr>
          <w:p w:rsidR="00852FE9" w:rsidRDefault="00852FE9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F23810" w:rsidRPr="00E77A04" w:rsidTr="00833C40">
        <w:trPr>
          <w:cantSplit/>
          <w:trHeight w:val="3681"/>
        </w:trPr>
        <w:tc>
          <w:tcPr>
            <w:tcW w:w="920" w:type="dxa"/>
            <w:shd w:val="clear" w:color="auto" w:fill="auto"/>
            <w:vAlign w:val="center"/>
          </w:tcPr>
          <w:p w:rsidR="00F23810" w:rsidRPr="00E77A04" w:rsidRDefault="00F23810" w:rsidP="003728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7A9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285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713D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A76D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07A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F23810" w:rsidRPr="00E77A04" w:rsidRDefault="00F23810" w:rsidP="006F25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 – 18.15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7F652A" w:rsidRPr="00C2642C" w:rsidRDefault="007F652A" w:rsidP="007F652A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C2642C">
              <w:rPr>
                <w:rFonts w:ascii="Arial" w:hAnsi="Arial" w:cs="Arial"/>
                <w:b/>
              </w:rPr>
              <w:t xml:space="preserve">Consigli di Classe di verifica intermedia (classi 2^ e 3^, con i genitori ultimi </w:t>
            </w:r>
            <w:proofErr w:type="gramStart"/>
            <w:r w:rsidRPr="00C2642C">
              <w:rPr>
                <w:rFonts w:ascii="Arial" w:hAnsi="Arial" w:cs="Arial"/>
                <w:b/>
              </w:rPr>
              <w:t>15</w:t>
            </w:r>
            <w:proofErr w:type="gramEnd"/>
            <w:r w:rsidRPr="00C2642C">
              <w:rPr>
                <w:rFonts w:ascii="Arial" w:hAnsi="Arial" w:cs="Arial"/>
                <w:b/>
              </w:rPr>
              <w:t xml:space="preserve"> minuti) e per la progettazione annuale “di cittadinanza” (classi 1^)  </w:t>
            </w:r>
          </w:p>
          <w:tbl>
            <w:tblPr>
              <w:tblW w:w="654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100"/>
              <w:gridCol w:w="654"/>
              <w:gridCol w:w="1506"/>
              <w:gridCol w:w="1233"/>
            </w:tblGrid>
            <w:tr w:rsidR="00547837" w:rsidTr="00547837">
              <w:trPr>
                <w:jc w:val="center"/>
              </w:trPr>
              <w:tc>
                <w:tcPr>
                  <w:tcW w:w="2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75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CLASSE E SEZ.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PROF.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GENITORI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Lunedì 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 F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 F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 F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Martedi'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  <w:proofErr w:type="gramEnd"/>
                </w:p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3G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1G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2G 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3I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2I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1I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Mercoledi'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  <w:proofErr w:type="gramEnd"/>
                </w:p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 A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 A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ind w:left="-177" w:firstLine="177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 A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 C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 C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Giovedi'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  <w:proofErr w:type="gramEnd"/>
                </w:p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1H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2H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3H</w:t>
                  </w:r>
                  <w:proofErr w:type="gramStart"/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3D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1D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2D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Venerdì 24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3B</w:t>
                  </w:r>
                </w:p>
                <w:p w:rsidR="00547837" w:rsidRPr="00547837" w:rsidRDefault="00547837" w:rsidP="00547837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1B</w:t>
                  </w:r>
                </w:p>
                <w:p w:rsidR="00547837" w:rsidRPr="00547837" w:rsidRDefault="00547837" w:rsidP="00547837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 xml:space="preserve">  2B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47837" w:rsidTr="00547837">
              <w:trPr>
                <w:jc w:val="center"/>
              </w:trPr>
              <w:tc>
                <w:tcPr>
                  <w:tcW w:w="204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/>
              </w:tc>
              <w:tc>
                <w:tcPr>
                  <w:tcW w:w="1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ind w:left="-177" w:firstLine="177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  <w:p w:rsidR="00547837" w:rsidRPr="00547837" w:rsidRDefault="00547837" w:rsidP="00547837">
                  <w:pPr>
                    <w:pStyle w:val="Standard"/>
                    <w:ind w:left="-177" w:firstLine="177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3 SM</w:t>
                  </w:r>
                </w:p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sz w:val="18"/>
                      <w:szCs w:val="18"/>
                    </w:rPr>
                  </w:pPr>
                  <w:r w:rsidRPr="00547837">
                    <w:rPr>
                      <w:rFonts w:ascii="Arial" w:hAnsi="Arial" w:cs="Arial"/>
                      <w:sz w:val="18"/>
                      <w:szCs w:val="18"/>
                    </w:rPr>
                    <w:t>2 SM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47837" w:rsidRPr="00547837" w:rsidRDefault="00547837" w:rsidP="00547837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17,15-18,15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17,00- 17,15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18,15- 18,30</w:t>
                  </w:r>
                </w:p>
                <w:p w:rsidR="00547837" w:rsidRDefault="00547837" w:rsidP="00547837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19,30- 19,45</w:t>
                  </w:r>
                </w:p>
              </w:tc>
            </w:tr>
          </w:tbl>
          <w:p w:rsidR="00F23810" w:rsidRPr="00E77A04" w:rsidRDefault="00F23810" w:rsidP="00C2642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3810" w:rsidRPr="00E77A04" w:rsidRDefault="00F23810" w:rsidP="006F2506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425" w:type="dxa"/>
            <w:vAlign w:val="center"/>
          </w:tcPr>
          <w:p w:rsidR="00F23810" w:rsidRPr="00E77A04" w:rsidRDefault="00F23810" w:rsidP="006F2506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R </w:t>
            </w:r>
          </w:p>
        </w:tc>
      </w:tr>
      <w:tr w:rsidR="00E36826" w:rsidRPr="00EF3C3E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E36826" w:rsidRPr="00EF3C3E" w:rsidRDefault="00507A9C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C3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78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 w:rsidR="00E36826" w:rsidRPr="00EF3C3E" w:rsidRDefault="00E36826" w:rsidP="00463E96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1</w:t>
            </w:r>
            <w:r w:rsidR="00463E96" w:rsidRPr="00EF3C3E">
              <w:rPr>
                <w:rFonts w:ascii="Arial" w:hAnsi="Arial" w:cs="Arial"/>
                <w:b/>
              </w:rPr>
              <w:t>7.45 – 19.15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E36826" w:rsidRPr="00EF3C3E" w:rsidRDefault="00E36826" w:rsidP="00547837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 xml:space="preserve">Consiglio </w:t>
            </w:r>
            <w:proofErr w:type="gramStart"/>
            <w:r w:rsidRPr="00EF3C3E">
              <w:rPr>
                <w:rFonts w:ascii="Arial" w:hAnsi="Arial" w:cs="Arial"/>
                <w:b/>
              </w:rPr>
              <w:t xml:space="preserve">di </w:t>
            </w:r>
            <w:proofErr w:type="gramEnd"/>
            <w:r w:rsidRPr="00EF3C3E">
              <w:rPr>
                <w:rFonts w:ascii="Arial" w:hAnsi="Arial" w:cs="Arial"/>
                <w:b/>
              </w:rPr>
              <w:t xml:space="preserve">interclasse </w:t>
            </w:r>
            <w:r w:rsidR="00547837">
              <w:rPr>
                <w:rFonts w:ascii="Arial" w:hAnsi="Arial" w:cs="Arial"/>
                <w:b/>
              </w:rPr>
              <w:t xml:space="preserve">(dalle 18 </w:t>
            </w:r>
            <w:r w:rsidR="00547837" w:rsidRPr="002C0783">
              <w:rPr>
                <w:rFonts w:ascii="Arial" w:hAnsi="Arial" w:cs="Arial"/>
                <w:b/>
              </w:rPr>
              <w:t>con DS e genitori</w:t>
            </w:r>
            <w:r w:rsidR="0054783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36826" w:rsidRPr="00EF3C3E" w:rsidRDefault="00E36826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25" w:type="dxa"/>
            <w:vAlign w:val="center"/>
          </w:tcPr>
          <w:p w:rsidR="00E36826" w:rsidRPr="00EF3C3E" w:rsidRDefault="00E36826" w:rsidP="00DE3634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A</w:t>
            </w:r>
          </w:p>
        </w:tc>
      </w:tr>
      <w:tr w:rsidR="00E701E8" w:rsidRPr="00EF3C3E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E701E8" w:rsidRPr="00EF3C3E" w:rsidRDefault="00E701E8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83" w:type="dxa"/>
            <w:vAlign w:val="center"/>
          </w:tcPr>
          <w:p w:rsidR="00E701E8" w:rsidRPr="00EF3C3E" w:rsidRDefault="00E701E8" w:rsidP="00463E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E701E8" w:rsidRPr="00EF3C3E" w:rsidRDefault="00E701E8" w:rsidP="00E701E8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640761">
              <w:rPr>
                <w:rFonts w:ascii="Arial" w:hAnsi="Arial" w:cs="Arial"/>
                <w:b/>
              </w:rPr>
              <w:t xml:space="preserve">Incontri DS e coordinatore di classe con genitori </w:t>
            </w:r>
            <w:proofErr w:type="gramStart"/>
            <w:r w:rsidRPr="00640761">
              <w:rPr>
                <w:rFonts w:ascii="Arial" w:hAnsi="Arial" w:cs="Arial"/>
                <w:b/>
              </w:rPr>
              <w:t>classi</w:t>
            </w:r>
            <w:proofErr w:type="gramEnd"/>
            <w:r w:rsidRPr="00640761">
              <w:rPr>
                <w:rFonts w:ascii="Arial" w:hAnsi="Arial" w:cs="Arial"/>
                <w:b/>
              </w:rPr>
              <w:t xml:space="preserve"> prime</w:t>
            </w:r>
            <w:r>
              <w:rPr>
                <w:rFonts w:ascii="Arial" w:hAnsi="Arial" w:cs="Arial"/>
                <w:b/>
              </w:rPr>
              <w:t xml:space="preserve"> SEZIONI: A/ B /C /D /E della secondaria con il Centro di psicologia </w:t>
            </w:r>
            <w:proofErr w:type="spellStart"/>
            <w:r>
              <w:rPr>
                <w:rFonts w:ascii="Arial" w:hAnsi="Arial" w:cs="Arial"/>
                <w:b/>
              </w:rPr>
              <w:t>Cenpis</w:t>
            </w:r>
            <w:proofErr w:type="spellEnd"/>
            <w:r>
              <w:rPr>
                <w:rFonts w:ascii="Arial" w:hAnsi="Arial" w:cs="Arial"/>
                <w:b/>
              </w:rPr>
              <w:t>-Orion</w:t>
            </w:r>
            <w:r w:rsidR="00D93C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01E8" w:rsidRPr="00EF3C3E" w:rsidRDefault="00E701E8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701E8" w:rsidRPr="00EF3C3E" w:rsidRDefault="00E701E8" w:rsidP="00DE36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783" w:rsidRPr="002C0783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2C0783" w:rsidRPr="002C0783" w:rsidRDefault="00FF15E0" w:rsidP="00463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83" w:type="dxa"/>
            <w:vAlign w:val="center"/>
          </w:tcPr>
          <w:p w:rsidR="002C0783" w:rsidRPr="002C0783" w:rsidRDefault="002C0783" w:rsidP="00463E96">
            <w:pPr>
              <w:jc w:val="center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>17.00 – 18.30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:rsidR="002C0783" w:rsidRPr="002C0783" w:rsidRDefault="002C0783" w:rsidP="00463E96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>Assemblea dei Rappresentanti dei Genitori (con DS)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C0783" w:rsidRPr="002C0783" w:rsidRDefault="002C0783" w:rsidP="00463E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 xml:space="preserve">P/S </w:t>
            </w:r>
          </w:p>
        </w:tc>
        <w:tc>
          <w:tcPr>
            <w:tcW w:w="425" w:type="dxa"/>
            <w:vAlign w:val="center"/>
          </w:tcPr>
          <w:p w:rsidR="002C0783" w:rsidRPr="002C0783" w:rsidRDefault="002C0783" w:rsidP="00463E96">
            <w:pPr>
              <w:jc w:val="center"/>
              <w:rPr>
                <w:rFonts w:ascii="Arial" w:hAnsi="Arial" w:cs="Arial"/>
                <w:b/>
              </w:rPr>
            </w:pPr>
            <w:r w:rsidRPr="002C0783">
              <w:rPr>
                <w:rFonts w:ascii="Arial" w:hAnsi="Arial" w:cs="Arial"/>
                <w:b/>
              </w:rPr>
              <w:t xml:space="preserve">R </w:t>
            </w:r>
          </w:p>
        </w:tc>
      </w:tr>
      <w:tr w:rsidR="00013F78" w:rsidRPr="00D45F74" w:rsidTr="00547837">
        <w:trPr>
          <w:cantSplit/>
          <w:trHeight w:val="394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13F78" w:rsidRDefault="00013F78" w:rsidP="00AD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DICEMBRE</w:t>
            </w:r>
          </w:p>
        </w:tc>
      </w:tr>
      <w:tr w:rsidR="00013F78" w:rsidRPr="00B0507C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013F78" w:rsidRDefault="00507A9C" w:rsidP="00434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013F78" w:rsidRPr="00013F78" w:rsidRDefault="00013F78" w:rsidP="00013F78">
            <w:pPr>
              <w:jc w:val="center"/>
              <w:rPr>
                <w:rFonts w:ascii="Arial" w:hAnsi="Arial" w:cs="Arial"/>
                <w:b/>
              </w:rPr>
            </w:pPr>
            <w:r w:rsidRPr="00013F78">
              <w:rPr>
                <w:rFonts w:ascii="Arial" w:hAnsi="Arial" w:cs="Arial"/>
                <w:b/>
              </w:rPr>
              <w:t>16.45 – 19.</w:t>
            </w:r>
            <w:r>
              <w:rPr>
                <w:rFonts w:ascii="Arial" w:hAnsi="Arial" w:cs="Arial"/>
                <w:b/>
              </w:rPr>
              <w:t>3</w:t>
            </w:r>
            <w:r w:rsidRPr="00013F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13F78" w:rsidRPr="00E77A04" w:rsidRDefault="00013F78" w:rsidP="00814C13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Colloqui pomeridiani con famiglie (1)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013F78" w:rsidRPr="00E77A04" w:rsidRDefault="00013F78" w:rsidP="00814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39" w:type="dxa"/>
            <w:gridSpan w:val="2"/>
            <w:vAlign w:val="center"/>
          </w:tcPr>
          <w:p w:rsidR="00013F78" w:rsidRPr="00E77A04" w:rsidRDefault="00013F78" w:rsidP="00814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07A9C" w:rsidRPr="00B0507C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507A9C" w:rsidRPr="00463E96" w:rsidRDefault="009B15B6" w:rsidP="00DE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E9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507A9C" w:rsidRPr="00463E96" w:rsidRDefault="00507A9C" w:rsidP="00DE3634">
            <w:pPr>
              <w:jc w:val="center"/>
              <w:rPr>
                <w:rFonts w:ascii="Arial" w:hAnsi="Arial" w:cs="Arial"/>
                <w:b/>
              </w:rPr>
            </w:pPr>
            <w:r w:rsidRPr="00463E96">
              <w:rPr>
                <w:rFonts w:ascii="Arial" w:hAnsi="Arial" w:cs="Arial"/>
                <w:b/>
              </w:rPr>
              <w:t>16.45 – 19.30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507A9C" w:rsidRPr="00463E96" w:rsidRDefault="00507A9C" w:rsidP="00DE3634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463E96">
              <w:rPr>
                <w:rFonts w:ascii="Arial" w:hAnsi="Arial" w:cs="Arial"/>
                <w:b/>
              </w:rPr>
              <w:t>Colloqui pomeridiani con famiglie (2)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507A9C" w:rsidRPr="00463E96" w:rsidRDefault="00507A9C" w:rsidP="00DE3634">
            <w:pPr>
              <w:jc w:val="center"/>
              <w:rPr>
                <w:rFonts w:ascii="Arial" w:hAnsi="Arial" w:cs="Arial"/>
                <w:b/>
              </w:rPr>
            </w:pPr>
            <w:r w:rsidRPr="00463E9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39" w:type="dxa"/>
            <w:gridSpan w:val="2"/>
            <w:vAlign w:val="center"/>
          </w:tcPr>
          <w:p w:rsidR="00507A9C" w:rsidRPr="00E77A04" w:rsidRDefault="00507A9C" w:rsidP="00DE3634">
            <w:pPr>
              <w:jc w:val="center"/>
              <w:rPr>
                <w:rFonts w:ascii="Arial" w:hAnsi="Arial" w:cs="Arial"/>
                <w:b/>
              </w:rPr>
            </w:pPr>
            <w:r w:rsidRPr="00463E96">
              <w:rPr>
                <w:rFonts w:ascii="Arial" w:hAnsi="Arial" w:cs="Arial"/>
                <w:b/>
              </w:rPr>
              <w:t>A</w:t>
            </w:r>
          </w:p>
        </w:tc>
      </w:tr>
      <w:tr w:rsidR="00013F78" w:rsidRPr="00B0507C" w:rsidTr="00833C40">
        <w:trPr>
          <w:cantSplit/>
        </w:trPr>
        <w:tc>
          <w:tcPr>
            <w:tcW w:w="920" w:type="dxa"/>
            <w:shd w:val="clear" w:color="auto" w:fill="auto"/>
            <w:vAlign w:val="center"/>
          </w:tcPr>
          <w:p w:rsidR="00013F78" w:rsidRDefault="00013F78" w:rsidP="00434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F78" w:rsidRDefault="00013F78" w:rsidP="00434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7A9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-1</w:t>
            </w:r>
            <w:r w:rsidR="00507A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13F78" w:rsidRPr="00E77A04" w:rsidRDefault="00013F78" w:rsidP="001321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013F78" w:rsidRPr="00E77A04" w:rsidRDefault="00013F78" w:rsidP="00E653A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15.00-19.30</w:t>
            </w:r>
            <w:proofErr w:type="gramEnd"/>
          </w:p>
        </w:tc>
        <w:tc>
          <w:tcPr>
            <w:tcW w:w="6067" w:type="dxa"/>
            <w:shd w:val="clear" w:color="auto" w:fill="auto"/>
            <w:vAlign w:val="center"/>
          </w:tcPr>
          <w:p w:rsidR="00013F78" w:rsidRDefault="00013F78" w:rsidP="00AF43CE">
            <w:pPr>
              <w:rPr>
                <w:rFonts w:ascii="Arial" w:hAnsi="Arial" w:cs="Arial"/>
                <w:b/>
              </w:rPr>
            </w:pPr>
            <w:r w:rsidRPr="004D5F74">
              <w:rPr>
                <w:rFonts w:ascii="Arial" w:hAnsi="Arial" w:cs="Arial"/>
                <w:b/>
              </w:rPr>
              <w:t>Colloqui pomeridiani con famiglie</w:t>
            </w:r>
            <w:r>
              <w:rPr>
                <w:rFonts w:ascii="Arial" w:hAnsi="Arial" w:cs="Arial"/>
                <w:b/>
              </w:rPr>
              <w:t xml:space="preserve"> previo appuntamento</w:t>
            </w:r>
          </w:p>
          <w:p w:rsidR="00013F78" w:rsidRDefault="00013F78" w:rsidP="00AF43CE">
            <w:pPr>
              <w:rPr>
                <w:rFonts w:ascii="Arial" w:hAnsi="Arial" w:cs="Arial"/>
                <w:b/>
              </w:rPr>
            </w:pPr>
          </w:p>
          <w:tbl>
            <w:tblPr>
              <w:tblW w:w="58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3"/>
              <w:gridCol w:w="1564"/>
              <w:gridCol w:w="995"/>
              <w:gridCol w:w="1705"/>
            </w:tblGrid>
            <w:tr w:rsidR="00013F78" w:rsidRPr="00E77A04" w:rsidTr="00E35A87">
              <w:trPr>
                <w:trHeight w:val="247"/>
                <w:jc w:val="center"/>
              </w:trPr>
              <w:tc>
                <w:tcPr>
                  <w:tcW w:w="1563" w:type="dxa"/>
                  <w:vAlign w:val="center"/>
                </w:tcPr>
                <w:p w:rsidR="00013F78" w:rsidRPr="00E77A04" w:rsidRDefault="00013F78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564" w:type="dxa"/>
                  <w:vAlign w:val="center"/>
                </w:tcPr>
                <w:p w:rsidR="00013F78" w:rsidRPr="00E77A04" w:rsidRDefault="00013F78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5" w:type="dxa"/>
                  <w:vAlign w:val="center"/>
                </w:tcPr>
                <w:p w:rsidR="00013F78" w:rsidRPr="00E77A04" w:rsidRDefault="00013F78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705" w:type="dxa"/>
                  <w:vAlign w:val="center"/>
                </w:tcPr>
                <w:p w:rsidR="00013F78" w:rsidRPr="00E77A04" w:rsidRDefault="00013F78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DISCIPLINE</w:t>
                  </w:r>
                </w:p>
              </w:tc>
            </w:tr>
            <w:tr w:rsidR="00547837" w:rsidRPr="00E77A04" w:rsidTr="00E35A87">
              <w:trPr>
                <w:trHeight w:val="247"/>
                <w:jc w:val="center"/>
              </w:trPr>
              <w:tc>
                <w:tcPr>
                  <w:tcW w:w="1563" w:type="dxa"/>
                  <w:vMerge w:val="restart"/>
                  <w:vAlign w:val="center"/>
                </w:tcPr>
                <w:p w:rsidR="00547837" w:rsidRPr="00E77A04" w:rsidRDefault="00547837" w:rsidP="00507A9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Martedì 12</w:t>
                  </w:r>
                  <w:r w:rsidRPr="00E77A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15,00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16,30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  <w:proofErr w:type="gramEnd"/>
                </w:p>
              </w:tc>
              <w:tc>
                <w:tcPr>
                  <w:tcW w:w="1705" w:type="dxa"/>
                  <w:vMerge w:val="restart"/>
                  <w:vAlign w:val="center"/>
                </w:tcPr>
                <w:p w:rsidR="00547837" w:rsidRPr="00E77A04" w:rsidRDefault="00547837" w:rsidP="00090E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Lettere, Arte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Musica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,Scienze Motorie</w:t>
                  </w:r>
                </w:p>
              </w:tc>
            </w:tr>
            <w:tr w:rsidR="00547837" w:rsidRPr="00E77A04" w:rsidTr="00E35A87">
              <w:trPr>
                <w:trHeight w:val="182"/>
                <w:jc w:val="center"/>
              </w:trPr>
              <w:tc>
                <w:tcPr>
                  <w:tcW w:w="1563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16,30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18,00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  <w:proofErr w:type="gramEnd"/>
                </w:p>
              </w:tc>
              <w:tc>
                <w:tcPr>
                  <w:tcW w:w="1705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E35A87">
              <w:trPr>
                <w:trHeight w:val="346"/>
                <w:jc w:val="center"/>
              </w:trPr>
              <w:tc>
                <w:tcPr>
                  <w:tcW w:w="1563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18,00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19,30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  <w:proofErr w:type="gramEnd"/>
                </w:p>
              </w:tc>
              <w:tc>
                <w:tcPr>
                  <w:tcW w:w="1705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E35A87">
              <w:trPr>
                <w:trHeight w:val="247"/>
                <w:jc w:val="center"/>
              </w:trPr>
              <w:tc>
                <w:tcPr>
                  <w:tcW w:w="1563" w:type="dxa"/>
                  <w:vMerge w:val="restart"/>
                  <w:vAlign w:val="center"/>
                </w:tcPr>
                <w:p w:rsidR="00547837" w:rsidRPr="00E77A04" w:rsidRDefault="00547837" w:rsidP="00507A9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Giovedì 14</w:t>
                  </w:r>
                  <w:r w:rsidRPr="00E77A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F0210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15,00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16,30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  <w:proofErr w:type="gramEnd"/>
                </w:p>
              </w:tc>
              <w:tc>
                <w:tcPr>
                  <w:tcW w:w="1705" w:type="dxa"/>
                  <w:vMerge w:val="restart"/>
                  <w:vAlign w:val="center"/>
                </w:tcPr>
                <w:p w:rsidR="00547837" w:rsidRDefault="00547837" w:rsidP="00434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Matematica, Tecnologia</w:t>
                  </w:r>
                </w:p>
                <w:p w:rsidR="00547837" w:rsidRDefault="00547837" w:rsidP="00434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Lingue</w:t>
                  </w:r>
                </w:p>
                <w:p w:rsidR="00547837" w:rsidRPr="00E77A04" w:rsidRDefault="00547837" w:rsidP="00434E5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Religione</w:t>
                  </w:r>
                </w:p>
              </w:tc>
            </w:tr>
            <w:tr w:rsidR="00547837" w:rsidRPr="00E77A04" w:rsidTr="00E35A87">
              <w:trPr>
                <w:trHeight w:val="182"/>
                <w:jc w:val="center"/>
              </w:trPr>
              <w:tc>
                <w:tcPr>
                  <w:tcW w:w="1563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F0210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16,30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18,00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  <w:proofErr w:type="gramEnd"/>
                </w:p>
              </w:tc>
              <w:tc>
                <w:tcPr>
                  <w:tcW w:w="1705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E35A87">
              <w:trPr>
                <w:trHeight w:val="182"/>
                <w:jc w:val="center"/>
              </w:trPr>
              <w:tc>
                <w:tcPr>
                  <w:tcW w:w="1563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:rsidR="00547837" w:rsidRPr="00E77A04" w:rsidRDefault="00547837" w:rsidP="00F0210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18,00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19,30</w:t>
                  </w:r>
                </w:p>
              </w:tc>
              <w:tc>
                <w:tcPr>
                  <w:tcW w:w="995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  <w:proofErr w:type="gramEnd"/>
                </w:p>
              </w:tc>
              <w:tc>
                <w:tcPr>
                  <w:tcW w:w="1705" w:type="dxa"/>
                  <w:vMerge/>
                  <w:vAlign w:val="center"/>
                </w:tcPr>
                <w:p w:rsidR="00547837" w:rsidRPr="00E77A04" w:rsidRDefault="00547837" w:rsidP="00C11E3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13F78" w:rsidRPr="00E77A04" w:rsidRDefault="00013F78" w:rsidP="00960584">
            <w:pPr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013F78" w:rsidRPr="00E77A04" w:rsidRDefault="00013F78" w:rsidP="00E653A8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39" w:type="dxa"/>
            <w:gridSpan w:val="2"/>
            <w:vAlign w:val="center"/>
          </w:tcPr>
          <w:p w:rsidR="00013F78" w:rsidRPr="00B0507C" w:rsidRDefault="00013F78" w:rsidP="00E653A8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R</w:t>
            </w:r>
          </w:p>
        </w:tc>
      </w:tr>
    </w:tbl>
    <w:p w:rsidR="002E10C3" w:rsidRDefault="002E10C3">
      <w: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25"/>
        <w:gridCol w:w="6065"/>
        <w:gridCol w:w="572"/>
        <w:gridCol w:w="567"/>
      </w:tblGrid>
      <w:tr w:rsidR="00013F78" w:rsidRPr="00E77A04" w:rsidTr="00DB1044">
        <w:trPr>
          <w:cantSplit/>
          <w:trHeight w:val="322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013F78" w:rsidRPr="00E77A04" w:rsidRDefault="00013F78" w:rsidP="00E6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A04">
              <w:rPr>
                <w:rFonts w:ascii="Arial" w:hAnsi="Arial" w:cs="Arial"/>
                <w:b/>
                <w:sz w:val="24"/>
                <w:szCs w:val="24"/>
              </w:rPr>
              <w:lastRenderedPageBreak/>
              <w:t>GENNAIO</w:t>
            </w:r>
          </w:p>
        </w:tc>
      </w:tr>
      <w:tr w:rsidR="003216D1" w:rsidRPr="007B73B2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3216D1" w:rsidRPr="007B73B2" w:rsidRDefault="003216D1" w:rsidP="009B1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3B2">
              <w:rPr>
                <w:rFonts w:ascii="Arial" w:hAnsi="Arial" w:cs="Arial"/>
                <w:b/>
                <w:sz w:val="24"/>
                <w:szCs w:val="24"/>
              </w:rPr>
              <w:t>17–24</w:t>
            </w:r>
          </w:p>
        </w:tc>
        <w:tc>
          <w:tcPr>
            <w:tcW w:w="1584" w:type="dxa"/>
            <w:gridSpan w:val="2"/>
            <w:vAlign w:val="center"/>
          </w:tcPr>
          <w:p w:rsidR="003216D1" w:rsidRPr="007B73B2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14.30 – 18.00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3216D1" w:rsidRPr="007B73B2" w:rsidRDefault="003216D1" w:rsidP="00DE3634">
            <w:pPr>
              <w:ind w:left="95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Scrutini (senza genitori)</w:t>
            </w:r>
          </w:p>
          <w:tbl>
            <w:tblPr>
              <w:tblW w:w="5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8"/>
              <w:gridCol w:w="992"/>
              <w:gridCol w:w="1276"/>
              <w:gridCol w:w="992"/>
              <w:gridCol w:w="1276"/>
            </w:tblGrid>
            <w:tr w:rsidR="003216D1" w:rsidRPr="007B73B2" w:rsidTr="00DE3634">
              <w:trPr>
                <w:trHeight w:val="502"/>
                <w:jc w:val="center"/>
              </w:trPr>
              <w:tc>
                <w:tcPr>
                  <w:tcW w:w="1318" w:type="dxa"/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992" w:type="dxa"/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CLASSE/SEZ</w:t>
                  </w:r>
                </w:p>
              </w:tc>
              <w:tc>
                <w:tcPr>
                  <w:tcW w:w="1276" w:type="dxa"/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CLASSE/SEZ</w:t>
                  </w:r>
                </w:p>
              </w:tc>
              <w:tc>
                <w:tcPr>
                  <w:tcW w:w="1276" w:type="dxa"/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</w:tr>
            <w:tr w:rsidR="003216D1" w:rsidRPr="007B73B2" w:rsidTr="00DE3634">
              <w:trPr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7B73B2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Mercoledì </w:t>
                  </w:r>
                  <w:r w:rsidR="003216D1"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proofErr w:type="gramEnd"/>
                </w:p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  <w:p w:rsidR="003216D1" w:rsidRPr="007B73B2" w:rsidRDefault="00C4200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15,00-16,00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</w:tr>
            <w:tr w:rsidR="003216D1" w:rsidRPr="007B73B2" w:rsidTr="00DE3634">
              <w:trPr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Giovedi</w:t>
                  </w:r>
                  <w:r w:rsidR="00372858"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’</w:t>
                  </w:r>
                  <w:proofErr w:type="spellEnd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C4200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 </w:t>
                  </w:r>
                </w:p>
                <w:p w:rsidR="003216D1" w:rsidRPr="007B73B2" w:rsidRDefault="00C4200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</w:t>
                  </w:r>
                </w:p>
                <w:p w:rsidR="003216D1" w:rsidRPr="007B73B2" w:rsidRDefault="00C4200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15,00-16,00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</w:tr>
            <w:tr w:rsidR="003216D1" w:rsidRPr="007B73B2" w:rsidTr="00DE3634">
              <w:trPr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Venerdì 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D99" w:rsidRPr="007B73B2" w:rsidRDefault="003216D1" w:rsidP="00503D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7338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503D99" w:rsidRPr="007B73B2" w:rsidRDefault="00503D99" w:rsidP="00503D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3216D1" w:rsidRPr="007B73B2" w:rsidRDefault="00E7338E" w:rsidP="00503D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D99" w:rsidRPr="007B73B2" w:rsidRDefault="00503D99" w:rsidP="00503D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E7338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  <w:p w:rsidR="00503D99" w:rsidRPr="007B73B2" w:rsidRDefault="00503D99" w:rsidP="00503D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7338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  <w:p w:rsidR="003216D1" w:rsidRPr="007B73B2" w:rsidRDefault="00503D99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7338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6,3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0-1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0-1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3216D1" w:rsidRPr="007B73B2" w:rsidRDefault="003216D1" w:rsidP="00503D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0-1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3216D1" w:rsidRPr="007B73B2" w:rsidTr="00DE3634">
              <w:trPr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9B15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Martedì 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216D1" w:rsidRPr="007B73B2" w:rsidRDefault="003216D1" w:rsidP="00DE3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3216D1" w:rsidRPr="007B73B2" w:rsidRDefault="003216D1" w:rsidP="00DE3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:rsidR="003216D1" w:rsidRPr="007B73B2" w:rsidRDefault="0064076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15,00-16,00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</w:tr>
            <w:tr w:rsidR="003216D1" w:rsidRPr="007B73B2" w:rsidTr="00DE3634">
              <w:trPr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9B15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Mercoledì 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3216D1" w:rsidRPr="007B73B2" w:rsidRDefault="00E7338E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216D1"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3 H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H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 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15,00-16,00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3216D1" w:rsidRPr="007B73B2" w:rsidRDefault="003216D1" w:rsidP="00DE363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</w:tr>
          </w:tbl>
          <w:p w:rsidR="003216D1" w:rsidRPr="007B73B2" w:rsidRDefault="003216D1" w:rsidP="00DE3634">
            <w:pPr>
              <w:ind w:left="95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216D1" w:rsidRPr="007B73B2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3216D1" w:rsidRPr="007B73B2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R</w:t>
            </w:r>
          </w:p>
        </w:tc>
      </w:tr>
      <w:tr w:rsidR="00BE7D06" w:rsidRPr="00E77A04" w:rsidTr="0031024D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BE7D06" w:rsidRPr="00EF3C3E" w:rsidRDefault="00BE7D06" w:rsidP="003102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C3E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84" w:type="dxa"/>
            <w:gridSpan w:val="2"/>
            <w:vAlign w:val="center"/>
          </w:tcPr>
          <w:p w:rsidR="00BE7D06" w:rsidRPr="00EF3C3E" w:rsidRDefault="00BE7D06" w:rsidP="0031024D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16.45 – 19.45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BE7D06" w:rsidRPr="00EF3C3E" w:rsidRDefault="00BE7D06" w:rsidP="0031024D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Scrutini primaria</w:t>
            </w:r>
            <w:proofErr w:type="gramStart"/>
            <w:r w:rsidRPr="00EF3C3E">
              <w:rPr>
                <w:rFonts w:ascii="Arial" w:hAnsi="Arial" w:cs="Arial"/>
                <w:b/>
              </w:rPr>
              <w:t>(</w:t>
            </w:r>
            <w:proofErr w:type="gramEnd"/>
            <w:r w:rsidRPr="00EF3C3E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E7D06" w:rsidRPr="00EF3C3E" w:rsidRDefault="00BE7D06" w:rsidP="00310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BE7D06" w:rsidRDefault="00BE7D06" w:rsidP="0031024D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A</w:t>
            </w:r>
          </w:p>
        </w:tc>
      </w:tr>
      <w:tr w:rsidR="00BE7D06" w:rsidRPr="00E77A04" w:rsidTr="0031024D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BE7D06" w:rsidRPr="007B73B2" w:rsidRDefault="00BE7D06" w:rsidP="00BE7D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3B2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84" w:type="dxa"/>
            <w:gridSpan w:val="2"/>
            <w:vAlign w:val="center"/>
          </w:tcPr>
          <w:p w:rsidR="00BE7D06" w:rsidRPr="007B73B2" w:rsidRDefault="00BE7D06" w:rsidP="00500FE5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1</w:t>
            </w:r>
            <w:r w:rsidR="00500FE5" w:rsidRPr="007B73B2">
              <w:rPr>
                <w:rFonts w:ascii="Arial" w:hAnsi="Arial" w:cs="Arial"/>
                <w:b/>
              </w:rPr>
              <w:t>6</w:t>
            </w:r>
            <w:r w:rsidRPr="007B73B2">
              <w:rPr>
                <w:rFonts w:ascii="Arial" w:hAnsi="Arial" w:cs="Arial"/>
                <w:b/>
              </w:rPr>
              <w:t>.</w:t>
            </w:r>
            <w:r w:rsidR="00EF3C3E" w:rsidRPr="007B73B2">
              <w:rPr>
                <w:rFonts w:ascii="Arial" w:hAnsi="Arial" w:cs="Arial"/>
                <w:b/>
              </w:rPr>
              <w:t>30</w:t>
            </w:r>
            <w:r w:rsidRPr="007B73B2">
              <w:rPr>
                <w:rFonts w:ascii="Arial" w:hAnsi="Arial" w:cs="Arial"/>
                <w:b/>
              </w:rPr>
              <w:t xml:space="preserve"> – 1</w:t>
            </w:r>
            <w:r w:rsidR="00500FE5" w:rsidRPr="007B73B2">
              <w:rPr>
                <w:rFonts w:ascii="Arial" w:hAnsi="Arial" w:cs="Arial"/>
                <w:b/>
              </w:rPr>
              <w:t>8</w:t>
            </w:r>
            <w:r w:rsidRPr="007B73B2">
              <w:rPr>
                <w:rFonts w:ascii="Arial" w:hAnsi="Arial" w:cs="Arial"/>
                <w:b/>
              </w:rPr>
              <w:t>.</w:t>
            </w:r>
            <w:r w:rsidR="00EF3C3E" w:rsidRPr="007B73B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BE7D06" w:rsidRPr="007B73B2" w:rsidRDefault="00BE7D06" w:rsidP="0031024D">
            <w:pPr>
              <w:ind w:left="95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Scrutini primaria (2) (eventuali incontri con DS</w:t>
            </w:r>
            <w:proofErr w:type="gramStart"/>
            <w:r w:rsidRPr="007B73B2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</w:tcPr>
          <w:p w:rsidR="00BE7D06" w:rsidRPr="007B73B2" w:rsidRDefault="00BE7D06" w:rsidP="0031024D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BE7D06" w:rsidRPr="007B73B2" w:rsidRDefault="00BE7D06" w:rsidP="0031024D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A</w:t>
            </w:r>
          </w:p>
        </w:tc>
      </w:tr>
      <w:tr w:rsidR="003216D1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3216D1" w:rsidRPr="00160311" w:rsidRDefault="003216D1" w:rsidP="00FF15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F15E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84" w:type="dxa"/>
            <w:gridSpan w:val="2"/>
            <w:vAlign w:val="center"/>
          </w:tcPr>
          <w:p w:rsidR="003216D1" w:rsidRPr="00E77A04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18.3</w:t>
            </w:r>
            <w:r w:rsidRPr="00E77A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3216D1" w:rsidRPr="00E77A04" w:rsidRDefault="003216D1" w:rsidP="006E1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Assemblea dei Rappresentanti dei Genitori (con DS)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216D1" w:rsidRPr="00E77A04" w:rsidRDefault="003216D1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567" w:type="dxa"/>
            <w:vAlign w:val="center"/>
          </w:tcPr>
          <w:p w:rsidR="003216D1" w:rsidRPr="00E77A04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 xml:space="preserve">R </w:t>
            </w:r>
          </w:p>
        </w:tc>
      </w:tr>
      <w:tr w:rsidR="003216D1" w:rsidRPr="00E77A04" w:rsidTr="002E10C3">
        <w:trPr>
          <w:cantSplit/>
          <w:trHeight w:val="461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3216D1" w:rsidRPr="00E77A04" w:rsidRDefault="003216D1" w:rsidP="00E6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A04">
              <w:rPr>
                <w:rFonts w:ascii="Arial" w:hAnsi="Arial" w:cs="Arial"/>
                <w:b/>
                <w:sz w:val="24"/>
                <w:szCs w:val="24"/>
              </w:rPr>
              <w:t>FEBBRAIO</w:t>
            </w:r>
          </w:p>
        </w:tc>
      </w:tr>
      <w:tr w:rsidR="003216D1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3216D1" w:rsidRPr="00E77A04" w:rsidRDefault="003216D1" w:rsidP="00DE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4" w:type="dxa"/>
            <w:gridSpan w:val="2"/>
            <w:vAlign w:val="center"/>
          </w:tcPr>
          <w:p w:rsidR="003216D1" w:rsidRPr="00E77A04" w:rsidRDefault="003216D1" w:rsidP="00DB051F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16.30 – 1</w:t>
            </w:r>
            <w:r w:rsidR="00DB051F">
              <w:rPr>
                <w:rFonts w:ascii="Arial" w:hAnsi="Arial" w:cs="Arial"/>
                <w:b/>
              </w:rPr>
              <w:t>9</w:t>
            </w:r>
            <w:r w:rsidRPr="00E77A04">
              <w:rPr>
                <w:rFonts w:ascii="Arial" w:hAnsi="Arial" w:cs="Arial"/>
                <w:b/>
              </w:rPr>
              <w:t>.30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3216D1" w:rsidRPr="00E77A04" w:rsidRDefault="004D7FF8" w:rsidP="004D7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Programmazione </w:t>
            </w: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 xml:space="preserve"> e</w:t>
            </w:r>
            <w:r w:rsidR="003216D1">
              <w:rPr>
                <w:rFonts w:ascii="Arial" w:hAnsi="Arial" w:cs="Arial"/>
                <w:b/>
              </w:rPr>
              <w:t>ventuali colloqui con genitori</w:t>
            </w:r>
            <w:r w:rsidR="00DB051F">
              <w:rPr>
                <w:rFonts w:ascii="Arial" w:hAnsi="Arial" w:cs="Arial"/>
                <w:b/>
              </w:rPr>
              <w:t xml:space="preserve"> per consegna schede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3216D1" w:rsidRPr="00E77A04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3216D1" w:rsidRPr="00E77A04" w:rsidRDefault="003216D1" w:rsidP="00DE3634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A</w:t>
            </w:r>
          </w:p>
        </w:tc>
      </w:tr>
      <w:tr w:rsidR="001A76D3" w:rsidRPr="00E77A04" w:rsidTr="002E10C3">
        <w:trPr>
          <w:cantSplit/>
          <w:trHeight w:val="3389"/>
        </w:trPr>
        <w:tc>
          <w:tcPr>
            <w:tcW w:w="921" w:type="dxa"/>
            <w:shd w:val="clear" w:color="auto" w:fill="auto"/>
            <w:vAlign w:val="center"/>
          </w:tcPr>
          <w:p w:rsidR="001A76D3" w:rsidRPr="007B73B2" w:rsidRDefault="00CE6694" w:rsidP="007B7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73B2" w:rsidRPr="007B73B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76D3" w:rsidRPr="007B73B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B7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A76D3" w:rsidRPr="007B73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84" w:type="dxa"/>
            <w:gridSpan w:val="2"/>
            <w:vAlign w:val="center"/>
          </w:tcPr>
          <w:p w:rsidR="001A76D3" w:rsidRPr="007B73B2" w:rsidRDefault="001A76D3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B73B2">
              <w:rPr>
                <w:rFonts w:ascii="Arial" w:hAnsi="Arial" w:cs="Arial"/>
                <w:b/>
                <w:sz w:val="24"/>
                <w:szCs w:val="24"/>
              </w:rPr>
              <w:t>14.30-</w:t>
            </w:r>
            <w:r w:rsidR="0054783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B73B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47837">
              <w:rPr>
                <w:rFonts w:ascii="Arial" w:hAnsi="Arial" w:cs="Arial"/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6065" w:type="dxa"/>
            <w:shd w:val="clear" w:color="auto" w:fill="auto"/>
            <w:vAlign w:val="center"/>
          </w:tcPr>
          <w:p w:rsidR="001A76D3" w:rsidRPr="007B73B2" w:rsidRDefault="001A76D3" w:rsidP="00DE3634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 xml:space="preserve">Consigli di Classe per la </w:t>
            </w:r>
            <w:r w:rsidR="002B6FEB" w:rsidRPr="007B73B2">
              <w:rPr>
                <w:rFonts w:ascii="Arial" w:hAnsi="Arial" w:cs="Arial"/>
                <w:b/>
              </w:rPr>
              <w:t xml:space="preserve">verifica della </w:t>
            </w:r>
            <w:r w:rsidRPr="007B73B2">
              <w:rPr>
                <w:rFonts w:ascii="Arial" w:hAnsi="Arial" w:cs="Arial"/>
                <w:b/>
              </w:rPr>
              <w:t xml:space="preserve">progettazione </w:t>
            </w:r>
            <w:r w:rsidR="002B6FEB" w:rsidRPr="007B73B2">
              <w:rPr>
                <w:rFonts w:ascii="Arial" w:hAnsi="Arial" w:cs="Arial"/>
                <w:b/>
              </w:rPr>
              <w:t>“di cittadinanza”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8"/>
              <w:gridCol w:w="992"/>
              <w:gridCol w:w="1276"/>
              <w:gridCol w:w="992"/>
              <w:gridCol w:w="1276"/>
            </w:tblGrid>
            <w:tr w:rsidR="00C42001" w:rsidRPr="007B73B2" w:rsidTr="00B74E10">
              <w:trPr>
                <w:jc w:val="center"/>
              </w:trPr>
              <w:tc>
                <w:tcPr>
                  <w:tcW w:w="1318" w:type="dxa"/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992" w:type="dxa"/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</w:tr>
            <w:tr w:rsidR="00C42001" w:rsidRPr="007B73B2" w:rsidTr="00B74E10">
              <w:trPr>
                <w:trHeight w:val="615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7B73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Lunedì </w:t>
                  </w:r>
                  <w:r w:rsidR="007B73B2" w:rsidRPr="007B73B2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E7338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H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H</w:t>
                  </w:r>
                </w:p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G</w:t>
                  </w:r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G</w:t>
                  </w:r>
                </w:p>
                <w:p w:rsidR="00C42001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C42001" w:rsidRPr="007B73B2" w:rsidTr="00B74E10">
              <w:trPr>
                <w:trHeight w:val="540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7B73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Martedì </w:t>
                  </w:r>
                  <w:r w:rsidR="007B73B2" w:rsidRPr="007B73B2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</w:t>
                  </w:r>
                </w:p>
                <w:p w:rsidR="00C42001" w:rsidRPr="007B73B2" w:rsidRDefault="00372858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</w:t>
                  </w:r>
                </w:p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C42001" w:rsidRPr="007B73B2" w:rsidTr="00B74E10">
              <w:trPr>
                <w:trHeight w:val="666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7B73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Mercoledì </w:t>
                  </w:r>
                  <w:r w:rsidR="007B73B2" w:rsidRPr="007B73B2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</w:p>
                <w:p w:rsidR="00C42001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C42001" w:rsidRPr="007B73B2" w:rsidRDefault="00C42001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C42001" w:rsidRPr="007B73B2" w:rsidTr="00B74E10">
              <w:trPr>
                <w:trHeight w:val="543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7B73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Giovedì </w:t>
                  </w:r>
                  <w:r w:rsidR="007B73B2" w:rsidRPr="007B73B2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C42001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C42001" w:rsidRPr="007B73B2" w:rsidRDefault="00C42001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C42001" w:rsidRPr="007B73B2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42001"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  <w:tr w:rsidR="00C42001" w:rsidRPr="007B73B2" w:rsidTr="00B74E10">
              <w:trPr>
                <w:trHeight w:val="564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7B73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Venerdì </w:t>
                  </w:r>
                  <w:r w:rsidR="007B73B2" w:rsidRPr="007B73B2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  <w:p w:rsidR="00C42001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C42001" w:rsidRPr="007B73B2" w:rsidRDefault="00C42001" w:rsidP="00B74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  <w:p w:rsidR="00C42001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17,30-18,30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  <w:p w:rsidR="00C42001" w:rsidRPr="007B73B2" w:rsidRDefault="00C42001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19,30-20,30</w:t>
                  </w:r>
                </w:p>
              </w:tc>
            </w:tr>
          </w:tbl>
          <w:p w:rsidR="001A76D3" w:rsidRPr="007B73B2" w:rsidRDefault="001A76D3" w:rsidP="00C420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1A76D3" w:rsidRPr="007B73B2" w:rsidRDefault="001A76D3" w:rsidP="00DE36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1A76D3" w:rsidRPr="007B73B2" w:rsidRDefault="001A76D3" w:rsidP="00DE3634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R</w:t>
            </w:r>
          </w:p>
        </w:tc>
      </w:tr>
      <w:tr w:rsidR="007B73B2" w:rsidRPr="00E77A04" w:rsidTr="00B74E10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7B73B2" w:rsidRPr="00160311" w:rsidRDefault="007B73B2" w:rsidP="00B74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84" w:type="dxa"/>
            <w:gridSpan w:val="2"/>
            <w:vAlign w:val="center"/>
          </w:tcPr>
          <w:p w:rsidR="007B73B2" w:rsidRPr="00013F78" w:rsidRDefault="007B73B2" w:rsidP="00B74E10">
            <w:pPr>
              <w:jc w:val="center"/>
              <w:rPr>
                <w:rFonts w:ascii="Arial" w:hAnsi="Arial" w:cs="Arial"/>
                <w:b/>
              </w:rPr>
            </w:pPr>
            <w:r w:rsidRPr="00013F78">
              <w:rPr>
                <w:rFonts w:ascii="Arial" w:hAnsi="Arial" w:cs="Arial"/>
                <w:b/>
              </w:rPr>
              <w:t>16.45 – 19.</w:t>
            </w:r>
            <w:r>
              <w:rPr>
                <w:rFonts w:ascii="Arial" w:hAnsi="Arial" w:cs="Arial"/>
                <w:b/>
              </w:rPr>
              <w:t>3</w:t>
            </w:r>
            <w:r w:rsidRPr="00013F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7B73B2" w:rsidRPr="00013F78" w:rsidRDefault="007B73B2" w:rsidP="00B74E1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013F78">
              <w:rPr>
                <w:rFonts w:ascii="Arial" w:hAnsi="Arial" w:cs="Arial"/>
                <w:b/>
              </w:rPr>
              <w:t xml:space="preserve">Consiglio </w:t>
            </w:r>
            <w:proofErr w:type="gramStart"/>
            <w:r w:rsidRPr="00013F78">
              <w:rPr>
                <w:rFonts w:ascii="Arial" w:hAnsi="Arial" w:cs="Arial"/>
                <w:b/>
              </w:rPr>
              <w:t xml:space="preserve">di </w:t>
            </w:r>
            <w:proofErr w:type="gramEnd"/>
            <w:r w:rsidRPr="00013F78">
              <w:rPr>
                <w:rFonts w:ascii="Arial" w:hAnsi="Arial" w:cs="Arial"/>
                <w:b/>
              </w:rPr>
              <w:t>interclasse (con DS e genitori dalle ore 18.00)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B73B2" w:rsidRDefault="007B73B2" w:rsidP="00B74E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7B73B2" w:rsidRDefault="007B73B2" w:rsidP="00B74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E6694" w:rsidRPr="00E77A04" w:rsidTr="002E10C3">
        <w:trPr>
          <w:cantSplit/>
          <w:trHeight w:val="410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CE6694" w:rsidRPr="006F2506" w:rsidRDefault="002E10C3" w:rsidP="00C61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CE6694" w:rsidRPr="006F2506">
              <w:rPr>
                <w:rFonts w:ascii="Arial" w:hAnsi="Arial" w:cs="Arial"/>
                <w:b/>
                <w:sz w:val="24"/>
                <w:szCs w:val="24"/>
              </w:rPr>
              <w:t xml:space="preserve">MARZO </w:t>
            </w:r>
          </w:p>
        </w:tc>
      </w:tr>
      <w:tr w:rsidR="00FF15E0" w:rsidRPr="00E77A04" w:rsidTr="00E7338E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FF15E0" w:rsidRDefault="00FF15E0" w:rsidP="00E73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vAlign w:val="center"/>
          </w:tcPr>
          <w:p w:rsidR="00FF15E0" w:rsidRPr="00E77A04" w:rsidRDefault="00FF15E0" w:rsidP="00E73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FF15E0" w:rsidRPr="00E77A04" w:rsidRDefault="00FF15E0" w:rsidP="00E733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Collegio dei Docenti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F15E0" w:rsidRPr="00E77A04" w:rsidRDefault="00FF15E0" w:rsidP="00E73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</w:t>
            </w:r>
          </w:p>
        </w:tc>
        <w:tc>
          <w:tcPr>
            <w:tcW w:w="567" w:type="dxa"/>
            <w:vAlign w:val="center"/>
          </w:tcPr>
          <w:p w:rsidR="00FF15E0" w:rsidRPr="00E77A04" w:rsidRDefault="00FF15E0" w:rsidP="00E73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E6694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CE6694" w:rsidRPr="007B73B2" w:rsidRDefault="00372858" w:rsidP="005751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3B2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CE6694" w:rsidRPr="007B73B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7511D" w:rsidRPr="007B73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E6694" w:rsidRPr="007B73B2" w:rsidRDefault="00CE6694" w:rsidP="00547837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14.30 – 1</w:t>
            </w:r>
            <w:r w:rsidR="00547837">
              <w:rPr>
                <w:rFonts w:ascii="Arial" w:hAnsi="Arial" w:cs="Arial"/>
                <w:b/>
              </w:rPr>
              <w:t>9</w:t>
            </w:r>
            <w:r w:rsidRPr="007B73B2">
              <w:rPr>
                <w:rFonts w:ascii="Arial" w:hAnsi="Arial" w:cs="Arial"/>
                <w:b/>
              </w:rPr>
              <w:t>.</w:t>
            </w:r>
            <w:r w:rsidR="00547837">
              <w:rPr>
                <w:rFonts w:ascii="Arial" w:hAnsi="Arial" w:cs="Arial"/>
                <w:b/>
              </w:rPr>
              <w:t>4</w:t>
            </w:r>
            <w:r w:rsidRPr="007B73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CE6694" w:rsidRPr="007B73B2" w:rsidRDefault="00CE6694" w:rsidP="00132122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 xml:space="preserve">Consigli di Classe (CON I GENITORI ULTIMI </w:t>
            </w:r>
            <w:proofErr w:type="gramStart"/>
            <w:r w:rsidRPr="007B73B2">
              <w:rPr>
                <w:rFonts w:ascii="Arial" w:hAnsi="Arial" w:cs="Arial"/>
                <w:b/>
              </w:rPr>
              <w:t>15</w:t>
            </w:r>
            <w:proofErr w:type="gramEnd"/>
            <w:r w:rsidRPr="007B73B2">
              <w:rPr>
                <w:rFonts w:ascii="Arial" w:hAnsi="Arial" w:cs="Arial"/>
                <w:b/>
              </w:rPr>
              <w:t xml:space="preserve"> MINUTI)</w:t>
            </w:r>
          </w:p>
          <w:tbl>
            <w:tblPr>
              <w:tblW w:w="5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1"/>
              <w:gridCol w:w="657"/>
              <w:gridCol w:w="522"/>
              <w:gridCol w:w="1351"/>
              <w:gridCol w:w="1560"/>
            </w:tblGrid>
            <w:tr w:rsidR="00C2642C" w:rsidRPr="007B73B2" w:rsidTr="00C2642C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C2642C" w:rsidRPr="007B73B2" w:rsidRDefault="00C2642C" w:rsidP="00413C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i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C2642C" w:rsidRPr="007B73B2" w:rsidRDefault="00C2642C" w:rsidP="00413C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i/>
                      <w:sz w:val="18"/>
                      <w:szCs w:val="18"/>
                    </w:rPr>
                    <w:t>CLASSE E SEZ.</w:t>
                  </w:r>
                </w:p>
              </w:tc>
              <w:tc>
                <w:tcPr>
                  <w:tcW w:w="1351" w:type="dxa"/>
                  <w:vAlign w:val="center"/>
                </w:tcPr>
                <w:p w:rsidR="00C2642C" w:rsidRPr="007B73B2" w:rsidRDefault="00C2642C" w:rsidP="00413C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PROF.</w:t>
                  </w:r>
                </w:p>
              </w:tc>
              <w:tc>
                <w:tcPr>
                  <w:tcW w:w="1560" w:type="dxa"/>
                  <w:vAlign w:val="center"/>
                </w:tcPr>
                <w:p w:rsidR="00C2642C" w:rsidRPr="007B73B2" w:rsidRDefault="00C2642C" w:rsidP="00413CC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GENITORI</w:t>
                  </w:r>
                </w:p>
              </w:tc>
            </w:tr>
            <w:tr w:rsidR="00C2642C" w:rsidRPr="007B73B2" w:rsidTr="00C2642C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C2642C" w:rsidRPr="007B73B2" w:rsidRDefault="00C2642C" w:rsidP="00413C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Lunedì 5</w:t>
                  </w:r>
                </w:p>
              </w:tc>
              <w:tc>
                <w:tcPr>
                  <w:tcW w:w="657" w:type="dxa"/>
                  <w:vAlign w:val="center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End"/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C2642C" w:rsidRPr="007B73B2" w:rsidRDefault="00E7338E" w:rsidP="00E7338E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B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351" w:type="dxa"/>
                  <w:vAlign w:val="center"/>
                </w:tcPr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C2642C" w:rsidRPr="007B73B2" w:rsidRDefault="00C2642C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C2642C" w:rsidRPr="007B73B2" w:rsidTr="00C2642C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C2642C" w:rsidRPr="007B73B2" w:rsidRDefault="00C2642C" w:rsidP="005751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Martedi'</w:t>
                  </w:r>
                  <w:proofErr w:type="spellEnd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E7338E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C2642C" w:rsidRPr="007B73B2" w:rsidRDefault="00E7338E" w:rsidP="00E7338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F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C2642C" w:rsidRPr="007B73B2" w:rsidRDefault="00E7338E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C2642C" w:rsidRPr="007B73B2" w:rsidRDefault="00E7338E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</w:tc>
              <w:tc>
                <w:tcPr>
                  <w:tcW w:w="1351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C2642C" w:rsidRPr="007B73B2" w:rsidTr="00C2642C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C2642C" w:rsidRPr="007B73B2" w:rsidRDefault="00C2642C" w:rsidP="005751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Mercoledi'</w:t>
                  </w:r>
                  <w:proofErr w:type="spellEnd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C2642C" w:rsidRPr="007B73B2" w:rsidRDefault="00E7338E" w:rsidP="002605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A</w:t>
                  </w:r>
                  <w:proofErr w:type="gramStart"/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C2642C" w:rsidRPr="007B73B2" w:rsidRDefault="00C2642C" w:rsidP="002605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A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C2642C" w:rsidRPr="007B73B2" w:rsidRDefault="00E7338E" w:rsidP="00C2642C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A</w:t>
                  </w:r>
                  <w:proofErr w:type="gramStart"/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C2642C" w:rsidRPr="007B73B2" w:rsidRDefault="00E7338E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C2642C" w:rsidRPr="007B73B2" w:rsidRDefault="00E7338E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2642C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</w:p>
              </w:tc>
              <w:tc>
                <w:tcPr>
                  <w:tcW w:w="1351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C2642C" w:rsidRPr="007B73B2" w:rsidTr="00C2642C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C2642C" w:rsidRPr="007B73B2" w:rsidRDefault="00C2642C" w:rsidP="005751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Giovedi'</w:t>
                  </w:r>
                  <w:proofErr w:type="spellEnd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C2642C" w:rsidRPr="007B73B2" w:rsidRDefault="00C2642C" w:rsidP="00C264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gramStart"/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407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351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C2642C" w:rsidRPr="007B73B2" w:rsidRDefault="00C2642C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7B73B2" w:rsidTr="00C2642C">
              <w:trPr>
                <w:jc w:val="center"/>
              </w:trPr>
              <w:tc>
                <w:tcPr>
                  <w:tcW w:w="1601" w:type="dxa"/>
                  <w:vMerge w:val="restart"/>
                  <w:vAlign w:val="center"/>
                </w:tcPr>
                <w:p w:rsidR="00503D99" w:rsidRPr="007B73B2" w:rsidRDefault="00503D99" w:rsidP="005751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Venerdì 9</w:t>
                  </w:r>
                </w:p>
              </w:tc>
              <w:tc>
                <w:tcPr>
                  <w:tcW w:w="657" w:type="dxa"/>
                </w:tcPr>
                <w:p w:rsidR="00503D99" w:rsidRPr="007B73B2" w:rsidRDefault="00503D99" w:rsidP="00C264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</w:tcPr>
                <w:p w:rsidR="00503D99" w:rsidRPr="007B73B2" w:rsidRDefault="00640761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:rsidR="00503D99" w:rsidRPr="007B73B2" w:rsidRDefault="00640761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  <w:p w:rsidR="00503D99" w:rsidRPr="007B73B2" w:rsidRDefault="00640761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1351" w:type="dxa"/>
                  <w:vAlign w:val="center"/>
                </w:tcPr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7B73B2" w:rsidTr="00C2642C">
              <w:trPr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503D99" w:rsidRPr="007B73B2" w:rsidRDefault="00503D99" w:rsidP="005751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</w:tcPr>
                <w:p w:rsidR="00503D99" w:rsidRPr="007B73B2" w:rsidRDefault="00E7338E" w:rsidP="00503D99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  <w:p w:rsidR="00503D99" w:rsidRPr="007B73B2" w:rsidRDefault="00E7338E" w:rsidP="00503D99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  <w:p w:rsidR="00503D99" w:rsidRPr="007B73B2" w:rsidRDefault="00E7338E" w:rsidP="00503D99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7B73B2">
                    <w:rPr>
                      <w:rFonts w:ascii="Arial" w:hAnsi="Arial" w:cs="Arial"/>
                      <w:sz w:val="18"/>
                      <w:szCs w:val="18"/>
                    </w:rPr>
                    <w:t xml:space="preserve"> SM</w:t>
                  </w:r>
                </w:p>
              </w:tc>
              <w:tc>
                <w:tcPr>
                  <w:tcW w:w="522" w:type="dxa"/>
                </w:tcPr>
                <w:p w:rsidR="00503D99" w:rsidRPr="007B73B2" w:rsidRDefault="00503D99" w:rsidP="006F25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17,15-18,15</w:t>
                  </w:r>
                </w:p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17,00- 17,15</w:t>
                  </w:r>
                </w:p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18,15- 18,30</w:t>
                  </w:r>
                </w:p>
                <w:p w:rsidR="00503D99" w:rsidRPr="007B73B2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3B2">
                    <w:rPr>
                      <w:rFonts w:ascii="Arial" w:hAnsi="Arial" w:cs="Arial"/>
                      <w:sz w:val="18"/>
                      <w:szCs w:val="18"/>
                    </w:rPr>
                    <w:t>19,30- 19,45</w:t>
                  </w:r>
                </w:p>
              </w:tc>
            </w:tr>
          </w:tbl>
          <w:p w:rsidR="00CE6694" w:rsidRPr="007B73B2" w:rsidRDefault="00CE6694" w:rsidP="00413CCA">
            <w:pPr>
              <w:ind w:left="95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E6694" w:rsidRPr="007B73B2" w:rsidRDefault="00CE6694" w:rsidP="00413CCA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CE6694" w:rsidRPr="007B73B2" w:rsidRDefault="00CE6694" w:rsidP="00413CCA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R</w:t>
            </w:r>
          </w:p>
        </w:tc>
      </w:tr>
      <w:tr w:rsidR="0057511D" w:rsidRPr="00E77A04" w:rsidTr="00DB051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57511D" w:rsidRDefault="0057511D" w:rsidP="00DB0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7511D" w:rsidRPr="0037702F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 w:rsidRPr="0037702F">
              <w:rPr>
                <w:rFonts w:ascii="Arial" w:hAnsi="Arial" w:cs="Arial"/>
                <w:b/>
              </w:rPr>
              <w:t>16.45 – 19.30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57511D" w:rsidRPr="00E77A04" w:rsidRDefault="0057511D" w:rsidP="00DB051F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Colloqui pomeridiani con famiglie (1)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7511D" w:rsidRPr="00E77A04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57511D" w:rsidRPr="00E77A04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7511D" w:rsidRPr="00E77A04" w:rsidTr="00DB051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57511D" w:rsidRPr="007B73B2" w:rsidRDefault="0057511D" w:rsidP="00DB0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3B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7511D" w:rsidRPr="007B73B2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16.45 – 19.30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57511D" w:rsidRPr="007B73B2" w:rsidRDefault="0057511D" w:rsidP="00DB051F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Colloqui pomeridiani con famiglie (2)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7511D" w:rsidRPr="007B73B2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57511D" w:rsidRPr="007B73B2" w:rsidRDefault="0057511D" w:rsidP="00DB051F">
            <w:pPr>
              <w:jc w:val="center"/>
              <w:rPr>
                <w:rFonts w:ascii="Arial" w:hAnsi="Arial" w:cs="Arial"/>
                <w:b/>
              </w:rPr>
            </w:pPr>
            <w:r w:rsidRPr="007B73B2">
              <w:rPr>
                <w:rFonts w:ascii="Arial" w:hAnsi="Arial" w:cs="Arial"/>
                <w:b/>
              </w:rPr>
              <w:t>A</w:t>
            </w:r>
          </w:p>
        </w:tc>
      </w:tr>
      <w:tr w:rsidR="00E55F22" w:rsidRPr="00E77A04" w:rsidTr="00DB051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E55F22" w:rsidRPr="00E77A04" w:rsidRDefault="00E55F22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4783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4783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E55F22" w:rsidRPr="00E77A04" w:rsidRDefault="00E55F22" w:rsidP="00DB051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15.00-19.30</w:t>
            </w:r>
            <w:proofErr w:type="gramEnd"/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E55F22" w:rsidRDefault="00E55F22" w:rsidP="00DB051F">
            <w:pPr>
              <w:rPr>
                <w:rFonts w:ascii="Arial" w:hAnsi="Arial" w:cs="Arial"/>
                <w:b/>
              </w:rPr>
            </w:pPr>
            <w:r w:rsidRPr="004D5F74">
              <w:rPr>
                <w:rFonts w:ascii="Arial" w:hAnsi="Arial" w:cs="Arial"/>
                <w:b/>
              </w:rPr>
              <w:t>Colloqui pomeridiani con famiglie</w:t>
            </w:r>
            <w:r>
              <w:rPr>
                <w:rFonts w:ascii="Arial" w:hAnsi="Arial" w:cs="Arial"/>
                <w:b/>
              </w:rPr>
              <w:t xml:space="preserve"> previo appuntamento</w:t>
            </w:r>
          </w:p>
          <w:tbl>
            <w:tblPr>
              <w:tblW w:w="5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1560"/>
              <w:gridCol w:w="992"/>
              <w:gridCol w:w="1701"/>
            </w:tblGrid>
            <w:tr w:rsidR="00E55F22" w:rsidRPr="00E77A04" w:rsidTr="00DB051F">
              <w:trPr>
                <w:jc w:val="center"/>
              </w:trPr>
              <w:tc>
                <w:tcPr>
                  <w:tcW w:w="1459" w:type="dxa"/>
                  <w:vAlign w:val="center"/>
                </w:tcPr>
                <w:p w:rsidR="00E55F22" w:rsidRPr="00E77A04" w:rsidRDefault="00E55F22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560" w:type="dxa"/>
                  <w:vAlign w:val="center"/>
                </w:tcPr>
                <w:p w:rsidR="00E55F22" w:rsidRPr="00E77A04" w:rsidRDefault="00E55F22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  <w:vAlign w:val="center"/>
                </w:tcPr>
                <w:p w:rsidR="00E55F22" w:rsidRPr="00E77A04" w:rsidRDefault="00E55F22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701" w:type="dxa"/>
                  <w:vAlign w:val="center"/>
                </w:tcPr>
                <w:p w:rsidR="00E55F22" w:rsidRPr="00E77A04" w:rsidRDefault="00E55F22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DISCIPLINE</w:t>
                  </w:r>
                </w:p>
              </w:tc>
            </w:tr>
            <w:tr w:rsidR="00547837" w:rsidRPr="00E77A04" w:rsidTr="00DB051F">
              <w:trPr>
                <w:jc w:val="center"/>
              </w:trPr>
              <w:tc>
                <w:tcPr>
                  <w:tcW w:w="1459" w:type="dxa"/>
                  <w:vMerge w:val="restart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Lunedì    12</w:t>
                  </w:r>
                  <w:r w:rsidRPr="00E77A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15,00 - 16,30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Lettere, Arte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Musica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,Scienze Motorie</w:t>
                  </w:r>
                </w:p>
              </w:tc>
            </w:tr>
            <w:tr w:rsidR="00547837" w:rsidRPr="00E77A04" w:rsidTr="00DB051F">
              <w:trPr>
                <w:jc w:val="center"/>
              </w:trPr>
              <w:tc>
                <w:tcPr>
                  <w:tcW w:w="1459" w:type="dxa"/>
                  <w:vMerge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16,30 - 18,00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  <w:proofErr w:type="gramEnd"/>
                </w:p>
              </w:tc>
              <w:tc>
                <w:tcPr>
                  <w:tcW w:w="1701" w:type="dxa"/>
                  <w:vMerge/>
                  <w:vAlign w:val="center"/>
                </w:tcPr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DB051F">
              <w:trPr>
                <w:jc w:val="center"/>
              </w:trPr>
              <w:tc>
                <w:tcPr>
                  <w:tcW w:w="1459" w:type="dxa"/>
                  <w:vMerge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18,00 - 19,30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  <w:proofErr w:type="gramEnd"/>
                </w:p>
              </w:tc>
              <w:tc>
                <w:tcPr>
                  <w:tcW w:w="1701" w:type="dxa"/>
                  <w:vMerge/>
                  <w:vAlign w:val="center"/>
                </w:tcPr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DB051F">
              <w:trPr>
                <w:jc w:val="center"/>
              </w:trPr>
              <w:tc>
                <w:tcPr>
                  <w:tcW w:w="1459" w:type="dxa"/>
                  <w:vMerge w:val="restart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Mercoledì 14</w:t>
                  </w:r>
                  <w:r w:rsidRPr="00E77A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15,00 - 16,30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prime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47837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Matematica, Tecnologia</w:t>
                  </w:r>
                </w:p>
                <w:p w:rsidR="00547837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Lingue</w:t>
                  </w:r>
                </w:p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Religione</w:t>
                  </w:r>
                </w:p>
              </w:tc>
            </w:tr>
            <w:tr w:rsidR="00547837" w:rsidRPr="00E77A04" w:rsidTr="00DB1044">
              <w:trPr>
                <w:trHeight w:val="348"/>
                <w:jc w:val="center"/>
              </w:trPr>
              <w:tc>
                <w:tcPr>
                  <w:tcW w:w="1459" w:type="dxa"/>
                  <w:vMerge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16,30 - 18,00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seconde</w:t>
                  </w:r>
                  <w:proofErr w:type="gramEnd"/>
                </w:p>
              </w:tc>
              <w:tc>
                <w:tcPr>
                  <w:tcW w:w="1701" w:type="dxa"/>
                  <w:vMerge/>
                  <w:vAlign w:val="center"/>
                </w:tcPr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7837" w:rsidRPr="00E77A04" w:rsidTr="00DB051F">
              <w:trPr>
                <w:trHeight w:val="420"/>
                <w:jc w:val="center"/>
              </w:trPr>
              <w:tc>
                <w:tcPr>
                  <w:tcW w:w="1459" w:type="dxa"/>
                  <w:vMerge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47837" w:rsidRPr="00E77A04" w:rsidRDefault="00547837" w:rsidP="005478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18,00 - 19,30</w:t>
                  </w:r>
                </w:p>
              </w:tc>
              <w:tc>
                <w:tcPr>
                  <w:tcW w:w="992" w:type="dxa"/>
                  <w:vAlign w:val="center"/>
                </w:tcPr>
                <w:p w:rsidR="00547837" w:rsidRDefault="00547837" w:rsidP="00547837">
                  <w:pPr>
                    <w:pStyle w:val="Standard"/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terze</w:t>
                  </w:r>
                  <w:proofErr w:type="gramEnd"/>
                </w:p>
              </w:tc>
              <w:tc>
                <w:tcPr>
                  <w:tcW w:w="1701" w:type="dxa"/>
                  <w:vMerge/>
                  <w:vAlign w:val="center"/>
                </w:tcPr>
                <w:p w:rsidR="00547837" w:rsidRPr="00E77A04" w:rsidRDefault="00547837" w:rsidP="00DB05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55F22" w:rsidRPr="00E77A04" w:rsidRDefault="00E55F22" w:rsidP="00DB051F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E55F22" w:rsidRDefault="00E55F22" w:rsidP="00DB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E55F22" w:rsidRDefault="00E55F22" w:rsidP="00DB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</w:tbl>
    <w:p w:rsidR="0082376C" w:rsidRDefault="0082376C">
      <w: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25"/>
        <w:gridCol w:w="6065"/>
        <w:gridCol w:w="572"/>
        <w:gridCol w:w="567"/>
      </w:tblGrid>
      <w:tr w:rsidR="00AD7CC0" w:rsidRPr="00E77A04" w:rsidTr="002E10C3">
        <w:trPr>
          <w:cantSplit/>
          <w:trHeight w:val="408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AD7CC0" w:rsidRPr="00E77A04" w:rsidRDefault="00AD7CC0" w:rsidP="00E653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805A6E">
              <w:rPr>
                <w:rFonts w:ascii="Arial" w:hAnsi="Arial" w:cs="Arial"/>
                <w:b/>
                <w:sz w:val="24"/>
                <w:szCs w:val="24"/>
              </w:rPr>
              <w:t>APRILE</w:t>
            </w:r>
          </w:p>
        </w:tc>
      </w:tr>
      <w:tr w:rsidR="00547837" w:rsidRPr="00160311" w:rsidTr="00547837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547837" w:rsidRPr="00EF3C3E" w:rsidRDefault="00547837" w:rsidP="00547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84" w:type="dxa"/>
            <w:gridSpan w:val="2"/>
            <w:vAlign w:val="center"/>
          </w:tcPr>
          <w:p w:rsidR="00547837" w:rsidRPr="00EF3C3E" w:rsidRDefault="00547837" w:rsidP="00547837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16.45 – 19.45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547837" w:rsidRPr="00EF3C3E" w:rsidRDefault="00547837" w:rsidP="00547837">
            <w:pPr>
              <w:overflowPunct/>
              <w:autoSpaceDE/>
              <w:autoSpaceDN/>
              <w:adjustRightInd/>
              <w:ind w:left="95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 xml:space="preserve">Consiglio di Interclasse (dalle 18.00 con </w:t>
            </w:r>
            <w:r>
              <w:rPr>
                <w:rFonts w:ascii="Arial" w:hAnsi="Arial" w:cs="Arial"/>
                <w:b/>
              </w:rPr>
              <w:t xml:space="preserve">DS e </w:t>
            </w:r>
            <w:r w:rsidRPr="00EF3C3E">
              <w:rPr>
                <w:rFonts w:ascii="Arial" w:hAnsi="Arial" w:cs="Arial"/>
                <w:b/>
              </w:rPr>
              <w:t>genitori)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47837" w:rsidRPr="00EF3C3E" w:rsidRDefault="00547837" w:rsidP="00547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547837" w:rsidRPr="00EF3C3E" w:rsidRDefault="00547837" w:rsidP="00547837">
            <w:pPr>
              <w:jc w:val="center"/>
              <w:rPr>
                <w:rFonts w:ascii="Arial" w:hAnsi="Arial" w:cs="Arial"/>
                <w:b/>
              </w:rPr>
            </w:pPr>
            <w:r w:rsidRPr="00EF3C3E">
              <w:rPr>
                <w:rFonts w:ascii="Arial" w:hAnsi="Arial" w:cs="Arial"/>
                <w:b/>
              </w:rPr>
              <w:t>A</w:t>
            </w:r>
          </w:p>
        </w:tc>
      </w:tr>
      <w:tr w:rsidR="00AD7CC0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AD7CC0" w:rsidRPr="003A20CD" w:rsidRDefault="00AD7CC0" w:rsidP="002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AD7CC0" w:rsidRPr="00E77A04" w:rsidRDefault="00AD7CC0" w:rsidP="00EB1D32">
            <w:pPr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17.0</w:t>
            </w:r>
            <w:r>
              <w:rPr>
                <w:rFonts w:ascii="Arial" w:hAnsi="Arial" w:cs="Arial"/>
                <w:b/>
              </w:rPr>
              <w:t>0 – 18</w:t>
            </w:r>
            <w:r w:rsidRPr="00E77A0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E77A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AD7CC0" w:rsidRPr="00E77A04" w:rsidRDefault="00AD7CC0" w:rsidP="00852C8C">
            <w:pPr>
              <w:ind w:left="95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Assemblea dei Rappresentanti dei Genitori (con DS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 xml:space="preserve"> eventuali FF.SS.</w:t>
            </w:r>
            <w:r w:rsidRPr="00E77A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E77A04" w:rsidRDefault="00AD7CC0" w:rsidP="00852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AD7CC0" w:rsidRPr="00E77A04" w:rsidRDefault="00AD7CC0" w:rsidP="00852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E77A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7CC0" w:rsidRPr="00D45F74" w:rsidTr="002E10C3">
        <w:trPr>
          <w:cantSplit/>
          <w:trHeight w:val="356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AD7CC0" w:rsidRPr="00E77A04" w:rsidRDefault="0008408A" w:rsidP="00E5126A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D7CC0">
              <w:br w:type="page"/>
            </w:r>
            <w:r w:rsidR="00AD7CC0" w:rsidRPr="00574DED">
              <w:rPr>
                <w:rFonts w:ascii="Arial" w:hAnsi="Arial" w:cs="Arial"/>
                <w:b/>
                <w:sz w:val="24"/>
                <w:szCs w:val="24"/>
              </w:rPr>
              <w:t>MAGGI</w:t>
            </w:r>
            <w:r w:rsidR="00AD7CC0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AD7CC0" w:rsidRPr="00EB1D32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AD7CC0" w:rsidRPr="00DB1044" w:rsidRDefault="00AD7CC0" w:rsidP="00DB1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0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B1044" w:rsidRPr="00DB104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B1044">
              <w:rPr>
                <w:rFonts w:ascii="Arial" w:hAnsi="Arial" w:cs="Arial"/>
                <w:b/>
                <w:sz w:val="24"/>
                <w:szCs w:val="24"/>
              </w:rPr>
              <w:t xml:space="preserve"> -1</w:t>
            </w:r>
            <w:r w:rsidR="00DB1044" w:rsidRPr="00DB10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D7CC0" w:rsidRPr="00DB1044" w:rsidRDefault="00AD7CC0" w:rsidP="00547837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14.30 – 1</w:t>
            </w:r>
            <w:r w:rsidR="00547837">
              <w:rPr>
                <w:rFonts w:ascii="Arial" w:hAnsi="Arial" w:cs="Arial"/>
                <w:b/>
              </w:rPr>
              <w:t>9</w:t>
            </w:r>
            <w:r w:rsidRPr="00DB1044">
              <w:rPr>
                <w:rFonts w:ascii="Arial" w:hAnsi="Arial" w:cs="Arial"/>
                <w:b/>
              </w:rPr>
              <w:t>.</w:t>
            </w:r>
            <w:r w:rsidR="00547837">
              <w:rPr>
                <w:rFonts w:ascii="Arial" w:hAnsi="Arial" w:cs="Arial"/>
                <w:b/>
              </w:rPr>
              <w:t>4</w:t>
            </w:r>
            <w:r w:rsidRPr="00DB104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AD7CC0" w:rsidRPr="00DB1044" w:rsidRDefault="00AD7CC0" w:rsidP="00807874">
            <w:pPr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Consigli di Classe (con genitori)</w:t>
            </w:r>
          </w:p>
          <w:tbl>
            <w:tblPr>
              <w:tblW w:w="5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1"/>
              <w:gridCol w:w="657"/>
              <w:gridCol w:w="522"/>
              <w:gridCol w:w="1351"/>
              <w:gridCol w:w="1560"/>
            </w:tblGrid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i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i/>
                      <w:sz w:val="18"/>
                      <w:szCs w:val="18"/>
                    </w:rPr>
                    <w:t>CLASSE E SEZ.</w:t>
                  </w:r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PROF.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i/>
                      <w:sz w:val="18"/>
                      <w:szCs w:val="18"/>
                    </w:rPr>
                    <w:t>ORARIO GENITORI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503D99" w:rsidRPr="00DB1044" w:rsidRDefault="00503D99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Lunedì </w:t>
                  </w:r>
                  <w:r w:rsidR="007B73B2"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7" w:type="dxa"/>
                  <w:vAlign w:val="center"/>
                </w:tcPr>
                <w:p w:rsidR="00503D99" w:rsidRPr="00DB1044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proofErr w:type="gramStart"/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03D99" w:rsidRPr="00DB1044" w:rsidRDefault="00E7338E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proofErr w:type="gramStart"/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03D99" w:rsidRPr="00DB1044" w:rsidRDefault="00E7338E" w:rsidP="00B74E1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proofErr w:type="gramStart"/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503D99" w:rsidRPr="00DB1044" w:rsidRDefault="004E605D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503D99" w:rsidRPr="00DB1044" w:rsidRDefault="004E605D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503D99" w:rsidRPr="00DB1044" w:rsidRDefault="00503D99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Martedi'</w:t>
                  </w:r>
                  <w:proofErr w:type="spellEnd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B73B2"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 C</w:t>
                  </w:r>
                </w:p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503D99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1 C </w:t>
                  </w:r>
                </w:p>
              </w:tc>
              <w:tc>
                <w:tcPr>
                  <w:tcW w:w="522" w:type="dxa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3I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2I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1I</w:t>
                  </w:r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15,30-15,45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16,45-17,00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503D99" w:rsidRPr="00DB1044" w:rsidRDefault="00503D99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Mercoledi'</w:t>
                  </w:r>
                  <w:proofErr w:type="spellEnd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B73B2"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 A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 A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  <w:p w:rsidR="00503D99" w:rsidRPr="00DB1044" w:rsidRDefault="00503D99" w:rsidP="00B74E10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 A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3G</w:t>
                  </w:r>
                </w:p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2G</w:t>
                  </w:r>
                </w:p>
                <w:p w:rsidR="00503D99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1G</w:t>
                  </w:r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Align w:val="center"/>
                </w:tcPr>
                <w:p w:rsidR="00503D99" w:rsidRPr="00DB1044" w:rsidRDefault="00503D99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Giovedi'</w:t>
                  </w:r>
                  <w:proofErr w:type="spellEnd"/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B73B2"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  <w:proofErr w:type="gramEnd"/>
                </w:p>
              </w:tc>
              <w:tc>
                <w:tcPr>
                  <w:tcW w:w="657" w:type="dxa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E605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2H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503D99" w:rsidRPr="00DB1044" w:rsidRDefault="00503D99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E605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522" w:type="dxa"/>
                </w:tcPr>
                <w:p w:rsidR="00503D99" w:rsidRPr="00DB1044" w:rsidRDefault="004E605D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1D</w:t>
                  </w:r>
                </w:p>
                <w:p w:rsidR="00503D99" w:rsidRPr="00DB1044" w:rsidRDefault="004E605D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503D99" w:rsidRPr="00DB1044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Merge w:val="restart"/>
                  <w:vAlign w:val="center"/>
                </w:tcPr>
                <w:p w:rsidR="00503D99" w:rsidRPr="00DB1044" w:rsidRDefault="00503D99" w:rsidP="007B73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Venerdì </w:t>
                  </w:r>
                  <w:r w:rsidR="007B73B2" w:rsidRPr="00DB1044"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7" w:type="dxa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</w:tcPr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 B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End"/>
                </w:p>
                <w:p w:rsidR="004E605D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 B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End"/>
                </w:p>
                <w:p w:rsidR="00503D99" w:rsidRPr="00DB104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 B</w:t>
                  </w:r>
                  <w:proofErr w:type="gramStart"/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15,45-16,45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17,00-18,00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15,30- 15,45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16,45- 17,00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18,00- 18,15</w:t>
                  </w:r>
                </w:p>
              </w:tc>
            </w:tr>
            <w:tr w:rsidR="00503D99" w:rsidRPr="00DB1044" w:rsidTr="00B74E10">
              <w:trPr>
                <w:jc w:val="center"/>
              </w:trPr>
              <w:tc>
                <w:tcPr>
                  <w:tcW w:w="1601" w:type="dxa"/>
                  <w:vMerge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</w:tcPr>
                <w:p w:rsidR="00503D99" w:rsidRPr="00DB1044" w:rsidRDefault="00503D99" w:rsidP="00B74E10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  <w:p w:rsidR="00503D99" w:rsidRPr="00DB1044" w:rsidRDefault="00503D99" w:rsidP="00B74E10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2 SM</w:t>
                  </w:r>
                </w:p>
                <w:p w:rsidR="00503D99" w:rsidRPr="00DB1044" w:rsidRDefault="00503D99" w:rsidP="00B74E10">
                  <w:pPr>
                    <w:ind w:left="-177" w:firstLine="1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3 SM</w:t>
                  </w:r>
                </w:p>
              </w:tc>
              <w:tc>
                <w:tcPr>
                  <w:tcW w:w="522" w:type="dxa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16,00-17,00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17,15-18,15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18,30-19,30</w:t>
                  </w:r>
                </w:p>
              </w:tc>
              <w:tc>
                <w:tcPr>
                  <w:tcW w:w="1560" w:type="dxa"/>
                  <w:vAlign w:val="center"/>
                </w:tcPr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17,00- 17,15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18,15- 18,30</w:t>
                  </w:r>
                </w:p>
                <w:p w:rsidR="00503D99" w:rsidRPr="00DB1044" w:rsidRDefault="00503D99" w:rsidP="00B74E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044">
                    <w:rPr>
                      <w:rFonts w:ascii="Arial" w:hAnsi="Arial" w:cs="Arial"/>
                      <w:sz w:val="18"/>
                      <w:szCs w:val="18"/>
                    </w:rPr>
                    <w:t>19,30- 19,45</w:t>
                  </w:r>
                </w:p>
              </w:tc>
            </w:tr>
          </w:tbl>
          <w:p w:rsidR="00AD7CC0" w:rsidRPr="00DB1044" w:rsidRDefault="00AD7CC0" w:rsidP="00424174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DB1044" w:rsidRDefault="00AD7CC0" w:rsidP="00E653A8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AD7CC0" w:rsidRPr="00DB1044" w:rsidRDefault="00AD7CC0" w:rsidP="00E653A8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R</w:t>
            </w:r>
          </w:p>
        </w:tc>
      </w:tr>
      <w:tr w:rsidR="00AD7CC0" w:rsidRPr="00BE7D06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AD7CC0" w:rsidRPr="00BE7D06" w:rsidRDefault="00DB1044" w:rsidP="0072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D7CC0" w:rsidRPr="00BE7D06" w:rsidRDefault="00AD7CC0" w:rsidP="00D938DE">
            <w:pPr>
              <w:jc w:val="center"/>
              <w:rPr>
                <w:rFonts w:ascii="Arial" w:hAnsi="Arial" w:cs="Arial"/>
                <w:b/>
              </w:rPr>
            </w:pPr>
            <w:r w:rsidRPr="00BE7D06">
              <w:rPr>
                <w:rFonts w:ascii="Arial" w:hAnsi="Arial" w:cs="Arial"/>
                <w:b/>
              </w:rPr>
              <w:t>16.45 – 19.</w:t>
            </w:r>
            <w:r w:rsidR="00D938DE" w:rsidRPr="00BE7D06">
              <w:rPr>
                <w:rFonts w:ascii="Arial" w:hAnsi="Arial" w:cs="Arial"/>
                <w:b/>
              </w:rPr>
              <w:t>3</w:t>
            </w:r>
            <w:r w:rsidRPr="00BE7D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AD7CC0" w:rsidRPr="00BE7D06" w:rsidRDefault="00AD7CC0" w:rsidP="003770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BE7D06">
              <w:rPr>
                <w:rFonts w:ascii="Arial" w:hAnsi="Arial" w:cs="Arial"/>
                <w:b/>
              </w:rPr>
              <w:t xml:space="preserve">Consiglio </w:t>
            </w:r>
            <w:proofErr w:type="gramStart"/>
            <w:r w:rsidRPr="00BE7D06">
              <w:rPr>
                <w:rFonts w:ascii="Arial" w:hAnsi="Arial" w:cs="Arial"/>
                <w:b/>
              </w:rPr>
              <w:t xml:space="preserve">di </w:t>
            </w:r>
            <w:proofErr w:type="gramEnd"/>
            <w:r w:rsidRPr="00BE7D06">
              <w:rPr>
                <w:rFonts w:ascii="Arial" w:hAnsi="Arial" w:cs="Arial"/>
                <w:b/>
              </w:rPr>
              <w:t>interclasse (con DS e genitori dalle ore 18.00)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BE7D06" w:rsidRDefault="00AD7CC0" w:rsidP="00BC05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BE7D06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AD7CC0" w:rsidRPr="00BE7D06" w:rsidRDefault="00AD7CC0" w:rsidP="00BC0569">
            <w:pPr>
              <w:jc w:val="center"/>
              <w:rPr>
                <w:rFonts w:ascii="Arial" w:hAnsi="Arial" w:cs="Arial"/>
                <w:b/>
              </w:rPr>
            </w:pPr>
            <w:r w:rsidRPr="00BE7D06">
              <w:rPr>
                <w:rFonts w:ascii="Arial" w:hAnsi="Arial" w:cs="Arial"/>
                <w:b/>
              </w:rPr>
              <w:t>A</w:t>
            </w:r>
          </w:p>
        </w:tc>
      </w:tr>
      <w:tr w:rsidR="00AD7CC0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AD7CC0" w:rsidRDefault="00AD7CC0" w:rsidP="00DE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AD7CC0" w:rsidRPr="00E77A04" w:rsidRDefault="00AD7CC0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 – 19.45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AD7CC0" w:rsidRPr="00E77A04" w:rsidRDefault="00AD7CC0" w:rsidP="00624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Scrutini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62433A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62433A">
              <w:rPr>
                <w:rFonts w:ascii="Arial" w:hAnsi="Arial" w:cs="Arial"/>
                <w:b/>
              </w:rPr>
              <w:t xml:space="preserve">primaria </w:t>
            </w: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E77A04" w:rsidRDefault="00AD7CC0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AD7CC0" w:rsidRPr="00E77A04" w:rsidRDefault="00AD7CC0" w:rsidP="00DE3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AD7CC0" w:rsidRPr="00E77A04" w:rsidTr="002E10C3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AD7CC0" w:rsidRDefault="00FF15E0" w:rsidP="00721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AD7CC0" w:rsidRPr="00E77A04" w:rsidRDefault="00AD7CC0" w:rsidP="00BC05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19.00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AD7CC0" w:rsidRPr="00E77A04" w:rsidRDefault="00AD7CC0" w:rsidP="00BC0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Collegio dei Docenti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E77A04" w:rsidRDefault="00AD7CC0" w:rsidP="00BC05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</w:t>
            </w:r>
          </w:p>
        </w:tc>
        <w:tc>
          <w:tcPr>
            <w:tcW w:w="567" w:type="dxa"/>
            <w:vAlign w:val="center"/>
          </w:tcPr>
          <w:p w:rsidR="00AD7CC0" w:rsidRPr="00E77A04" w:rsidRDefault="00AD7CC0" w:rsidP="00BC05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D1AB0" w:rsidRPr="00E77A04" w:rsidTr="00463E96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1D1AB0" w:rsidRPr="00DB1044" w:rsidRDefault="001D1AB0" w:rsidP="00463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044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1D1AB0" w:rsidRPr="00DB1044" w:rsidRDefault="001D1AB0" w:rsidP="00500FE5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1</w:t>
            </w:r>
            <w:r w:rsidR="00500FE5" w:rsidRPr="00DB1044">
              <w:rPr>
                <w:rFonts w:ascii="Arial" w:hAnsi="Arial" w:cs="Arial"/>
                <w:b/>
              </w:rPr>
              <w:t>6</w:t>
            </w:r>
            <w:r w:rsidRPr="00DB1044">
              <w:rPr>
                <w:rFonts w:ascii="Arial" w:hAnsi="Arial" w:cs="Arial"/>
                <w:b/>
              </w:rPr>
              <w:t>.</w:t>
            </w:r>
            <w:r w:rsidR="00EF3C3E" w:rsidRPr="00DB1044">
              <w:rPr>
                <w:rFonts w:ascii="Arial" w:hAnsi="Arial" w:cs="Arial"/>
                <w:b/>
              </w:rPr>
              <w:t>30</w:t>
            </w:r>
            <w:r w:rsidRPr="00DB1044">
              <w:rPr>
                <w:rFonts w:ascii="Arial" w:hAnsi="Arial" w:cs="Arial"/>
                <w:b/>
              </w:rPr>
              <w:t xml:space="preserve"> – 1</w:t>
            </w:r>
            <w:r w:rsidR="00500FE5" w:rsidRPr="00DB1044">
              <w:rPr>
                <w:rFonts w:ascii="Arial" w:hAnsi="Arial" w:cs="Arial"/>
                <w:b/>
              </w:rPr>
              <w:t>8</w:t>
            </w:r>
            <w:r w:rsidRPr="00DB1044">
              <w:rPr>
                <w:rFonts w:ascii="Arial" w:hAnsi="Arial" w:cs="Arial"/>
                <w:b/>
              </w:rPr>
              <w:t>.</w:t>
            </w:r>
            <w:r w:rsidR="00EF3C3E" w:rsidRPr="00DB104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:rsidR="001D1AB0" w:rsidRPr="00DB1044" w:rsidRDefault="0062433A" w:rsidP="00EF3C3E">
            <w:pPr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 xml:space="preserve">Scrutini </w:t>
            </w:r>
            <w:r w:rsidR="00EF3C3E" w:rsidRPr="00DB1044">
              <w:rPr>
                <w:rFonts w:ascii="Arial" w:hAnsi="Arial" w:cs="Arial"/>
                <w:b/>
              </w:rPr>
              <w:t xml:space="preserve">(2) </w:t>
            </w:r>
            <w:r w:rsidRPr="00DB1044">
              <w:rPr>
                <w:rFonts w:ascii="Arial" w:hAnsi="Arial" w:cs="Arial"/>
                <w:b/>
              </w:rPr>
              <w:t xml:space="preserve">(eventuali incontri con DS)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D1AB0" w:rsidRPr="00DB1044" w:rsidRDefault="001D1AB0" w:rsidP="00463E96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1D1AB0" w:rsidRPr="00DB1044" w:rsidRDefault="001D1AB0" w:rsidP="00463E96">
            <w:pPr>
              <w:jc w:val="center"/>
              <w:rPr>
                <w:rFonts w:ascii="Arial" w:hAnsi="Arial" w:cs="Arial"/>
                <w:b/>
              </w:rPr>
            </w:pPr>
            <w:r w:rsidRPr="00DB1044">
              <w:rPr>
                <w:rFonts w:ascii="Arial" w:hAnsi="Arial" w:cs="Arial"/>
                <w:b/>
              </w:rPr>
              <w:t>A</w:t>
            </w:r>
          </w:p>
        </w:tc>
      </w:tr>
    </w:tbl>
    <w:p w:rsidR="0082376C" w:rsidRDefault="0082376C">
      <w: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6090"/>
        <w:gridCol w:w="572"/>
        <w:gridCol w:w="567"/>
      </w:tblGrid>
      <w:tr w:rsidR="00AD7CC0" w:rsidRPr="00E77A04" w:rsidTr="002E10C3">
        <w:trPr>
          <w:cantSplit/>
          <w:trHeight w:val="474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AD7CC0" w:rsidRPr="00E77A04" w:rsidRDefault="00AD7CC0" w:rsidP="00721ADE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807874">
              <w:rPr>
                <w:rFonts w:ascii="Arial" w:hAnsi="Arial" w:cs="Arial"/>
                <w:b/>
                <w:sz w:val="24"/>
                <w:szCs w:val="24"/>
              </w:rPr>
              <w:t>GIUGNO</w:t>
            </w:r>
          </w:p>
        </w:tc>
      </w:tr>
      <w:tr w:rsidR="00AD7CC0" w:rsidRPr="00E77A04" w:rsidTr="0082376C">
        <w:trPr>
          <w:cantSplit/>
          <w:trHeight w:val="3650"/>
        </w:trPr>
        <w:tc>
          <w:tcPr>
            <w:tcW w:w="921" w:type="dxa"/>
            <w:shd w:val="clear" w:color="auto" w:fill="auto"/>
            <w:vAlign w:val="center"/>
          </w:tcPr>
          <w:p w:rsidR="00AD7CC0" w:rsidRPr="00FE2DEE" w:rsidRDefault="00AD7CC0" w:rsidP="002E1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4</w:t>
            </w:r>
            <w:r w:rsidRPr="00FE2D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D7CC0" w:rsidRPr="00E77A04" w:rsidRDefault="00AD7CC0" w:rsidP="00AC76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14.30 – </w:t>
            </w:r>
            <w:r w:rsidR="00AC766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AC766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D7CC0" w:rsidRDefault="00AD7CC0" w:rsidP="00710F66">
            <w:pPr>
              <w:ind w:left="96"/>
              <w:jc w:val="center"/>
              <w:rPr>
                <w:rFonts w:ascii="Arial" w:hAnsi="Arial" w:cs="Arial"/>
                <w:b/>
              </w:rPr>
            </w:pPr>
            <w:r w:rsidRPr="00E77A04">
              <w:rPr>
                <w:rFonts w:ascii="Arial" w:hAnsi="Arial" w:cs="Arial"/>
                <w:b/>
              </w:rPr>
              <w:t>Scrutini (senza genitori)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8"/>
              <w:gridCol w:w="992"/>
              <w:gridCol w:w="1276"/>
              <w:gridCol w:w="992"/>
              <w:gridCol w:w="1276"/>
            </w:tblGrid>
            <w:tr w:rsidR="00AD7CC0" w:rsidRPr="00E77A04" w:rsidTr="00E35A87">
              <w:trPr>
                <w:jc w:val="center"/>
              </w:trPr>
              <w:tc>
                <w:tcPr>
                  <w:tcW w:w="1318" w:type="dxa"/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GIORNO</w:t>
                  </w:r>
                </w:p>
              </w:tc>
              <w:tc>
                <w:tcPr>
                  <w:tcW w:w="992" w:type="dxa"/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  <w:tc>
                <w:tcPr>
                  <w:tcW w:w="992" w:type="dxa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CLASSI</w:t>
                  </w:r>
                </w:p>
              </w:tc>
              <w:tc>
                <w:tcPr>
                  <w:tcW w:w="1276" w:type="dxa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ORARIO</w:t>
                  </w:r>
                </w:p>
              </w:tc>
            </w:tr>
            <w:tr w:rsidR="00AD7CC0" w:rsidRPr="00E77A04" w:rsidTr="002E10C3">
              <w:trPr>
                <w:trHeight w:val="615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2E10C3" w:rsidRDefault="00AD7CC0" w:rsidP="002E1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10C3">
                    <w:rPr>
                      <w:rFonts w:ascii="Arial" w:hAnsi="Arial" w:cs="Arial"/>
                      <w:sz w:val="18"/>
                      <w:szCs w:val="18"/>
                    </w:rPr>
                    <w:t xml:space="preserve">Lunedì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Default="00AD7CC0" w:rsidP="001E6B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3 H</w:t>
                  </w:r>
                </w:p>
                <w:p w:rsidR="00AD7CC0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H</w:t>
                  </w:r>
                </w:p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AD7CC0" w:rsidRPr="00E77A04" w:rsidRDefault="00AD7CC0" w:rsidP="00CD1C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G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G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17,30-18,3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AD7CC0" w:rsidP="00CD1C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19,30-20,3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D7CC0" w:rsidRPr="00E77A04" w:rsidTr="002E10C3">
              <w:trPr>
                <w:trHeight w:val="540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2E10C3" w:rsidRDefault="00AD7CC0" w:rsidP="002E1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10C3">
                    <w:rPr>
                      <w:rFonts w:ascii="Arial" w:hAnsi="Arial" w:cs="Arial"/>
                      <w:sz w:val="18"/>
                      <w:szCs w:val="18"/>
                    </w:rPr>
                    <w:t xml:space="preserve">Martedì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F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F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AD7CC0" w:rsidRPr="00E77A04" w:rsidRDefault="00AD7CC0" w:rsidP="002151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AD7CC0" w:rsidRPr="00E77A04" w:rsidRDefault="00AD7CC0" w:rsidP="00CD1C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C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C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C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E77A04" w:rsidRDefault="00AD7CC0" w:rsidP="003C56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17,30-18,3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AD7CC0" w:rsidP="003C566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AD7CC0" w:rsidP="00CD1C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19,30-20,3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D7CC0" w:rsidRPr="00E77A04" w:rsidTr="00710F66">
              <w:trPr>
                <w:trHeight w:val="666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2E10C3" w:rsidRDefault="00AD7CC0" w:rsidP="002E1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10C3">
                    <w:rPr>
                      <w:rFonts w:ascii="Arial" w:hAnsi="Arial" w:cs="Arial"/>
                      <w:sz w:val="18"/>
                      <w:szCs w:val="18"/>
                    </w:rPr>
                    <w:t xml:space="preserve">Mercoledì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C42001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  <w:p w:rsidR="00AD7CC0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AD7CC0" w:rsidRPr="00E77A04" w:rsidRDefault="00C42001" w:rsidP="00C420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B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B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B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17,30-18,3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19,30-20,3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D7CC0" w:rsidRPr="00E77A04" w:rsidTr="00883BF5">
              <w:trPr>
                <w:trHeight w:val="543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2E10C3" w:rsidRDefault="00AD7CC0" w:rsidP="002E1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10C3">
                    <w:rPr>
                      <w:rFonts w:ascii="Arial" w:hAnsi="Arial" w:cs="Arial"/>
                      <w:sz w:val="18"/>
                      <w:szCs w:val="18"/>
                    </w:rPr>
                    <w:t xml:space="preserve">Giovedì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D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D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8F" w:rsidRPr="00E77A04" w:rsidRDefault="001E0C8F" w:rsidP="001E0C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1E0C8F" w:rsidRPr="00E77A04" w:rsidRDefault="001E0C8F" w:rsidP="001E0C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AD7CC0" w:rsidRPr="00E77A04" w:rsidRDefault="001E0C8F" w:rsidP="001E0C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Default="00AD7CC0" w:rsidP="00883B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AD7CC0" w:rsidRDefault="00AD7CC0" w:rsidP="00883B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  <w:p w:rsidR="00AD7CC0" w:rsidRPr="00E77A04" w:rsidRDefault="00AD7CC0" w:rsidP="00883B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8F" w:rsidRPr="00E77A04" w:rsidRDefault="001E0C8F" w:rsidP="001E0C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17,30-18,3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1E0C8F" w:rsidRPr="00E77A04" w:rsidRDefault="001E0C8F" w:rsidP="001E0C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1E0C8F" w:rsidP="001E0C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19,30-20,3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D7CC0" w:rsidRPr="00E77A04" w:rsidTr="00C42001">
              <w:trPr>
                <w:trHeight w:val="564"/>
                <w:jc w:val="center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CC0" w:rsidRPr="002E10C3" w:rsidRDefault="00AD7CC0" w:rsidP="002E1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10C3">
                    <w:rPr>
                      <w:rFonts w:ascii="Arial" w:hAnsi="Arial" w:cs="Arial"/>
                      <w:sz w:val="18"/>
                      <w:szCs w:val="18"/>
                    </w:rPr>
                    <w:t xml:space="preserve">Venerdì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14,30-15,30</w:t>
                  </w:r>
                </w:p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15,30-16,30</w:t>
                  </w:r>
                </w:p>
                <w:p w:rsidR="00AD7CC0" w:rsidRPr="00E77A04" w:rsidRDefault="00C42001" w:rsidP="00C420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16,30-17,30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SM</w:t>
                  </w:r>
                </w:p>
                <w:p w:rsidR="004E605D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SM</w:t>
                  </w:r>
                </w:p>
                <w:p w:rsidR="00AD7CC0" w:rsidRPr="00E77A04" w:rsidRDefault="004E605D" w:rsidP="004E605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SM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17,30-18,3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C42001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18,30-19,3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:rsidR="00AD7CC0" w:rsidRPr="00E77A04" w:rsidRDefault="00C42001" w:rsidP="00C420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19,30-20,3</w:t>
                  </w:r>
                  <w:r w:rsidRPr="00E77A0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D7CC0" w:rsidRPr="00E77A04" w:rsidRDefault="00AD7CC0" w:rsidP="002151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AD7CC0" w:rsidRPr="00E77A04" w:rsidRDefault="00AD7CC0" w:rsidP="002151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AD7CC0" w:rsidRPr="00E77A04" w:rsidRDefault="00AD7CC0" w:rsidP="002151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D7CC0" w:rsidRPr="00966676" w:rsidTr="002E10C3">
        <w:trPr>
          <w:cantSplit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AD7CC0" w:rsidRPr="00966676" w:rsidRDefault="00AD7CC0" w:rsidP="00966676">
            <w:pPr>
              <w:jc w:val="center"/>
              <w:rPr>
                <w:rFonts w:ascii="Arial" w:hAnsi="Arial" w:cs="Arial"/>
                <w:b/>
                <w:i/>
              </w:rPr>
            </w:pPr>
            <w:r w:rsidRPr="005E5E73">
              <w:rPr>
                <w:rFonts w:ascii="Arial" w:hAnsi="Arial" w:cs="Arial"/>
                <w:b/>
                <w:i/>
              </w:rPr>
              <w:t xml:space="preserve">I restanti impegni collegiali del mese di giugno saranno </w:t>
            </w:r>
            <w:proofErr w:type="gramStart"/>
            <w:r w:rsidRPr="005E5E73">
              <w:rPr>
                <w:rFonts w:ascii="Arial" w:hAnsi="Arial" w:cs="Arial"/>
                <w:b/>
                <w:i/>
              </w:rPr>
              <w:t>oggetto</w:t>
            </w:r>
            <w:proofErr w:type="gramEnd"/>
            <w:r w:rsidRPr="005E5E73">
              <w:rPr>
                <w:rFonts w:ascii="Arial" w:hAnsi="Arial" w:cs="Arial"/>
                <w:b/>
                <w:i/>
              </w:rPr>
              <w:t xml:space="preserve"> di un successivo calendario</w:t>
            </w:r>
          </w:p>
        </w:tc>
      </w:tr>
    </w:tbl>
    <w:p w:rsidR="00FC38FD" w:rsidRDefault="00FC38FD" w:rsidP="00FC38FD">
      <w:pPr>
        <w:rPr>
          <w:rFonts w:ascii="Arial" w:hAnsi="Arial" w:cs="Arial"/>
          <w:i/>
        </w:rPr>
      </w:pPr>
    </w:p>
    <w:p w:rsidR="00FC38FD" w:rsidRDefault="00FC38FD" w:rsidP="00FC38FD">
      <w:pPr>
        <w:rPr>
          <w:rFonts w:ascii="Arial" w:hAnsi="Arial" w:cs="Arial"/>
          <w:i/>
        </w:rPr>
      </w:pPr>
      <w:r w:rsidRPr="005E5E73">
        <w:rPr>
          <w:rFonts w:ascii="Arial" w:hAnsi="Arial" w:cs="Arial"/>
          <w:i/>
        </w:rPr>
        <w:t>P = Primaria</w:t>
      </w:r>
      <w:r w:rsidRPr="005E5E73">
        <w:rPr>
          <w:rFonts w:ascii="Arial" w:hAnsi="Arial" w:cs="Arial"/>
          <w:i/>
        </w:rPr>
        <w:tab/>
        <w:t xml:space="preserve">S = Secondaria di primo grado </w:t>
      </w:r>
      <w:r w:rsidRPr="005E5E73">
        <w:rPr>
          <w:rFonts w:ascii="Arial" w:hAnsi="Arial" w:cs="Arial"/>
          <w:i/>
        </w:rPr>
        <w:tab/>
        <w:t>P/S = Primaria &amp; Sec.</w:t>
      </w:r>
      <w:r w:rsidRPr="004A38DF">
        <w:rPr>
          <w:rFonts w:ascii="Arial" w:hAnsi="Arial" w:cs="Arial"/>
          <w:i/>
        </w:rPr>
        <w:t xml:space="preserve">     R = sede Rosmini</w:t>
      </w:r>
      <w:proofErr w:type="gramStart"/>
      <w:r w:rsidRPr="004A38DF">
        <w:rPr>
          <w:rFonts w:ascii="Arial" w:hAnsi="Arial" w:cs="Arial"/>
          <w:i/>
        </w:rPr>
        <w:t xml:space="preserve">   </w:t>
      </w:r>
      <w:proofErr w:type="gramEnd"/>
      <w:r w:rsidRPr="004A38DF">
        <w:rPr>
          <w:rFonts w:ascii="Arial" w:hAnsi="Arial" w:cs="Arial"/>
          <w:i/>
        </w:rPr>
        <w:t xml:space="preserve">A = sede Alvaro </w:t>
      </w:r>
    </w:p>
    <w:p w:rsidR="00FC38FD" w:rsidRDefault="00FC38FD" w:rsidP="00FC38FD">
      <w:pPr>
        <w:rPr>
          <w:rFonts w:ascii="Arial" w:hAnsi="Arial" w:cs="Arial"/>
          <w:i/>
        </w:rPr>
      </w:pPr>
    </w:p>
    <w:p w:rsidR="00FC38FD" w:rsidRDefault="00FC38FD" w:rsidP="00FC38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Eventuali </w:t>
      </w:r>
      <w:proofErr w:type="gramStart"/>
      <w:r>
        <w:rPr>
          <w:rFonts w:ascii="Arial" w:hAnsi="Arial" w:cs="Arial"/>
          <w:b/>
        </w:rPr>
        <w:t>ulteriori</w:t>
      </w:r>
      <w:proofErr w:type="gramEnd"/>
      <w:r>
        <w:rPr>
          <w:rFonts w:ascii="Arial" w:hAnsi="Arial" w:cs="Arial"/>
          <w:b/>
        </w:rPr>
        <w:t xml:space="preserve"> riunioni saranno convocate di volta in volta in relazione alle effettive esigenze.</w:t>
      </w:r>
    </w:p>
    <w:p w:rsidR="00FC38FD" w:rsidRPr="000B34FE" w:rsidRDefault="00FC38FD" w:rsidP="00FC38FD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:rsidR="00FC38FD" w:rsidRPr="004A38DF" w:rsidRDefault="00FC38FD" w:rsidP="00FC38FD">
      <w:pPr>
        <w:jc w:val="both"/>
        <w:rPr>
          <w:rFonts w:ascii="Arial" w:hAnsi="Arial" w:cs="Arial"/>
          <w:b/>
          <w:i/>
        </w:rPr>
      </w:pPr>
      <w:r w:rsidRPr="004A38DF">
        <w:rPr>
          <w:rFonts w:ascii="Arial" w:hAnsi="Arial" w:cs="Arial"/>
          <w:b/>
          <w:i/>
        </w:rPr>
        <w:t xml:space="preserve">N.B.: i verbali delle riunioni a carattere collegiale devono essere inviati via email a </w:t>
      </w:r>
      <w:hyperlink r:id="rId9" w:history="1">
        <w:r w:rsidRPr="004A38DF">
          <w:rPr>
            <w:rStyle w:val="Collegamentoipertestuale"/>
            <w:rFonts w:ascii="Arial" w:hAnsi="Arial" w:cs="Arial"/>
            <w:b/>
            <w:i/>
          </w:rPr>
          <w:t>dirigenza@icrosmini.it</w:t>
        </w:r>
      </w:hyperlink>
      <w:r w:rsidRPr="004A38DF">
        <w:rPr>
          <w:rFonts w:ascii="Arial" w:hAnsi="Arial" w:cs="Arial"/>
          <w:b/>
          <w:i/>
        </w:rPr>
        <w:t xml:space="preserve"> e consegnati in formato cartaceo alla prof.ssa </w:t>
      </w:r>
      <w:r>
        <w:rPr>
          <w:rFonts w:ascii="Arial" w:hAnsi="Arial" w:cs="Arial"/>
          <w:b/>
          <w:i/>
        </w:rPr>
        <w:t>Nucci</w:t>
      </w:r>
      <w:r w:rsidRPr="004A38DF">
        <w:rPr>
          <w:rFonts w:ascii="Arial" w:hAnsi="Arial" w:cs="Arial"/>
          <w:b/>
          <w:i/>
        </w:rPr>
        <w:t xml:space="preserve"> entro 5 giorni</w:t>
      </w:r>
    </w:p>
    <w:p w:rsidR="00FC38FD" w:rsidRDefault="00FC38FD" w:rsidP="00FC38FD">
      <w:pPr>
        <w:rPr>
          <w:rFonts w:ascii="Arial" w:hAnsi="Arial" w:cs="Arial"/>
        </w:rPr>
      </w:pPr>
    </w:p>
    <w:p w:rsidR="00FC38FD" w:rsidRDefault="00FC38FD" w:rsidP="00FC38FD">
      <w:pPr>
        <w:rPr>
          <w:rFonts w:ascii="Arial" w:hAnsi="Arial" w:cs="Arial"/>
        </w:rPr>
      </w:pPr>
    </w:p>
    <w:p w:rsidR="00FC38FD" w:rsidRPr="001E25EC" w:rsidRDefault="00FC38FD" w:rsidP="00FC38FD">
      <w:pPr>
        <w:rPr>
          <w:rFonts w:ascii="Arial" w:hAnsi="Arial" w:cs="Arial"/>
        </w:rPr>
      </w:pP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  <w:t>Il Dirigente Scolastico</w:t>
      </w:r>
    </w:p>
    <w:p w:rsidR="00FC38FD" w:rsidRDefault="00FC38FD" w:rsidP="00FC38FD">
      <w:pPr>
        <w:rPr>
          <w:rFonts w:ascii="Arial" w:hAnsi="Arial" w:cs="Arial"/>
        </w:rPr>
      </w:pP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</w:r>
      <w:r w:rsidRPr="001E25EC">
        <w:rPr>
          <w:rFonts w:ascii="Arial" w:hAnsi="Arial" w:cs="Arial"/>
        </w:rPr>
        <w:tab/>
        <w:t>(Giuseppe Fusacchia)</w:t>
      </w:r>
    </w:p>
    <w:p w:rsidR="004A38DF" w:rsidRPr="004A38DF" w:rsidRDefault="004A38DF" w:rsidP="003A273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sectPr w:rsidR="004A38DF" w:rsidRPr="004A38DF" w:rsidSect="004D2D76">
      <w:headerReference w:type="default" r:id="rId10"/>
      <w:footerReference w:type="default" r:id="rId11"/>
      <w:pgSz w:w="11906" w:h="16838"/>
      <w:pgMar w:top="1417" w:right="1134" w:bottom="1134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4D" w:rsidRDefault="0010344D" w:rsidP="00E66DA3">
      <w:r>
        <w:separator/>
      </w:r>
    </w:p>
  </w:endnote>
  <w:endnote w:type="continuationSeparator" w:id="0">
    <w:p w:rsidR="0010344D" w:rsidRDefault="0010344D" w:rsidP="00E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E8" w:rsidRDefault="00E701E8">
    <w:pPr>
      <w:pStyle w:val="Pidipagina"/>
    </w:pPr>
  </w:p>
  <w:p w:rsidR="00E701E8" w:rsidRDefault="00E701E8" w:rsidP="00E66DA3">
    <w:pPr>
      <w:pStyle w:val="Pidipagina"/>
      <w:jc w:val="center"/>
    </w:pPr>
    <w:r>
      <w:rPr>
        <w:noProof/>
      </w:rPr>
      <w:drawing>
        <wp:inline distT="0" distB="0" distL="0" distR="0">
          <wp:extent cx="1028700" cy="447675"/>
          <wp:effectExtent l="19050" t="0" r="0" b="0"/>
          <wp:docPr id="2" name="Immagine 2" descr="z_logotipo_esteso_bn_asi_10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_logotipo_esteso_bn_asi_10 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4D" w:rsidRDefault="0010344D" w:rsidP="00E66DA3">
      <w:r>
        <w:separator/>
      </w:r>
    </w:p>
  </w:footnote>
  <w:footnote w:type="continuationSeparator" w:id="0">
    <w:p w:rsidR="0010344D" w:rsidRDefault="0010344D" w:rsidP="00E66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E8" w:rsidRPr="00116191" w:rsidRDefault="00E701E8" w:rsidP="004D2D76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476250" cy="5238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ISTITUTO COMPRENSIVO “ANTONIO ROSMINI”</w:t>
    </w:r>
    <w:proofErr w:type="gramStart"/>
    <w:r w:rsidRPr="004D2D76">
      <w:rPr>
        <w:rFonts w:ascii="Arial" w:hAnsi="Arial" w:cs="Arial"/>
        <w:b/>
        <w:i/>
        <w:spacing w:val="10"/>
        <w:sz w:val="18"/>
        <w:szCs w:val="18"/>
      </w:rPr>
      <w:t xml:space="preserve">   </w:t>
    </w:r>
    <w:proofErr w:type="gramEnd"/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Via   Giorgio Del Vecchio, 24 - 00166 Roma</w:t>
    </w:r>
    <w:proofErr w:type="gramStart"/>
    <w:r w:rsidRPr="004D2D76">
      <w:rPr>
        <w:rFonts w:ascii="Arial" w:hAnsi="Arial" w:cs="Arial"/>
        <w:b/>
        <w:i/>
        <w:spacing w:val="10"/>
        <w:sz w:val="18"/>
        <w:szCs w:val="18"/>
      </w:rPr>
      <w:t xml:space="preserve">   </w:t>
    </w:r>
    <w:proofErr w:type="gramEnd"/>
    <w:r w:rsidRPr="004D2D76">
      <w:rPr>
        <w:rFonts w:ascii="Arial" w:hAnsi="Arial" w:cs="Arial"/>
        <w:b/>
        <w:spacing w:val="10"/>
        <w:sz w:val="18"/>
        <w:szCs w:val="18"/>
      </w:rPr>
      <w:sym w:font="Wingdings" w:char="F028"/>
    </w:r>
    <w:r w:rsidRPr="004D2D76">
      <w:rPr>
        <w:rFonts w:ascii="Arial" w:hAnsi="Arial" w:cs="Arial"/>
        <w:b/>
        <w:i/>
        <w:spacing w:val="10"/>
        <w:sz w:val="18"/>
        <w:szCs w:val="18"/>
      </w:rPr>
      <w:t xml:space="preserve"> 0666415047 - fax 0666415047</w:t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  <w:lang w:val="en-US"/>
      </w:rPr>
    </w:pPr>
    <w:r w:rsidRPr="004D2D76">
      <w:rPr>
        <w:rFonts w:ascii="Arial" w:hAnsi="Arial" w:cs="Arial"/>
        <w:spacing w:val="10"/>
        <w:sz w:val="16"/>
        <w:szCs w:val="16"/>
      </w:rPr>
      <w:sym w:font="Wingdings" w:char="F02A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hyperlink r:id="rId2" w:history="1">
      <w:r w:rsidRPr="004D2D76">
        <w:rPr>
          <w:rStyle w:val="Collegamentoipertestuale"/>
          <w:rFonts w:ascii="Arial" w:hAnsi="Arial" w:cs="Arial"/>
          <w:spacing w:val="10"/>
          <w:sz w:val="16"/>
          <w:szCs w:val="16"/>
          <w:lang w:val="en-GB"/>
        </w:rPr>
        <w:t>RMIC8BN00L@istruzione.it</w:t>
      </w:r>
    </w:hyperlink>
    <w:proofErr w:type="gramStart"/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Pr="004D2D76">
      <w:rPr>
        <w:rFonts w:ascii="Arial" w:hAnsi="Arial" w:cs="Arial"/>
        <w:b/>
        <w:spacing w:val="10"/>
        <w:sz w:val="16"/>
        <w:szCs w:val="16"/>
        <w:lang w:val="en-GB"/>
      </w:rPr>
      <w:t xml:space="preserve">  </w:t>
    </w:r>
    <w:r w:rsidRPr="004D2D76">
      <w:rPr>
        <w:rFonts w:ascii="Arial" w:hAnsi="Arial" w:cs="Arial"/>
        <w:spacing w:val="10"/>
        <w:sz w:val="16"/>
        <w:szCs w:val="16"/>
        <w:lang w:val="en-GB"/>
      </w:rPr>
      <w:t>COD</w:t>
    </w:r>
    <w:proofErr w:type="gramEnd"/>
    <w:r w:rsidRPr="004D2D76">
      <w:rPr>
        <w:rFonts w:ascii="Arial" w:hAnsi="Arial" w:cs="Arial"/>
        <w:spacing w:val="10"/>
        <w:sz w:val="16"/>
        <w:szCs w:val="16"/>
        <w:lang w:val="en-GB"/>
      </w:rPr>
      <w:t xml:space="preserve">. MECC. </w:t>
    </w:r>
    <w:r w:rsidRPr="004D2D76">
      <w:rPr>
        <w:rFonts w:ascii="Arial" w:hAnsi="Arial" w:cs="Arial"/>
        <w:spacing w:val="10"/>
        <w:sz w:val="16"/>
        <w:szCs w:val="16"/>
        <w:lang w:val="en-US"/>
      </w:rPr>
      <w:t>RMIC8BN00L</w:t>
    </w:r>
    <w:r w:rsidRPr="004D2D76">
      <w:rPr>
        <w:rFonts w:ascii="Arial" w:hAnsi="Arial" w:cs="Arial"/>
        <w:b/>
        <w:spacing w:val="10"/>
        <w:sz w:val="16"/>
        <w:szCs w:val="16"/>
        <w:lang w:val="en-US"/>
      </w:rPr>
      <w:t xml:space="preserve">    </w:t>
    </w:r>
    <w:r w:rsidRPr="004D2D76">
      <w:rPr>
        <w:rFonts w:ascii="Arial" w:hAnsi="Arial" w:cs="Arial"/>
        <w:spacing w:val="10"/>
        <w:sz w:val="16"/>
        <w:szCs w:val="16"/>
        <w:lang w:val="en-US"/>
      </w:rPr>
      <w:t>C.F. 97198640589</w:t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SECONDARIA DI PRIMO GRADO</w:t>
    </w:r>
    <w:proofErr w:type="gramStart"/>
    <w:r w:rsidRPr="004D2D76">
      <w:rPr>
        <w:rFonts w:ascii="Arial" w:hAnsi="Arial" w:cs="Arial"/>
        <w:spacing w:val="10"/>
        <w:sz w:val="16"/>
        <w:szCs w:val="16"/>
      </w:rPr>
      <w:t xml:space="preserve">  </w:t>
    </w:r>
    <w:proofErr w:type="gramEnd"/>
    <w:r w:rsidRPr="004D2D76">
      <w:rPr>
        <w:rFonts w:ascii="Arial" w:hAnsi="Arial" w:cs="Arial"/>
        <w:spacing w:val="10"/>
        <w:sz w:val="16"/>
        <w:szCs w:val="16"/>
      </w:rPr>
      <w:t>via Giorgio Del Vecchio, 24</w:t>
    </w:r>
  </w:p>
  <w:p w:rsidR="00E701E8" w:rsidRPr="004D2D76" w:rsidRDefault="00E701E8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 xml:space="preserve">SCUOLA PRIMARIA via Diomede </w:t>
    </w:r>
    <w:proofErr w:type="spellStart"/>
    <w:r w:rsidRPr="004D2D76">
      <w:rPr>
        <w:rFonts w:ascii="Arial" w:hAnsi="Arial" w:cs="Arial"/>
        <w:spacing w:val="10"/>
        <w:sz w:val="16"/>
        <w:szCs w:val="16"/>
      </w:rPr>
      <w:t>Marvasi</w:t>
    </w:r>
    <w:proofErr w:type="spellEnd"/>
    <w:r w:rsidRPr="004D2D76">
      <w:rPr>
        <w:rFonts w:ascii="Arial" w:hAnsi="Arial" w:cs="Arial"/>
        <w:spacing w:val="10"/>
        <w:sz w:val="16"/>
        <w:szCs w:val="16"/>
      </w:rPr>
      <w:t>, 11 - tel. / fax 0666418055</w:t>
    </w:r>
  </w:p>
  <w:p w:rsidR="00E701E8" w:rsidRDefault="00E701E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41"/>
    <w:multiLevelType w:val="hybridMultilevel"/>
    <w:tmpl w:val="5E9CF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47407"/>
    <w:multiLevelType w:val="hybridMultilevel"/>
    <w:tmpl w:val="DDC67406"/>
    <w:lvl w:ilvl="0" w:tplc="C3A061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B618AA"/>
    <w:multiLevelType w:val="hybridMultilevel"/>
    <w:tmpl w:val="D4F43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640"/>
    <w:multiLevelType w:val="hybridMultilevel"/>
    <w:tmpl w:val="DBE21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21E72"/>
    <w:multiLevelType w:val="hybridMultilevel"/>
    <w:tmpl w:val="8D5EF3AC"/>
    <w:lvl w:ilvl="0" w:tplc="6DFE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3239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A0E"/>
    <w:multiLevelType w:val="hybridMultilevel"/>
    <w:tmpl w:val="2630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4704"/>
    <w:multiLevelType w:val="hybridMultilevel"/>
    <w:tmpl w:val="619885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D5AC0"/>
    <w:multiLevelType w:val="hybridMultilevel"/>
    <w:tmpl w:val="87B46928"/>
    <w:lvl w:ilvl="0" w:tplc="6782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50E31"/>
    <w:multiLevelType w:val="hybridMultilevel"/>
    <w:tmpl w:val="4AE24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7974"/>
    <w:multiLevelType w:val="hybridMultilevel"/>
    <w:tmpl w:val="34D68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E5D6A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7345"/>
    <w:multiLevelType w:val="hybridMultilevel"/>
    <w:tmpl w:val="ECD44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5F43"/>
    <w:multiLevelType w:val="hybridMultilevel"/>
    <w:tmpl w:val="9B58E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71250"/>
    <w:multiLevelType w:val="hybridMultilevel"/>
    <w:tmpl w:val="5DE0F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B4433"/>
    <w:multiLevelType w:val="hybridMultilevel"/>
    <w:tmpl w:val="6504E864"/>
    <w:lvl w:ilvl="0" w:tplc="39247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44C"/>
    <w:multiLevelType w:val="hybridMultilevel"/>
    <w:tmpl w:val="2630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21FA"/>
    <w:multiLevelType w:val="hybridMultilevel"/>
    <w:tmpl w:val="8F6E0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7690E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4B8"/>
    <w:multiLevelType w:val="hybridMultilevel"/>
    <w:tmpl w:val="C3CE54D6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00F10"/>
    <w:multiLevelType w:val="hybridMultilevel"/>
    <w:tmpl w:val="F9E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A2760"/>
    <w:multiLevelType w:val="hybridMultilevel"/>
    <w:tmpl w:val="DAC2F126"/>
    <w:lvl w:ilvl="0" w:tplc="CD12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4"/>
  </w:num>
  <w:num w:numId="5">
    <w:abstractNumId w:val="4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0"/>
    <w:rsid w:val="00001CBA"/>
    <w:rsid w:val="00003CC1"/>
    <w:rsid w:val="00007405"/>
    <w:rsid w:val="00012CBB"/>
    <w:rsid w:val="00012E4B"/>
    <w:rsid w:val="00013F78"/>
    <w:rsid w:val="0002032E"/>
    <w:rsid w:val="00023CEF"/>
    <w:rsid w:val="00024E1C"/>
    <w:rsid w:val="00027AFA"/>
    <w:rsid w:val="00030EC7"/>
    <w:rsid w:val="00035412"/>
    <w:rsid w:val="00035A35"/>
    <w:rsid w:val="00042A79"/>
    <w:rsid w:val="00052DF7"/>
    <w:rsid w:val="00066307"/>
    <w:rsid w:val="0006779B"/>
    <w:rsid w:val="00071A64"/>
    <w:rsid w:val="0007496A"/>
    <w:rsid w:val="0008408A"/>
    <w:rsid w:val="00086768"/>
    <w:rsid w:val="00090EA6"/>
    <w:rsid w:val="00096A01"/>
    <w:rsid w:val="000A3AA4"/>
    <w:rsid w:val="000A6A99"/>
    <w:rsid w:val="000B0003"/>
    <w:rsid w:val="000B0E66"/>
    <w:rsid w:val="000B5E9F"/>
    <w:rsid w:val="000C1B05"/>
    <w:rsid w:val="000C29C6"/>
    <w:rsid w:val="000E1023"/>
    <w:rsid w:val="000E7A0B"/>
    <w:rsid w:val="000F0641"/>
    <w:rsid w:val="000F13A3"/>
    <w:rsid w:val="00101A42"/>
    <w:rsid w:val="0010344D"/>
    <w:rsid w:val="001055BE"/>
    <w:rsid w:val="001122B7"/>
    <w:rsid w:val="00112BA1"/>
    <w:rsid w:val="00112EE6"/>
    <w:rsid w:val="00113962"/>
    <w:rsid w:val="0011553A"/>
    <w:rsid w:val="00116191"/>
    <w:rsid w:val="00123511"/>
    <w:rsid w:val="00125CE6"/>
    <w:rsid w:val="001266D4"/>
    <w:rsid w:val="00132122"/>
    <w:rsid w:val="00143D64"/>
    <w:rsid w:val="001440DA"/>
    <w:rsid w:val="001475E6"/>
    <w:rsid w:val="001556F8"/>
    <w:rsid w:val="00160079"/>
    <w:rsid w:val="00160311"/>
    <w:rsid w:val="0016540B"/>
    <w:rsid w:val="00166F1D"/>
    <w:rsid w:val="001766DB"/>
    <w:rsid w:val="00182892"/>
    <w:rsid w:val="00182ADA"/>
    <w:rsid w:val="001903C0"/>
    <w:rsid w:val="00193853"/>
    <w:rsid w:val="001948E5"/>
    <w:rsid w:val="001A5FC1"/>
    <w:rsid w:val="001A76D3"/>
    <w:rsid w:val="001B1E12"/>
    <w:rsid w:val="001B326D"/>
    <w:rsid w:val="001B6E48"/>
    <w:rsid w:val="001C0B50"/>
    <w:rsid w:val="001C33CF"/>
    <w:rsid w:val="001D184B"/>
    <w:rsid w:val="001D1AB0"/>
    <w:rsid w:val="001E0C8F"/>
    <w:rsid w:val="001E1893"/>
    <w:rsid w:val="001E25EC"/>
    <w:rsid w:val="001E31F7"/>
    <w:rsid w:val="001E6B48"/>
    <w:rsid w:val="001F3B1D"/>
    <w:rsid w:val="001F5A89"/>
    <w:rsid w:val="001F7C62"/>
    <w:rsid w:val="0020482F"/>
    <w:rsid w:val="0020516C"/>
    <w:rsid w:val="00210954"/>
    <w:rsid w:val="00212AC4"/>
    <w:rsid w:val="00215177"/>
    <w:rsid w:val="0023790D"/>
    <w:rsid w:val="0024145F"/>
    <w:rsid w:val="00243B4D"/>
    <w:rsid w:val="00247E89"/>
    <w:rsid w:val="00251A0B"/>
    <w:rsid w:val="002533F3"/>
    <w:rsid w:val="00260549"/>
    <w:rsid w:val="00267571"/>
    <w:rsid w:val="00271AE9"/>
    <w:rsid w:val="00292486"/>
    <w:rsid w:val="002B6FEB"/>
    <w:rsid w:val="002C0783"/>
    <w:rsid w:val="002C6730"/>
    <w:rsid w:val="002D24C0"/>
    <w:rsid w:val="002E10C3"/>
    <w:rsid w:val="002E54A7"/>
    <w:rsid w:val="002E6254"/>
    <w:rsid w:val="002F0FBC"/>
    <w:rsid w:val="00301DF2"/>
    <w:rsid w:val="003033F8"/>
    <w:rsid w:val="0030706B"/>
    <w:rsid w:val="0031024D"/>
    <w:rsid w:val="0031498A"/>
    <w:rsid w:val="003216D1"/>
    <w:rsid w:val="00321B34"/>
    <w:rsid w:val="00321CD3"/>
    <w:rsid w:val="0032485A"/>
    <w:rsid w:val="003265A8"/>
    <w:rsid w:val="00337153"/>
    <w:rsid w:val="00342A53"/>
    <w:rsid w:val="00350916"/>
    <w:rsid w:val="00350BC9"/>
    <w:rsid w:val="00354568"/>
    <w:rsid w:val="003713D7"/>
    <w:rsid w:val="00372858"/>
    <w:rsid w:val="00374FEA"/>
    <w:rsid w:val="0037647B"/>
    <w:rsid w:val="0037702F"/>
    <w:rsid w:val="00391B0E"/>
    <w:rsid w:val="00391E47"/>
    <w:rsid w:val="0039659C"/>
    <w:rsid w:val="003A20CD"/>
    <w:rsid w:val="003A2732"/>
    <w:rsid w:val="003A3A85"/>
    <w:rsid w:val="003A4AE5"/>
    <w:rsid w:val="003A4F31"/>
    <w:rsid w:val="003A5CBA"/>
    <w:rsid w:val="003B1554"/>
    <w:rsid w:val="003B686C"/>
    <w:rsid w:val="003C5660"/>
    <w:rsid w:val="003D4C6C"/>
    <w:rsid w:val="003D5C3D"/>
    <w:rsid w:val="003D716B"/>
    <w:rsid w:val="003F133D"/>
    <w:rsid w:val="003F20CC"/>
    <w:rsid w:val="00413CCA"/>
    <w:rsid w:val="00414F0F"/>
    <w:rsid w:val="00421674"/>
    <w:rsid w:val="00424174"/>
    <w:rsid w:val="004251AB"/>
    <w:rsid w:val="00425D29"/>
    <w:rsid w:val="00434E5E"/>
    <w:rsid w:val="0043597A"/>
    <w:rsid w:val="00444410"/>
    <w:rsid w:val="004457BD"/>
    <w:rsid w:val="004472F0"/>
    <w:rsid w:val="00447FBE"/>
    <w:rsid w:val="00460F1F"/>
    <w:rsid w:val="00463E96"/>
    <w:rsid w:val="00464E02"/>
    <w:rsid w:val="004671C6"/>
    <w:rsid w:val="004671EE"/>
    <w:rsid w:val="00473910"/>
    <w:rsid w:val="0047420A"/>
    <w:rsid w:val="0047614E"/>
    <w:rsid w:val="0048121B"/>
    <w:rsid w:val="004A0ABC"/>
    <w:rsid w:val="004A31D3"/>
    <w:rsid w:val="004A38DF"/>
    <w:rsid w:val="004A5C74"/>
    <w:rsid w:val="004B203F"/>
    <w:rsid w:val="004C5259"/>
    <w:rsid w:val="004D2D76"/>
    <w:rsid w:val="004D5F74"/>
    <w:rsid w:val="004D7FF8"/>
    <w:rsid w:val="004E0237"/>
    <w:rsid w:val="004E0A27"/>
    <w:rsid w:val="004E18B8"/>
    <w:rsid w:val="004E605D"/>
    <w:rsid w:val="004E7BE9"/>
    <w:rsid w:val="004E7E79"/>
    <w:rsid w:val="004F0E3E"/>
    <w:rsid w:val="004F1248"/>
    <w:rsid w:val="004F1EB8"/>
    <w:rsid w:val="004F4160"/>
    <w:rsid w:val="00500CCF"/>
    <w:rsid w:val="00500FE5"/>
    <w:rsid w:val="00503D99"/>
    <w:rsid w:val="00506765"/>
    <w:rsid w:val="00507A9C"/>
    <w:rsid w:val="0051210B"/>
    <w:rsid w:val="00526E52"/>
    <w:rsid w:val="00544D72"/>
    <w:rsid w:val="00547837"/>
    <w:rsid w:val="005644CF"/>
    <w:rsid w:val="00564A47"/>
    <w:rsid w:val="00572C4B"/>
    <w:rsid w:val="00574DED"/>
    <w:rsid w:val="0057511D"/>
    <w:rsid w:val="005827CC"/>
    <w:rsid w:val="00586D5D"/>
    <w:rsid w:val="00592014"/>
    <w:rsid w:val="00593120"/>
    <w:rsid w:val="005940AA"/>
    <w:rsid w:val="00595EF6"/>
    <w:rsid w:val="005A3DD3"/>
    <w:rsid w:val="005A59C2"/>
    <w:rsid w:val="005A7908"/>
    <w:rsid w:val="005B0653"/>
    <w:rsid w:val="005B1C03"/>
    <w:rsid w:val="005B2A47"/>
    <w:rsid w:val="005B4D5C"/>
    <w:rsid w:val="005B61D3"/>
    <w:rsid w:val="005C1495"/>
    <w:rsid w:val="005E1974"/>
    <w:rsid w:val="005E37E3"/>
    <w:rsid w:val="005E4F1E"/>
    <w:rsid w:val="005F34B9"/>
    <w:rsid w:val="00600D1A"/>
    <w:rsid w:val="006079DB"/>
    <w:rsid w:val="006127A6"/>
    <w:rsid w:val="006211C0"/>
    <w:rsid w:val="0062433A"/>
    <w:rsid w:val="00625675"/>
    <w:rsid w:val="0062586A"/>
    <w:rsid w:val="00626909"/>
    <w:rsid w:val="00626C4C"/>
    <w:rsid w:val="0063522B"/>
    <w:rsid w:val="00640761"/>
    <w:rsid w:val="0064190A"/>
    <w:rsid w:val="00697FC6"/>
    <w:rsid w:val="006B0AA8"/>
    <w:rsid w:val="006B23E3"/>
    <w:rsid w:val="006B474A"/>
    <w:rsid w:val="006C14E4"/>
    <w:rsid w:val="006D20D2"/>
    <w:rsid w:val="006D26E2"/>
    <w:rsid w:val="006E1266"/>
    <w:rsid w:val="006F0215"/>
    <w:rsid w:val="006F2506"/>
    <w:rsid w:val="006F48E7"/>
    <w:rsid w:val="00710F66"/>
    <w:rsid w:val="007116C8"/>
    <w:rsid w:val="00721ADE"/>
    <w:rsid w:val="00732371"/>
    <w:rsid w:val="00735F5D"/>
    <w:rsid w:val="00746C4A"/>
    <w:rsid w:val="007521B1"/>
    <w:rsid w:val="00786358"/>
    <w:rsid w:val="007A480D"/>
    <w:rsid w:val="007A74C3"/>
    <w:rsid w:val="007B0605"/>
    <w:rsid w:val="007B6499"/>
    <w:rsid w:val="007B73B2"/>
    <w:rsid w:val="007C0F45"/>
    <w:rsid w:val="007C1794"/>
    <w:rsid w:val="007C4F67"/>
    <w:rsid w:val="007C6041"/>
    <w:rsid w:val="007D0659"/>
    <w:rsid w:val="007E5629"/>
    <w:rsid w:val="007E7E73"/>
    <w:rsid w:val="007F1CF7"/>
    <w:rsid w:val="007F2FB2"/>
    <w:rsid w:val="007F4077"/>
    <w:rsid w:val="007F643E"/>
    <w:rsid w:val="007F652A"/>
    <w:rsid w:val="00805A6E"/>
    <w:rsid w:val="00805E5E"/>
    <w:rsid w:val="0080663A"/>
    <w:rsid w:val="00807874"/>
    <w:rsid w:val="00814C13"/>
    <w:rsid w:val="00822B4D"/>
    <w:rsid w:val="0082376C"/>
    <w:rsid w:val="00832421"/>
    <w:rsid w:val="00833C40"/>
    <w:rsid w:val="0084347E"/>
    <w:rsid w:val="00852C8C"/>
    <w:rsid w:val="00852FE9"/>
    <w:rsid w:val="00856780"/>
    <w:rsid w:val="00866449"/>
    <w:rsid w:val="00870E2A"/>
    <w:rsid w:val="00871C63"/>
    <w:rsid w:val="00875A28"/>
    <w:rsid w:val="00883BF5"/>
    <w:rsid w:val="0088494C"/>
    <w:rsid w:val="008863E3"/>
    <w:rsid w:val="008A7FE3"/>
    <w:rsid w:val="008B262B"/>
    <w:rsid w:val="008C25AF"/>
    <w:rsid w:val="008C65A4"/>
    <w:rsid w:val="008D5307"/>
    <w:rsid w:val="008D5333"/>
    <w:rsid w:val="008E4212"/>
    <w:rsid w:val="008F1DFA"/>
    <w:rsid w:val="008F71BF"/>
    <w:rsid w:val="00903A41"/>
    <w:rsid w:val="00905497"/>
    <w:rsid w:val="00907E32"/>
    <w:rsid w:val="00914308"/>
    <w:rsid w:val="00931916"/>
    <w:rsid w:val="00934992"/>
    <w:rsid w:val="00934B44"/>
    <w:rsid w:val="009439D9"/>
    <w:rsid w:val="009474C7"/>
    <w:rsid w:val="00947778"/>
    <w:rsid w:val="009507D2"/>
    <w:rsid w:val="00960584"/>
    <w:rsid w:val="00966676"/>
    <w:rsid w:val="00966C97"/>
    <w:rsid w:val="00971571"/>
    <w:rsid w:val="0097555E"/>
    <w:rsid w:val="009802A2"/>
    <w:rsid w:val="00981204"/>
    <w:rsid w:val="009865DE"/>
    <w:rsid w:val="00990461"/>
    <w:rsid w:val="00993684"/>
    <w:rsid w:val="009953DB"/>
    <w:rsid w:val="009A2012"/>
    <w:rsid w:val="009A236D"/>
    <w:rsid w:val="009A4D89"/>
    <w:rsid w:val="009A5306"/>
    <w:rsid w:val="009B042C"/>
    <w:rsid w:val="009B15B6"/>
    <w:rsid w:val="009B4A93"/>
    <w:rsid w:val="009B739B"/>
    <w:rsid w:val="009B773E"/>
    <w:rsid w:val="009E24E3"/>
    <w:rsid w:val="009F07F2"/>
    <w:rsid w:val="00A043B5"/>
    <w:rsid w:val="00A05659"/>
    <w:rsid w:val="00A23268"/>
    <w:rsid w:val="00A41699"/>
    <w:rsid w:val="00A5368A"/>
    <w:rsid w:val="00A54489"/>
    <w:rsid w:val="00A54CE2"/>
    <w:rsid w:val="00A56420"/>
    <w:rsid w:val="00A61B92"/>
    <w:rsid w:val="00A66D4B"/>
    <w:rsid w:val="00A70EC7"/>
    <w:rsid w:val="00A744DA"/>
    <w:rsid w:val="00AA482F"/>
    <w:rsid w:val="00AA5250"/>
    <w:rsid w:val="00AB08F9"/>
    <w:rsid w:val="00AC4AEA"/>
    <w:rsid w:val="00AC766F"/>
    <w:rsid w:val="00AD6F74"/>
    <w:rsid w:val="00AD7CC0"/>
    <w:rsid w:val="00AE2101"/>
    <w:rsid w:val="00AE650B"/>
    <w:rsid w:val="00AF43CE"/>
    <w:rsid w:val="00B0507C"/>
    <w:rsid w:val="00B24F3D"/>
    <w:rsid w:val="00B4731B"/>
    <w:rsid w:val="00B50B07"/>
    <w:rsid w:val="00B54C8D"/>
    <w:rsid w:val="00B56F7A"/>
    <w:rsid w:val="00B70B28"/>
    <w:rsid w:val="00B71C0B"/>
    <w:rsid w:val="00B73179"/>
    <w:rsid w:val="00B74E10"/>
    <w:rsid w:val="00B7554D"/>
    <w:rsid w:val="00B8093E"/>
    <w:rsid w:val="00B85AEA"/>
    <w:rsid w:val="00B90F50"/>
    <w:rsid w:val="00B97690"/>
    <w:rsid w:val="00BA025E"/>
    <w:rsid w:val="00BA0BFD"/>
    <w:rsid w:val="00BA7609"/>
    <w:rsid w:val="00BC0569"/>
    <w:rsid w:val="00BC545E"/>
    <w:rsid w:val="00BD6AAF"/>
    <w:rsid w:val="00BE28E0"/>
    <w:rsid w:val="00BE5F4F"/>
    <w:rsid w:val="00BE7D06"/>
    <w:rsid w:val="00C03B49"/>
    <w:rsid w:val="00C058D0"/>
    <w:rsid w:val="00C11E39"/>
    <w:rsid w:val="00C12344"/>
    <w:rsid w:val="00C14773"/>
    <w:rsid w:val="00C2284B"/>
    <w:rsid w:val="00C2642C"/>
    <w:rsid w:val="00C34793"/>
    <w:rsid w:val="00C42001"/>
    <w:rsid w:val="00C45693"/>
    <w:rsid w:val="00C53195"/>
    <w:rsid w:val="00C61A79"/>
    <w:rsid w:val="00C61A7D"/>
    <w:rsid w:val="00C76A30"/>
    <w:rsid w:val="00C85E0D"/>
    <w:rsid w:val="00C86C5D"/>
    <w:rsid w:val="00C91ECB"/>
    <w:rsid w:val="00CB423E"/>
    <w:rsid w:val="00CC481A"/>
    <w:rsid w:val="00CC4C9F"/>
    <w:rsid w:val="00CD1C7B"/>
    <w:rsid w:val="00CE325E"/>
    <w:rsid w:val="00CE6694"/>
    <w:rsid w:val="00CF4F28"/>
    <w:rsid w:val="00CF5C27"/>
    <w:rsid w:val="00D0341D"/>
    <w:rsid w:val="00D05C67"/>
    <w:rsid w:val="00D1500C"/>
    <w:rsid w:val="00D20383"/>
    <w:rsid w:val="00D23DB3"/>
    <w:rsid w:val="00D40A80"/>
    <w:rsid w:val="00D4448D"/>
    <w:rsid w:val="00D45F74"/>
    <w:rsid w:val="00D5446B"/>
    <w:rsid w:val="00D56577"/>
    <w:rsid w:val="00D70A34"/>
    <w:rsid w:val="00D75DE5"/>
    <w:rsid w:val="00D8477B"/>
    <w:rsid w:val="00D91386"/>
    <w:rsid w:val="00D938DE"/>
    <w:rsid w:val="00D93C50"/>
    <w:rsid w:val="00D94A9C"/>
    <w:rsid w:val="00D967C4"/>
    <w:rsid w:val="00DB051F"/>
    <w:rsid w:val="00DB1044"/>
    <w:rsid w:val="00DD21CD"/>
    <w:rsid w:val="00DD7730"/>
    <w:rsid w:val="00DE1743"/>
    <w:rsid w:val="00DE3634"/>
    <w:rsid w:val="00DF120C"/>
    <w:rsid w:val="00DF2DF4"/>
    <w:rsid w:val="00DF5495"/>
    <w:rsid w:val="00DF6624"/>
    <w:rsid w:val="00E04CDF"/>
    <w:rsid w:val="00E11B7F"/>
    <w:rsid w:val="00E22BAD"/>
    <w:rsid w:val="00E2540C"/>
    <w:rsid w:val="00E35A87"/>
    <w:rsid w:val="00E36826"/>
    <w:rsid w:val="00E406E1"/>
    <w:rsid w:val="00E42E09"/>
    <w:rsid w:val="00E4311B"/>
    <w:rsid w:val="00E46724"/>
    <w:rsid w:val="00E5126A"/>
    <w:rsid w:val="00E536CB"/>
    <w:rsid w:val="00E55F22"/>
    <w:rsid w:val="00E5792E"/>
    <w:rsid w:val="00E61A16"/>
    <w:rsid w:val="00E635A8"/>
    <w:rsid w:val="00E653A8"/>
    <w:rsid w:val="00E66DA3"/>
    <w:rsid w:val="00E676B1"/>
    <w:rsid w:val="00E67ABB"/>
    <w:rsid w:val="00E701E8"/>
    <w:rsid w:val="00E71908"/>
    <w:rsid w:val="00E7338E"/>
    <w:rsid w:val="00E77A04"/>
    <w:rsid w:val="00E77EAF"/>
    <w:rsid w:val="00E973A2"/>
    <w:rsid w:val="00EA0B97"/>
    <w:rsid w:val="00EB1D32"/>
    <w:rsid w:val="00EB2612"/>
    <w:rsid w:val="00EC040E"/>
    <w:rsid w:val="00EC12CF"/>
    <w:rsid w:val="00EC3B07"/>
    <w:rsid w:val="00ED5206"/>
    <w:rsid w:val="00EE6A8A"/>
    <w:rsid w:val="00EF3C3E"/>
    <w:rsid w:val="00EF5645"/>
    <w:rsid w:val="00EF7F26"/>
    <w:rsid w:val="00F01DCB"/>
    <w:rsid w:val="00F0210E"/>
    <w:rsid w:val="00F11C27"/>
    <w:rsid w:val="00F1459E"/>
    <w:rsid w:val="00F170B6"/>
    <w:rsid w:val="00F23810"/>
    <w:rsid w:val="00F25EA8"/>
    <w:rsid w:val="00F334E2"/>
    <w:rsid w:val="00F478FE"/>
    <w:rsid w:val="00F52F38"/>
    <w:rsid w:val="00F5772B"/>
    <w:rsid w:val="00F579B1"/>
    <w:rsid w:val="00F63B06"/>
    <w:rsid w:val="00F71B39"/>
    <w:rsid w:val="00F722F8"/>
    <w:rsid w:val="00F776DC"/>
    <w:rsid w:val="00F83473"/>
    <w:rsid w:val="00F83CD9"/>
    <w:rsid w:val="00F85140"/>
    <w:rsid w:val="00FB1EBC"/>
    <w:rsid w:val="00FC38FD"/>
    <w:rsid w:val="00FD1C09"/>
    <w:rsid w:val="00FD1CE9"/>
    <w:rsid w:val="00FD36DB"/>
    <w:rsid w:val="00FE2DEE"/>
    <w:rsid w:val="00FE65B7"/>
    <w:rsid w:val="00FF0529"/>
    <w:rsid w:val="00FF15E0"/>
    <w:rsid w:val="00FF57C2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29"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4D2D7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E25EC"/>
    <w:pPr>
      <w:overflowPunct/>
      <w:autoSpaceDE/>
      <w:autoSpaceDN/>
      <w:adjustRightInd/>
      <w:jc w:val="both"/>
      <w:textAlignment w:val="auto"/>
    </w:pPr>
    <w:rPr>
      <w:i/>
      <w:iCs/>
      <w:spacing w:val="-5"/>
      <w:sz w:val="22"/>
    </w:rPr>
  </w:style>
  <w:style w:type="character" w:customStyle="1" w:styleId="Corpodeltesto3Carattere">
    <w:name w:val="Corpo del testo 3 Carattere"/>
    <w:basedOn w:val="Caratterepredefinitoparagrafo"/>
    <w:link w:val="Corpodeltesto3"/>
    <w:rsid w:val="001E25EC"/>
    <w:rPr>
      <w:i/>
      <w:iCs/>
      <w:spacing w:val="-5"/>
      <w:sz w:val="22"/>
    </w:rPr>
  </w:style>
  <w:style w:type="paragraph" w:styleId="Indice6">
    <w:name w:val="index 6"/>
    <w:autoRedefine/>
    <w:unhideWhenUsed/>
    <w:qFormat/>
    <w:rsid w:val="00E67ABB"/>
    <w:pPr>
      <w:spacing w:after="200" w:line="276" w:lineRule="auto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rsid w:val="00147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0079"/>
    <w:pPr>
      <w:ind w:left="720"/>
      <w:contextualSpacing/>
    </w:pPr>
  </w:style>
  <w:style w:type="paragraph" w:customStyle="1" w:styleId="Standard">
    <w:name w:val="Standard"/>
    <w:rsid w:val="00547837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29"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4D2D7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E25EC"/>
    <w:pPr>
      <w:overflowPunct/>
      <w:autoSpaceDE/>
      <w:autoSpaceDN/>
      <w:adjustRightInd/>
      <w:jc w:val="both"/>
      <w:textAlignment w:val="auto"/>
    </w:pPr>
    <w:rPr>
      <w:i/>
      <w:iCs/>
      <w:spacing w:val="-5"/>
      <w:sz w:val="22"/>
    </w:rPr>
  </w:style>
  <w:style w:type="character" w:customStyle="1" w:styleId="Corpodeltesto3Carattere">
    <w:name w:val="Corpo del testo 3 Carattere"/>
    <w:basedOn w:val="Caratterepredefinitoparagrafo"/>
    <w:link w:val="Corpodeltesto3"/>
    <w:rsid w:val="001E25EC"/>
    <w:rPr>
      <w:i/>
      <w:iCs/>
      <w:spacing w:val="-5"/>
      <w:sz w:val="22"/>
    </w:rPr>
  </w:style>
  <w:style w:type="paragraph" w:styleId="Indice6">
    <w:name w:val="index 6"/>
    <w:autoRedefine/>
    <w:unhideWhenUsed/>
    <w:qFormat/>
    <w:rsid w:val="00E67ABB"/>
    <w:pPr>
      <w:spacing w:after="200" w:line="276" w:lineRule="auto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rsid w:val="00147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0079"/>
    <w:pPr>
      <w:ind w:left="720"/>
      <w:contextualSpacing/>
    </w:pPr>
  </w:style>
  <w:style w:type="paragraph" w:customStyle="1" w:styleId="Standard">
    <w:name w:val="Standard"/>
    <w:rsid w:val="0054783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irigenza@icrosmini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MIC8BN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Modelli\Calendario%20impegni%20colleg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B5C7-CAA5-344D-83F1-FCA7D79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Settings\utente3\Documenti\Modelli\Calendario impegni collegiali.dotx</Template>
  <TotalTime>9</TotalTime>
  <Pages>6</Pages>
  <Words>1360</Words>
  <Characters>7754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9096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utente3</dc:creator>
  <cp:lastModifiedBy>alessandro</cp:lastModifiedBy>
  <cp:revision>2</cp:revision>
  <cp:lastPrinted>2017-09-22T15:17:00Z</cp:lastPrinted>
  <dcterms:created xsi:type="dcterms:W3CDTF">2017-11-10T17:43:00Z</dcterms:created>
  <dcterms:modified xsi:type="dcterms:W3CDTF">2017-11-10T17:43:00Z</dcterms:modified>
</cp:coreProperties>
</file>