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C3" w:rsidRDefault="003A58C3" w:rsidP="00D27177"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3A58C3" w:rsidRDefault="003A58C3" w:rsidP="00D27177"/>
    <w:p w:rsidR="004B7BC8" w:rsidRPr="00E00038" w:rsidRDefault="003A58C3" w:rsidP="00D27177">
      <w:r>
        <w:tab/>
      </w:r>
      <w:r>
        <w:tab/>
      </w:r>
      <w:r>
        <w:tab/>
      </w:r>
      <w:r>
        <w:tab/>
      </w:r>
      <w:r>
        <w:tab/>
      </w:r>
      <w:r w:rsidR="00D803BD" w:rsidRPr="00E00038">
        <w:t>Al</w:t>
      </w:r>
      <w:r w:rsidRPr="00E00038">
        <w:t xml:space="preserve"> dirigente Scolastico dell’Istituto Comprensivo St. “Antonio </w:t>
      </w:r>
      <w:proofErr w:type="spellStart"/>
      <w:r w:rsidRPr="00E00038">
        <w:t>Rosmini</w:t>
      </w:r>
      <w:proofErr w:type="spellEnd"/>
      <w:r w:rsidRPr="00E00038">
        <w:t>”</w:t>
      </w:r>
    </w:p>
    <w:p w:rsidR="003A58C3" w:rsidRPr="00E00038" w:rsidRDefault="003A58C3" w:rsidP="00D27177">
      <w:r w:rsidRPr="00E00038">
        <w:tab/>
      </w:r>
      <w:r w:rsidRPr="00E00038">
        <w:tab/>
      </w:r>
      <w:r w:rsidRPr="00E00038">
        <w:tab/>
      </w:r>
      <w:r w:rsidRPr="00E00038">
        <w:tab/>
      </w:r>
      <w:r w:rsidRPr="00E00038">
        <w:tab/>
      </w:r>
      <w:r w:rsidRPr="00E00038">
        <w:tab/>
      </w:r>
      <w:r w:rsidRPr="00E00038">
        <w:tab/>
      </w:r>
      <w:r w:rsidRPr="00E00038">
        <w:tab/>
        <w:t>Roma</w:t>
      </w:r>
    </w:p>
    <w:p w:rsidR="003A58C3" w:rsidRDefault="003A58C3" w:rsidP="00D27177"/>
    <w:p w:rsidR="003A58C3" w:rsidRDefault="003A58C3" w:rsidP="00D27177"/>
    <w:p w:rsidR="004B7BC8" w:rsidRDefault="003A58C3" w:rsidP="00D27177">
      <w:r>
        <w:t>IL SOTTOSCRITTO……………………………………………………………………</w:t>
      </w:r>
    </w:p>
    <w:p w:rsidR="003A58C3" w:rsidRDefault="003A58C3" w:rsidP="00D27177"/>
    <w:p w:rsidR="003A58C3" w:rsidRDefault="003A58C3" w:rsidP="00D27177"/>
    <w:p w:rsidR="003A58C3" w:rsidRDefault="003A58C3" w:rsidP="00D27177">
      <w:r>
        <w:t>GENITORE  DELL’ALUNNO …………………………………………………………… CLASSE ………………</w:t>
      </w:r>
    </w:p>
    <w:p w:rsidR="003A58C3" w:rsidRDefault="003A58C3" w:rsidP="00D27177"/>
    <w:p w:rsidR="003A58C3" w:rsidRDefault="003A58C3" w:rsidP="003A58C3">
      <w:pPr>
        <w:jc w:val="center"/>
      </w:pPr>
    </w:p>
    <w:p w:rsidR="003A58C3" w:rsidRPr="00E00038" w:rsidRDefault="003A58C3" w:rsidP="003A58C3">
      <w:pPr>
        <w:jc w:val="center"/>
        <w:rPr>
          <w:b/>
          <w:sz w:val="32"/>
          <w:szCs w:val="32"/>
        </w:rPr>
      </w:pPr>
      <w:r w:rsidRPr="00E00038">
        <w:rPr>
          <w:b/>
          <w:sz w:val="32"/>
          <w:szCs w:val="32"/>
        </w:rPr>
        <w:t>AUTORIZZA</w:t>
      </w:r>
    </w:p>
    <w:p w:rsidR="003A58C3" w:rsidRDefault="003A58C3" w:rsidP="003A58C3">
      <w:pPr>
        <w:jc w:val="center"/>
      </w:pPr>
    </w:p>
    <w:p w:rsidR="003A58C3" w:rsidRDefault="003A58C3" w:rsidP="003A58C3">
      <w:pPr>
        <w:jc w:val="center"/>
      </w:pPr>
    </w:p>
    <w:p w:rsidR="003A58C3" w:rsidRDefault="003A58C3" w:rsidP="00E00038">
      <w:pPr>
        <w:jc w:val="center"/>
      </w:pPr>
      <w:r>
        <w:t>IL/LA  PROPRIO/A FIGLIO/A AD ACCEDERE AL DISTRIBUTORE AUTOMATICO DI CIBI E BEVANDE</w:t>
      </w:r>
    </w:p>
    <w:p w:rsidR="003A58C3" w:rsidRDefault="003A58C3" w:rsidP="00E00038">
      <w:pPr>
        <w:jc w:val="center"/>
      </w:pPr>
    </w:p>
    <w:p w:rsidR="003A58C3" w:rsidRDefault="003A58C3" w:rsidP="00E00038">
      <w:pPr>
        <w:jc w:val="center"/>
      </w:pPr>
    </w:p>
    <w:p w:rsidR="00E00038" w:rsidRDefault="003A58C3" w:rsidP="00E00038">
      <w:pPr>
        <w:jc w:val="center"/>
      </w:pPr>
      <w:r>
        <w:t>NELL’INTEVALLO 14,00 – 16,30 MEDIANTE L’</w:t>
      </w:r>
      <w:r w:rsidR="00E00038">
        <w:t>UTILIZZ</w:t>
      </w:r>
      <w:r>
        <w:t>O DELLA CHIAVETTA ARANCIONE</w:t>
      </w:r>
      <w:r w:rsidR="00E00038">
        <w:t xml:space="preserve"> DA</w:t>
      </w:r>
    </w:p>
    <w:p w:rsidR="00E00038" w:rsidRDefault="00E00038" w:rsidP="00E00038">
      <w:pPr>
        <w:jc w:val="center"/>
      </w:pPr>
    </w:p>
    <w:p w:rsidR="003A58C3" w:rsidRDefault="00E00038" w:rsidP="00E00038">
      <w:pPr>
        <w:jc w:val="center"/>
      </w:pPr>
      <w:r>
        <w:t>ACQUISTARE IN COMODATO D’USO AL PREZZO DI  EURO 3,50.</w:t>
      </w:r>
    </w:p>
    <w:p w:rsidR="00E00038" w:rsidRDefault="00E00038" w:rsidP="00E00038">
      <w:pPr>
        <w:jc w:val="center"/>
      </w:pPr>
    </w:p>
    <w:p w:rsidR="00E00038" w:rsidRPr="00E00038" w:rsidRDefault="00E00038" w:rsidP="00E00038">
      <w:pPr>
        <w:jc w:val="center"/>
        <w:rPr>
          <w:b/>
        </w:rPr>
      </w:pPr>
      <w:r w:rsidRPr="00E00038">
        <w:rPr>
          <w:b/>
        </w:rPr>
        <w:t>NOTA BENE: L’UTILIZZO DELLA CHIAVETTA E’ STRETTAMENTE PERSONALE .</w:t>
      </w:r>
    </w:p>
    <w:p w:rsidR="00E00038" w:rsidRPr="00E00038" w:rsidRDefault="00E00038" w:rsidP="00E00038">
      <w:pPr>
        <w:rPr>
          <w:b/>
        </w:rPr>
      </w:pPr>
      <w:r w:rsidRPr="00E00038">
        <w:rPr>
          <w:b/>
        </w:rPr>
        <w:t xml:space="preserve">                                             ( OGNI ABUSO SARA’ PUNITO SEVERAMENTE!)</w:t>
      </w:r>
    </w:p>
    <w:p w:rsidR="00E00038" w:rsidRDefault="00E00038" w:rsidP="00E00038"/>
    <w:p w:rsidR="00E00038" w:rsidRDefault="00E00038" w:rsidP="00E00038"/>
    <w:p w:rsidR="00E00038" w:rsidRDefault="00E00038" w:rsidP="00E00038"/>
    <w:p w:rsidR="00E00038" w:rsidRDefault="00E00038" w:rsidP="00E00038">
      <w:r>
        <w:t>ROMA, ………………………..</w:t>
      </w:r>
    </w:p>
    <w:p w:rsidR="00E00038" w:rsidRDefault="00E00038" w:rsidP="00E00038"/>
    <w:p w:rsidR="00E00038" w:rsidRDefault="00E00038" w:rsidP="00E000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00038" w:rsidRDefault="00E00038" w:rsidP="00E00038"/>
    <w:p w:rsidR="00E00038" w:rsidRDefault="00E00038" w:rsidP="00E00038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4B7BC8" w:rsidRDefault="004B7BC8" w:rsidP="00E00038">
      <w:pPr>
        <w:jc w:val="center"/>
      </w:pPr>
    </w:p>
    <w:p w:rsidR="004B7BC8" w:rsidRDefault="004B7BC8" w:rsidP="00D27177"/>
    <w:sectPr w:rsidR="004B7BC8" w:rsidSect="004D2D76">
      <w:headerReference w:type="default" r:id="rId9"/>
      <w:footerReference w:type="default" r:id="rId10"/>
      <w:pgSz w:w="11906" w:h="16838"/>
      <w:pgMar w:top="1417" w:right="1134" w:bottom="1134" w:left="1134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73" w:rsidRDefault="00F03B73" w:rsidP="00E66DA3">
      <w:r>
        <w:separator/>
      </w:r>
    </w:p>
  </w:endnote>
  <w:endnote w:type="continuationSeparator" w:id="0">
    <w:p w:rsidR="00F03B73" w:rsidRDefault="00F03B73" w:rsidP="00E6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3F" w:rsidRDefault="0098083F">
    <w:pPr>
      <w:pStyle w:val="Pidipagina"/>
    </w:pPr>
  </w:p>
  <w:p w:rsidR="0098083F" w:rsidRDefault="0098083F" w:rsidP="00E66DA3">
    <w:pPr>
      <w:pStyle w:val="Pidipagina"/>
      <w:jc w:val="center"/>
    </w:pPr>
    <w:r>
      <w:rPr>
        <w:noProof/>
      </w:rPr>
      <w:drawing>
        <wp:inline distT="0" distB="0" distL="0" distR="0" wp14:anchorId="0EE082AD" wp14:editId="5601DEE5">
          <wp:extent cx="1028700" cy="447675"/>
          <wp:effectExtent l="19050" t="0" r="0" b="0"/>
          <wp:docPr id="2" name="Immagine 2" descr="z_logotipo_esteso_bn_asi_10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_logotipo_esteso_bn_asi_10 cor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73" w:rsidRDefault="00F03B73" w:rsidP="00E66DA3">
      <w:r>
        <w:separator/>
      </w:r>
    </w:p>
  </w:footnote>
  <w:footnote w:type="continuationSeparator" w:id="0">
    <w:p w:rsidR="00F03B73" w:rsidRDefault="00F03B73" w:rsidP="00E6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3F" w:rsidRPr="00116191" w:rsidRDefault="0098083F" w:rsidP="004D2D76">
    <w:pPr>
      <w:pStyle w:val="Nomesociet"/>
      <w:framePr w:w="0" w:hRule="auto" w:hSpace="0" w:vSpace="0" w:wrap="auto" w:vAnchor="margin" w:hAnchor="text" w:yAlign="inline"/>
      <w:jc w:val="center"/>
      <w:rPr>
        <w:rFonts w:ascii="Times New Roman" w:hAnsi="Times New Roman"/>
        <w:sz w:val="18"/>
        <w:szCs w:val="18"/>
      </w:rPr>
    </w:pPr>
  </w:p>
  <w:p w:rsidR="0098083F" w:rsidRPr="004D2D76" w:rsidRDefault="0098083F" w:rsidP="004D2D7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b/>
        <w:i/>
        <w:spacing w:val="0"/>
        <w:sz w:val="18"/>
        <w:szCs w:val="18"/>
      </w:rPr>
    </w:pPr>
  </w:p>
  <w:p w:rsidR="0098083F" w:rsidRPr="004D2D76" w:rsidRDefault="0098083F" w:rsidP="004D2D7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b/>
        <w:i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0"/>
        <w:sz w:val="18"/>
        <w:szCs w:val="18"/>
      </w:rPr>
      <w:t>MINISTERO DELL’ISTRUZIONE, DELL’UNIVERSITÀ E DELLA RICERCA</w:t>
    </w:r>
  </w:p>
  <w:p w:rsidR="0098083F" w:rsidRPr="004D2D76" w:rsidRDefault="0098083F" w:rsidP="004D2D76">
    <w:pPr>
      <w:pStyle w:val="Nomesociet"/>
      <w:framePr w:w="0" w:hRule="auto" w:hSpace="0" w:vSpace="0" w:wrap="auto" w:vAnchor="margin" w:hAnchor="text" w:yAlign="inline"/>
      <w:spacing w:line="240" w:lineRule="auto"/>
      <w:ind w:left="-195" w:right="-45"/>
      <w:jc w:val="center"/>
      <w:rPr>
        <w:rFonts w:ascii="Arial" w:hAnsi="Arial" w:cs="Arial"/>
        <w:b/>
        <w:i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10"/>
        <w:sz w:val="18"/>
        <w:szCs w:val="18"/>
      </w:rPr>
      <w:t>UFFICIO SCOLASTICO REGIONALE PER IL LAZIO</w:t>
    </w:r>
  </w:p>
  <w:p w:rsidR="0098083F" w:rsidRPr="004D2D76" w:rsidRDefault="0098083F" w:rsidP="004D2D76">
    <w:pPr>
      <w:pStyle w:val="Nomesociet"/>
      <w:framePr w:w="0" w:hRule="auto" w:hSpace="0" w:vSpace="0" w:wrap="auto" w:vAnchor="margin" w:hAnchor="text" w:yAlign="inline"/>
      <w:spacing w:line="240" w:lineRule="auto"/>
      <w:ind w:right="-45"/>
      <w:jc w:val="center"/>
      <w:rPr>
        <w:rFonts w:ascii="Arial" w:hAnsi="Arial" w:cs="Arial"/>
        <w:b/>
        <w:i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10"/>
        <w:sz w:val="18"/>
        <w:szCs w:val="18"/>
      </w:rPr>
      <w:t xml:space="preserve">ISTITUTO COMPRENSIVO “ANTONIO ROSMINI”   </w:t>
    </w:r>
  </w:p>
  <w:p w:rsidR="0098083F" w:rsidRPr="004D2D76" w:rsidRDefault="0098083F" w:rsidP="004D2D7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spacing w:val="10"/>
        <w:sz w:val="18"/>
        <w:szCs w:val="18"/>
      </w:rPr>
    </w:pPr>
    <w:r w:rsidRPr="004D2D76">
      <w:rPr>
        <w:rFonts w:ascii="Arial" w:hAnsi="Arial" w:cs="Arial"/>
        <w:b/>
        <w:i/>
        <w:spacing w:val="10"/>
        <w:sz w:val="18"/>
        <w:szCs w:val="18"/>
      </w:rPr>
      <w:t>V</w:t>
    </w:r>
    <w:smartTag w:uri="urn:schemas-microsoft-com:office:smarttags" w:element="PersonName">
      <w:r w:rsidRPr="004D2D76">
        <w:rPr>
          <w:rFonts w:ascii="Arial" w:hAnsi="Arial" w:cs="Arial"/>
          <w:b/>
          <w:i/>
          <w:spacing w:val="10"/>
          <w:sz w:val="18"/>
          <w:szCs w:val="18"/>
        </w:rPr>
        <w:t>i</w:t>
      </w:r>
    </w:smartTag>
    <w:r w:rsidRPr="004D2D76">
      <w:rPr>
        <w:rFonts w:ascii="Arial" w:hAnsi="Arial" w:cs="Arial"/>
        <w:b/>
        <w:i/>
        <w:spacing w:val="10"/>
        <w:sz w:val="18"/>
        <w:szCs w:val="18"/>
      </w:rPr>
      <w:t>a   G</w:t>
    </w:r>
    <w:smartTag w:uri="urn:schemas-microsoft-com:office:smarttags" w:element="PersonName">
      <w:r w:rsidRPr="004D2D76">
        <w:rPr>
          <w:rFonts w:ascii="Arial" w:hAnsi="Arial" w:cs="Arial"/>
          <w:b/>
          <w:i/>
          <w:spacing w:val="10"/>
          <w:sz w:val="18"/>
          <w:szCs w:val="18"/>
        </w:rPr>
        <w:t>i</w:t>
      </w:r>
    </w:smartTag>
    <w:r w:rsidRPr="004D2D76">
      <w:rPr>
        <w:rFonts w:ascii="Arial" w:hAnsi="Arial" w:cs="Arial"/>
        <w:b/>
        <w:i/>
        <w:spacing w:val="10"/>
        <w:sz w:val="18"/>
        <w:szCs w:val="18"/>
      </w:rPr>
      <w:t>org</w:t>
    </w:r>
    <w:smartTag w:uri="urn:schemas-microsoft-com:office:smarttags" w:element="PersonName">
      <w:r w:rsidRPr="004D2D76">
        <w:rPr>
          <w:rFonts w:ascii="Arial" w:hAnsi="Arial" w:cs="Arial"/>
          <w:b/>
          <w:i/>
          <w:spacing w:val="10"/>
          <w:sz w:val="18"/>
          <w:szCs w:val="18"/>
        </w:rPr>
        <w:t>i</w:t>
      </w:r>
    </w:smartTag>
    <w:r w:rsidRPr="004D2D76">
      <w:rPr>
        <w:rFonts w:ascii="Arial" w:hAnsi="Arial" w:cs="Arial"/>
        <w:b/>
        <w:i/>
        <w:spacing w:val="10"/>
        <w:sz w:val="18"/>
        <w:szCs w:val="18"/>
      </w:rPr>
      <w:t>o Del Vecch</w:t>
    </w:r>
    <w:smartTag w:uri="urn:schemas-microsoft-com:office:smarttags" w:element="PersonName">
      <w:r w:rsidRPr="004D2D76">
        <w:rPr>
          <w:rFonts w:ascii="Arial" w:hAnsi="Arial" w:cs="Arial"/>
          <w:b/>
          <w:i/>
          <w:spacing w:val="10"/>
          <w:sz w:val="18"/>
          <w:szCs w:val="18"/>
        </w:rPr>
        <w:t>i</w:t>
      </w:r>
    </w:smartTag>
    <w:r w:rsidRPr="004D2D76">
      <w:rPr>
        <w:rFonts w:ascii="Arial" w:hAnsi="Arial" w:cs="Arial"/>
        <w:b/>
        <w:i/>
        <w:spacing w:val="10"/>
        <w:sz w:val="18"/>
        <w:szCs w:val="18"/>
      </w:rPr>
      <w:t xml:space="preserve">o, 24 - 00166 Roma   </w:t>
    </w:r>
    <w:r w:rsidRPr="004D2D76">
      <w:rPr>
        <w:rFonts w:ascii="Arial" w:hAnsi="Arial" w:cs="Arial"/>
        <w:b/>
        <w:spacing w:val="10"/>
        <w:sz w:val="18"/>
        <w:szCs w:val="18"/>
      </w:rPr>
      <w:sym w:font="Wingdings" w:char="F028"/>
    </w:r>
    <w:r w:rsidRPr="004D2D76">
      <w:rPr>
        <w:rFonts w:ascii="Arial" w:hAnsi="Arial" w:cs="Arial"/>
        <w:b/>
        <w:i/>
        <w:spacing w:val="10"/>
        <w:sz w:val="18"/>
        <w:szCs w:val="18"/>
      </w:rPr>
      <w:t xml:space="preserve"> 0666415047 - fax 0666415047</w:t>
    </w:r>
  </w:p>
  <w:p w:rsidR="0098083F" w:rsidRPr="004D2D76" w:rsidRDefault="0098083F" w:rsidP="004D2D7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spacing w:val="10"/>
        <w:sz w:val="16"/>
        <w:szCs w:val="16"/>
        <w:lang w:val="en-US"/>
      </w:rPr>
    </w:pPr>
    <w:r w:rsidRPr="004D2D76">
      <w:rPr>
        <w:rFonts w:ascii="Arial" w:hAnsi="Arial" w:cs="Arial"/>
        <w:spacing w:val="10"/>
        <w:sz w:val="16"/>
        <w:szCs w:val="16"/>
      </w:rPr>
      <w:sym w:font="Wingdings" w:char="F02A"/>
    </w:r>
    <w:r w:rsidRPr="004D2D76">
      <w:rPr>
        <w:rFonts w:ascii="Arial" w:hAnsi="Arial" w:cs="Arial"/>
        <w:spacing w:val="10"/>
        <w:sz w:val="16"/>
        <w:szCs w:val="16"/>
        <w:lang w:val="en-GB"/>
      </w:rPr>
      <w:t xml:space="preserve"> </w:t>
    </w:r>
    <w:r w:rsidR="00F03B73">
      <w:fldChar w:fldCharType="begin"/>
    </w:r>
    <w:r w:rsidR="00F03B73" w:rsidRPr="00D803BD">
      <w:rPr>
        <w:lang w:val="en-US"/>
      </w:rPr>
      <w:instrText xml:space="preserve"> HYPERLINK "mailto:RMIC8BN00L@istruzione.it" </w:instrText>
    </w:r>
    <w:r w:rsidR="00F03B73">
      <w:fldChar w:fldCharType="separate"/>
    </w:r>
    <w:r w:rsidRPr="004D2D76">
      <w:rPr>
        <w:rStyle w:val="Collegamentoipertestuale"/>
        <w:rFonts w:ascii="Arial" w:hAnsi="Arial" w:cs="Arial"/>
        <w:spacing w:val="10"/>
        <w:sz w:val="16"/>
        <w:szCs w:val="16"/>
        <w:lang w:val="en-GB"/>
      </w:rPr>
      <w:t>RMIC8BN00L@istruzione.it</w:t>
    </w:r>
    <w:r w:rsidR="00F03B73">
      <w:rPr>
        <w:rStyle w:val="Collegamentoipertestuale"/>
        <w:rFonts w:ascii="Arial" w:hAnsi="Arial" w:cs="Arial"/>
        <w:spacing w:val="10"/>
        <w:sz w:val="16"/>
        <w:szCs w:val="16"/>
        <w:lang w:val="en-GB"/>
      </w:rPr>
      <w:fldChar w:fldCharType="end"/>
    </w:r>
    <w:r w:rsidRPr="004D2D76">
      <w:rPr>
        <w:rFonts w:ascii="Arial" w:hAnsi="Arial" w:cs="Arial"/>
        <w:spacing w:val="10"/>
        <w:sz w:val="16"/>
        <w:szCs w:val="16"/>
        <w:lang w:val="en-GB"/>
      </w:rPr>
      <w:t xml:space="preserve"> </w:t>
    </w:r>
    <w:r w:rsidRPr="004D2D76">
      <w:rPr>
        <w:rFonts w:ascii="Arial" w:hAnsi="Arial" w:cs="Arial"/>
        <w:b/>
        <w:spacing w:val="10"/>
        <w:sz w:val="16"/>
        <w:szCs w:val="16"/>
        <w:lang w:val="en-GB"/>
      </w:rPr>
      <w:t xml:space="preserve">  </w:t>
    </w:r>
    <w:r w:rsidRPr="004D2D76">
      <w:rPr>
        <w:rFonts w:ascii="Arial" w:hAnsi="Arial" w:cs="Arial"/>
        <w:spacing w:val="10"/>
        <w:sz w:val="16"/>
        <w:szCs w:val="16"/>
        <w:lang w:val="en-GB"/>
      </w:rPr>
      <w:t xml:space="preserve">COD. MECC. </w:t>
    </w:r>
    <w:r w:rsidRPr="004D2D76">
      <w:rPr>
        <w:rFonts w:ascii="Arial" w:hAnsi="Arial" w:cs="Arial"/>
        <w:spacing w:val="10"/>
        <w:sz w:val="16"/>
        <w:szCs w:val="16"/>
        <w:lang w:val="en-US"/>
      </w:rPr>
      <w:t>RMIC8BN00L</w:t>
    </w:r>
    <w:r w:rsidRPr="004D2D76">
      <w:rPr>
        <w:rFonts w:ascii="Arial" w:hAnsi="Arial" w:cs="Arial"/>
        <w:b/>
        <w:spacing w:val="10"/>
        <w:sz w:val="16"/>
        <w:szCs w:val="16"/>
        <w:lang w:val="en-US"/>
      </w:rPr>
      <w:t xml:space="preserve">    </w:t>
    </w:r>
    <w:r w:rsidRPr="004D2D76">
      <w:rPr>
        <w:rFonts w:ascii="Arial" w:hAnsi="Arial" w:cs="Arial"/>
        <w:spacing w:val="10"/>
        <w:sz w:val="16"/>
        <w:szCs w:val="16"/>
        <w:lang w:val="en-US"/>
      </w:rPr>
      <w:t>C.F. 97198640589</w:t>
    </w:r>
  </w:p>
  <w:p w:rsidR="0098083F" w:rsidRPr="004D2D76" w:rsidRDefault="0098083F" w:rsidP="004D2D7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spacing w:val="10"/>
        <w:sz w:val="16"/>
        <w:szCs w:val="16"/>
      </w:rPr>
    </w:pPr>
    <w:r w:rsidRPr="004D2D76">
      <w:rPr>
        <w:rFonts w:ascii="Arial" w:hAnsi="Arial" w:cs="Arial"/>
        <w:spacing w:val="10"/>
        <w:sz w:val="16"/>
        <w:szCs w:val="16"/>
      </w:rPr>
      <w:t>SCUOLA SECONDARIA DI PRIMO GRADO  via G</w:t>
    </w:r>
    <w:smartTag w:uri="urn:schemas-microsoft-com:office:smarttags" w:element="PersonName">
      <w:r w:rsidRPr="004D2D76">
        <w:rPr>
          <w:rFonts w:ascii="Arial" w:hAnsi="Arial" w:cs="Arial"/>
          <w:spacing w:val="10"/>
          <w:sz w:val="16"/>
          <w:szCs w:val="16"/>
        </w:rPr>
        <w:t>i</w:t>
      </w:r>
    </w:smartTag>
    <w:r w:rsidRPr="004D2D76">
      <w:rPr>
        <w:rFonts w:ascii="Arial" w:hAnsi="Arial" w:cs="Arial"/>
        <w:spacing w:val="10"/>
        <w:sz w:val="16"/>
        <w:szCs w:val="16"/>
      </w:rPr>
      <w:t>org</w:t>
    </w:r>
    <w:smartTag w:uri="urn:schemas-microsoft-com:office:smarttags" w:element="PersonName">
      <w:r w:rsidRPr="004D2D76">
        <w:rPr>
          <w:rFonts w:ascii="Arial" w:hAnsi="Arial" w:cs="Arial"/>
          <w:spacing w:val="10"/>
          <w:sz w:val="16"/>
          <w:szCs w:val="16"/>
        </w:rPr>
        <w:t>i</w:t>
      </w:r>
    </w:smartTag>
    <w:r w:rsidRPr="004D2D76">
      <w:rPr>
        <w:rFonts w:ascii="Arial" w:hAnsi="Arial" w:cs="Arial"/>
        <w:spacing w:val="10"/>
        <w:sz w:val="16"/>
        <w:szCs w:val="16"/>
      </w:rPr>
      <w:t>o Del Vecch</w:t>
    </w:r>
    <w:smartTag w:uri="urn:schemas-microsoft-com:office:smarttags" w:element="PersonName">
      <w:r w:rsidRPr="004D2D76">
        <w:rPr>
          <w:rFonts w:ascii="Arial" w:hAnsi="Arial" w:cs="Arial"/>
          <w:spacing w:val="10"/>
          <w:sz w:val="16"/>
          <w:szCs w:val="16"/>
        </w:rPr>
        <w:t>i</w:t>
      </w:r>
    </w:smartTag>
    <w:r w:rsidRPr="004D2D76">
      <w:rPr>
        <w:rFonts w:ascii="Arial" w:hAnsi="Arial" w:cs="Arial"/>
        <w:spacing w:val="10"/>
        <w:sz w:val="16"/>
        <w:szCs w:val="16"/>
      </w:rPr>
      <w:t>o, 24</w:t>
    </w:r>
  </w:p>
  <w:p w:rsidR="0098083F" w:rsidRPr="004D2D76" w:rsidRDefault="0098083F" w:rsidP="004D2D76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Arial" w:hAnsi="Arial" w:cs="Arial"/>
        <w:spacing w:val="10"/>
        <w:sz w:val="16"/>
        <w:szCs w:val="16"/>
      </w:rPr>
    </w:pPr>
    <w:r w:rsidRPr="004D2D76">
      <w:rPr>
        <w:rFonts w:ascii="Arial" w:hAnsi="Arial" w:cs="Arial"/>
        <w:spacing w:val="10"/>
        <w:sz w:val="16"/>
        <w:szCs w:val="16"/>
      </w:rPr>
      <w:t>SCUOLA PRIMARIA v</w:t>
    </w:r>
    <w:smartTag w:uri="urn:schemas-microsoft-com:office:smarttags" w:element="PersonName">
      <w:r w:rsidRPr="004D2D76">
        <w:rPr>
          <w:rFonts w:ascii="Arial" w:hAnsi="Arial" w:cs="Arial"/>
          <w:spacing w:val="10"/>
          <w:sz w:val="16"/>
          <w:szCs w:val="16"/>
        </w:rPr>
        <w:t>i</w:t>
      </w:r>
    </w:smartTag>
    <w:r w:rsidRPr="004D2D76">
      <w:rPr>
        <w:rFonts w:ascii="Arial" w:hAnsi="Arial" w:cs="Arial"/>
        <w:spacing w:val="10"/>
        <w:sz w:val="16"/>
        <w:szCs w:val="16"/>
      </w:rPr>
      <w:t>a D</w:t>
    </w:r>
    <w:smartTag w:uri="urn:schemas-microsoft-com:office:smarttags" w:element="PersonName">
      <w:r w:rsidRPr="004D2D76">
        <w:rPr>
          <w:rFonts w:ascii="Arial" w:hAnsi="Arial" w:cs="Arial"/>
          <w:spacing w:val="10"/>
          <w:sz w:val="16"/>
          <w:szCs w:val="16"/>
        </w:rPr>
        <w:t>i</w:t>
      </w:r>
    </w:smartTag>
    <w:r w:rsidRPr="004D2D76">
      <w:rPr>
        <w:rFonts w:ascii="Arial" w:hAnsi="Arial" w:cs="Arial"/>
        <w:spacing w:val="10"/>
        <w:sz w:val="16"/>
        <w:szCs w:val="16"/>
      </w:rPr>
      <w:t xml:space="preserve">omede </w:t>
    </w:r>
    <w:proofErr w:type="spellStart"/>
    <w:r w:rsidRPr="004D2D76">
      <w:rPr>
        <w:rFonts w:ascii="Arial" w:hAnsi="Arial" w:cs="Arial"/>
        <w:spacing w:val="10"/>
        <w:sz w:val="16"/>
        <w:szCs w:val="16"/>
      </w:rPr>
      <w:t>Marvas</w:t>
    </w:r>
    <w:smartTag w:uri="urn:schemas-microsoft-com:office:smarttags" w:element="PersonName">
      <w:r w:rsidRPr="004D2D76">
        <w:rPr>
          <w:rFonts w:ascii="Arial" w:hAnsi="Arial" w:cs="Arial"/>
          <w:spacing w:val="10"/>
          <w:sz w:val="16"/>
          <w:szCs w:val="16"/>
        </w:rPr>
        <w:t>i</w:t>
      </w:r>
    </w:smartTag>
    <w:proofErr w:type="spellEnd"/>
    <w:r w:rsidRPr="004D2D76">
      <w:rPr>
        <w:rFonts w:ascii="Arial" w:hAnsi="Arial" w:cs="Arial"/>
        <w:spacing w:val="10"/>
        <w:sz w:val="16"/>
        <w:szCs w:val="16"/>
      </w:rPr>
      <w:t>, 11 - tel. / fax 0666418055</w:t>
    </w:r>
  </w:p>
  <w:p w:rsidR="0098083F" w:rsidRDefault="009808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541"/>
    <w:multiLevelType w:val="hybridMultilevel"/>
    <w:tmpl w:val="5E9CF4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47407"/>
    <w:multiLevelType w:val="hybridMultilevel"/>
    <w:tmpl w:val="DDC67406"/>
    <w:lvl w:ilvl="0" w:tplc="C3A0619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B618AA"/>
    <w:multiLevelType w:val="hybridMultilevel"/>
    <w:tmpl w:val="D4F43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640"/>
    <w:multiLevelType w:val="hybridMultilevel"/>
    <w:tmpl w:val="DBE21A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21E72"/>
    <w:multiLevelType w:val="hybridMultilevel"/>
    <w:tmpl w:val="8D5EF3AC"/>
    <w:lvl w:ilvl="0" w:tplc="6DFE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18"/>
        <w:szCs w:val="18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A3239"/>
    <w:multiLevelType w:val="hybridMultilevel"/>
    <w:tmpl w:val="D3E21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A0E"/>
    <w:multiLevelType w:val="hybridMultilevel"/>
    <w:tmpl w:val="26307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A4704"/>
    <w:multiLevelType w:val="hybridMultilevel"/>
    <w:tmpl w:val="619885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D5AC0"/>
    <w:multiLevelType w:val="hybridMultilevel"/>
    <w:tmpl w:val="87B46928"/>
    <w:lvl w:ilvl="0" w:tplc="67828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50E31"/>
    <w:multiLevelType w:val="hybridMultilevel"/>
    <w:tmpl w:val="4AE24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67974"/>
    <w:multiLevelType w:val="hybridMultilevel"/>
    <w:tmpl w:val="34D687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E5D6A"/>
    <w:multiLevelType w:val="hybridMultilevel"/>
    <w:tmpl w:val="D3E21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A13FF"/>
    <w:multiLevelType w:val="hybridMultilevel"/>
    <w:tmpl w:val="BF6403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D63758"/>
    <w:multiLevelType w:val="hybridMultilevel"/>
    <w:tmpl w:val="E678469A"/>
    <w:lvl w:ilvl="0" w:tplc="0410000F">
      <w:start w:val="1"/>
      <w:numFmt w:val="decimal"/>
      <w:lvlText w:val="%1."/>
      <w:lvlJc w:val="left"/>
      <w:pPr>
        <w:ind w:left="111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F3D442B"/>
    <w:multiLevelType w:val="hybridMultilevel"/>
    <w:tmpl w:val="CC28B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167E7"/>
    <w:multiLevelType w:val="hybridMultilevel"/>
    <w:tmpl w:val="EBE413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77345"/>
    <w:multiLevelType w:val="hybridMultilevel"/>
    <w:tmpl w:val="ECD44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D5F43"/>
    <w:multiLevelType w:val="hybridMultilevel"/>
    <w:tmpl w:val="9B58E3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471250"/>
    <w:multiLevelType w:val="hybridMultilevel"/>
    <w:tmpl w:val="5DE0F5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1B4433"/>
    <w:multiLevelType w:val="hybridMultilevel"/>
    <w:tmpl w:val="6504E864"/>
    <w:lvl w:ilvl="0" w:tplc="39247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4444C"/>
    <w:multiLevelType w:val="hybridMultilevel"/>
    <w:tmpl w:val="26307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B21FA"/>
    <w:multiLevelType w:val="hybridMultilevel"/>
    <w:tmpl w:val="8F6E04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7690E"/>
    <w:multiLevelType w:val="hybridMultilevel"/>
    <w:tmpl w:val="D3E21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F24B8"/>
    <w:multiLevelType w:val="hybridMultilevel"/>
    <w:tmpl w:val="C3CE54D6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D00F10"/>
    <w:multiLevelType w:val="hybridMultilevel"/>
    <w:tmpl w:val="F9EA5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A2760"/>
    <w:multiLevelType w:val="hybridMultilevel"/>
    <w:tmpl w:val="DAC2F126"/>
    <w:lvl w:ilvl="0" w:tplc="CD12A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9"/>
  </w:num>
  <w:num w:numId="4">
    <w:abstractNumId w:val="18"/>
  </w:num>
  <w:num w:numId="5">
    <w:abstractNumId w:val="4"/>
  </w:num>
  <w:num w:numId="6">
    <w:abstractNumId w:val="25"/>
  </w:num>
  <w:num w:numId="7">
    <w:abstractNumId w:val="3"/>
  </w:num>
  <w:num w:numId="8">
    <w:abstractNumId w:val="17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20"/>
  </w:num>
  <w:num w:numId="14">
    <w:abstractNumId w:val="5"/>
  </w:num>
  <w:num w:numId="15">
    <w:abstractNumId w:val="22"/>
  </w:num>
  <w:num w:numId="16">
    <w:abstractNumId w:val="23"/>
  </w:num>
  <w:num w:numId="17">
    <w:abstractNumId w:val="1"/>
  </w:num>
  <w:num w:numId="18">
    <w:abstractNumId w:val="10"/>
  </w:num>
  <w:num w:numId="19">
    <w:abstractNumId w:val="0"/>
  </w:num>
  <w:num w:numId="20">
    <w:abstractNumId w:val="7"/>
  </w:num>
  <w:num w:numId="21">
    <w:abstractNumId w:val="21"/>
  </w:num>
  <w:num w:numId="22">
    <w:abstractNumId w:val="16"/>
  </w:num>
  <w:num w:numId="23">
    <w:abstractNumId w:val="15"/>
  </w:num>
  <w:num w:numId="24">
    <w:abstractNumId w:val="14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F0"/>
    <w:rsid w:val="00001CBA"/>
    <w:rsid w:val="00003CC1"/>
    <w:rsid w:val="00007405"/>
    <w:rsid w:val="00012CBB"/>
    <w:rsid w:val="00012E4B"/>
    <w:rsid w:val="00013F78"/>
    <w:rsid w:val="0002032E"/>
    <w:rsid w:val="00023CEF"/>
    <w:rsid w:val="00024E1C"/>
    <w:rsid w:val="00027AFA"/>
    <w:rsid w:val="00030EC7"/>
    <w:rsid w:val="00035412"/>
    <w:rsid w:val="00035A35"/>
    <w:rsid w:val="00042A79"/>
    <w:rsid w:val="00052DF7"/>
    <w:rsid w:val="00066307"/>
    <w:rsid w:val="0006779B"/>
    <w:rsid w:val="00071A64"/>
    <w:rsid w:val="0007496A"/>
    <w:rsid w:val="0008408A"/>
    <w:rsid w:val="000844AA"/>
    <w:rsid w:val="00084983"/>
    <w:rsid w:val="00086768"/>
    <w:rsid w:val="00090EA6"/>
    <w:rsid w:val="00096A01"/>
    <w:rsid w:val="000A3AA4"/>
    <w:rsid w:val="000A6A99"/>
    <w:rsid w:val="000B0003"/>
    <w:rsid w:val="000B0E66"/>
    <w:rsid w:val="000B5E9F"/>
    <w:rsid w:val="000C1B05"/>
    <w:rsid w:val="000C29C6"/>
    <w:rsid w:val="000E1023"/>
    <w:rsid w:val="000E7A0B"/>
    <w:rsid w:val="000F0641"/>
    <w:rsid w:val="000F13A3"/>
    <w:rsid w:val="00101A42"/>
    <w:rsid w:val="001055BE"/>
    <w:rsid w:val="001122B7"/>
    <w:rsid w:val="00112EE6"/>
    <w:rsid w:val="00113962"/>
    <w:rsid w:val="0011553A"/>
    <w:rsid w:val="00116191"/>
    <w:rsid w:val="00123511"/>
    <w:rsid w:val="00125CE6"/>
    <w:rsid w:val="001266D4"/>
    <w:rsid w:val="00132122"/>
    <w:rsid w:val="00143D64"/>
    <w:rsid w:val="001440DA"/>
    <w:rsid w:val="001475E6"/>
    <w:rsid w:val="001556F8"/>
    <w:rsid w:val="00160079"/>
    <w:rsid w:val="00160311"/>
    <w:rsid w:val="00160DF6"/>
    <w:rsid w:val="0016540B"/>
    <w:rsid w:val="00166F1D"/>
    <w:rsid w:val="001766DB"/>
    <w:rsid w:val="00182892"/>
    <w:rsid w:val="00182ADA"/>
    <w:rsid w:val="001903C0"/>
    <w:rsid w:val="00193853"/>
    <w:rsid w:val="001948E5"/>
    <w:rsid w:val="00197159"/>
    <w:rsid w:val="001A17A5"/>
    <w:rsid w:val="001A18CE"/>
    <w:rsid w:val="001A5FC1"/>
    <w:rsid w:val="001A76D3"/>
    <w:rsid w:val="001B1718"/>
    <w:rsid w:val="001B1E12"/>
    <w:rsid w:val="001B326D"/>
    <w:rsid w:val="001B6E48"/>
    <w:rsid w:val="001C0B50"/>
    <w:rsid w:val="001C33CF"/>
    <w:rsid w:val="001D184B"/>
    <w:rsid w:val="001D1AB0"/>
    <w:rsid w:val="001E0C8F"/>
    <w:rsid w:val="001E1893"/>
    <w:rsid w:val="001E25EC"/>
    <w:rsid w:val="001E31F7"/>
    <w:rsid w:val="001E6B48"/>
    <w:rsid w:val="001F3B1D"/>
    <w:rsid w:val="001F5A89"/>
    <w:rsid w:val="001F7C62"/>
    <w:rsid w:val="0020482F"/>
    <w:rsid w:val="0020516C"/>
    <w:rsid w:val="00210954"/>
    <w:rsid w:val="00212AC4"/>
    <w:rsid w:val="00215177"/>
    <w:rsid w:val="0023790D"/>
    <w:rsid w:val="0024145F"/>
    <w:rsid w:val="00243B4D"/>
    <w:rsid w:val="00247E89"/>
    <w:rsid w:val="00251A0B"/>
    <w:rsid w:val="002533F3"/>
    <w:rsid w:val="002579CB"/>
    <w:rsid w:val="00260549"/>
    <w:rsid w:val="00267571"/>
    <w:rsid w:val="00271AE9"/>
    <w:rsid w:val="00292486"/>
    <w:rsid w:val="002B6FEB"/>
    <w:rsid w:val="002C0783"/>
    <w:rsid w:val="002C6730"/>
    <w:rsid w:val="002E10C3"/>
    <w:rsid w:val="002E54A7"/>
    <w:rsid w:val="002E6254"/>
    <w:rsid w:val="002F0FBC"/>
    <w:rsid w:val="00301DF2"/>
    <w:rsid w:val="003033F8"/>
    <w:rsid w:val="0030460A"/>
    <w:rsid w:val="0030706B"/>
    <w:rsid w:val="0031024D"/>
    <w:rsid w:val="0031498A"/>
    <w:rsid w:val="003216D1"/>
    <w:rsid w:val="00321B34"/>
    <w:rsid w:val="00321CD3"/>
    <w:rsid w:val="0032485A"/>
    <w:rsid w:val="003265A8"/>
    <w:rsid w:val="00337153"/>
    <w:rsid w:val="00342A53"/>
    <w:rsid w:val="00350916"/>
    <w:rsid w:val="00350BC9"/>
    <w:rsid w:val="00354568"/>
    <w:rsid w:val="003713D7"/>
    <w:rsid w:val="00372858"/>
    <w:rsid w:val="00374FEA"/>
    <w:rsid w:val="0037647B"/>
    <w:rsid w:val="0037702F"/>
    <w:rsid w:val="00391B0E"/>
    <w:rsid w:val="00391E47"/>
    <w:rsid w:val="0039659C"/>
    <w:rsid w:val="003A20CD"/>
    <w:rsid w:val="003A2732"/>
    <w:rsid w:val="003A3A85"/>
    <w:rsid w:val="003A4AE5"/>
    <w:rsid w:val="003A4F31"/>
    <w:rsid w:val="003A58C3"/>
    <w:rsid w:val="003A5CBA"/>
    <w:rsid w:val="003B1554"/>
    <w:rsid w:val="003B686C"/>
    <w:rsid w:val="003C5660"/>
    <w:rsid w:val="003D4C6C"/>
    <w:rsid w:val="003D5C3D"/>
    <w:rsid w:val="003D716B"/>
    <w:rsid w:val="003F133D"/>
    <w:rsid w:val="003F20CC"/>
    <w:rsid w:val="00413CCA"/>
    <w:rsid w:val="00414F0F"/>
    <w:rsid w:val="00421674"/>
    <w:rsid w:val="00424174"/>
    <w:rsid w:val="00424701"/>
    <w:rsid w:val="004251AB"/>
    <w:rsid w:val="004257FF"/>
    <w:rsid w:val="00425D29"/>
    <w:rsid w:val="00434E5E"/>
    <w:rsid w:val="0043597A"/>
    <w:rsid w:val="00444410"/>
    <w:rsid w:val="004457BD"/>
    <w:rsid w:val="004472F0"/>
    <w:rsid w:val="00447FBE"/>
    <w:rsid w:val="00460F1F"/>
    <w:rsid w:val="00463E96"/>
    <w:rsid w:val="00464E02"/>
    <w:rsid w:val="004671C6"/>
    <w:rsid w:val="004671EE"/>
    <w:rsid w:val="00473910"/>
    <w:rsid w:val="0047420A"/>
    <w:rsid w:val="0047614E"/>
    <w:rsid w:val="00476419"/>
    <w:rsid w:val="0048121B"/>
    <w:rsid w:val="004A0ABC"/>
    <w:rsid w:val="004A31D3"/>
    <w:rsid w:val="004A38DF"/>
    <w:rsid w:val="004A5C74"/>
    <w:rsid w:val="004B203F"/>
    <w:rsid w:val="004B3E8C"/>
    <w:rsid w:val="004B7BC8"/>
    <w:rsid w:val="004C5259"/>
    <w:rsid w:val="004D2D76"/>
    <w:rsid w:val="004D5F74"/>
    <w:rsid w:val="004D7FF8"/>
    <w:rsid w:val="004E0237"/>
    <w:rsid w:val="004E0A27"/>
    <w:rsid w:val="004E18B8"/>
    <w:rsid w:val="004E605D"/>
    <w:rsid w:val="004E7BE9"/>
    <w:rsid w:val="004E7E79"/>
    <w:rsid w:val="004F0E3E"/>
    <w:rsid w:val="004F1248"/>
    <w:rsid w:val="004F1EB8"/>
    <w:rsid w:val="004F4160"/>
    <w:rsid w:val="00500CCF"/>
    <w:rsid w:val="00500FE5"/>
    <w:rsid w:val="00503D99"/>
    <w:rsid w:val="00506765"/>
    <w:rsid w:val="00507A9C"/>
    <w:rsid w:val="0051210B"/>
    <w:rsid w:val="00526E52"/>
    <w:rsid w:val="00544D72"/>
    <w:rsid w:val="00547837"/>
    <w:rsid w:val="005644CF"/>
    <w:rsid w:val="00564A47"/>
    <w:rsid w:val="00572C4B"/>
    <w:rsid w:val="00574DED"/>
    <w:rsid w:val="0057511D"/>
    <w:rsid w:val="005827CC"/>
    <w:rsid w:val="00586D5D"/>
    <w:rsid w:val="00592014"/>
    <w:rsid w:val="00593120"/>
    <w:rsid w:val="005940AA"/>
    <w:rsid w:val="00595EF6"/>
    <w:rsid w:val="005A0505"/>
    <w:rsid w:val="005A3DD3"/>
    <w:rsid w:val="005A59C2"/>
    <w:rsid w:val="005A7908"/>
    <w:rsid w:val="005B0653"/>
    <w:rsid w:val="005B1C03"/>
    <w:rsid w:val="005B2A47"/>
    <w:rsid w:val="005B4D5C"/>
    <w:rsid w:val="005B61D3"/>
    <w:rsid w:val="005C1495"/>
    <w:rsid w:val="005D277C"/>
    <w:rsid w:val="005E1974"/>
    <w:rsid w:val="005E37E3"/>
    <w:rsid w:val="005E4F1E"/>
    <w:rsid w:val="005F34B9"/>
    <w:rsid w:val="00600D1A"/>
    <w:rsid w:val="006079DB"/>
    <w:rsid w:val="006127A6"/>
    <w:rsid w:val="006211C0"/>
    <w:rsid w:val="0062433A"/>
    <w:rsid w:val="00625675"/>
    <w:rsid w:val="0062586A"/>
    <w:rsid w:val="00626909"/>
    <w:rsid w:val="00626C4C"/>
    <w:rsid w:val="0063522B"/>
    <w:rsid w:val="00640761"/>
    <w:rsid w:val="0064190A"/>
    <w:rsid w:val="00661C4C"/>
    <w:rsid w:val="00697FC6"/>
    <w:rsid w:val="006B0AA8"/>
    <w:rsid w:val="006B23E3"/>
    <w:rsid w:val="006B474A"/>
    <w:rsid w:val="006C14E4"/>
    <w:rsid w:val="006D20D2"/>
    <w:rsid w:val="006D26E2"/>
    <w:rsid w:val="006E1266"/>
    <w:rsid w:val="006F0215"/>
    <w:rsid w:val="006F2506"/>
    <w:rsid w:val="006F48E7"/>
    <w:rsid w:val="00710F66"/>
    <w:rsid w:val="007116C8"/>
    <w:rsid w:val="00721ADE"/>
    <w:rsid w:val="00732371"/>
    <w:rsid w:val="00735F5D"/>
    <w:rsid w:val="00746C4A"/>
    <w:rsid w:val="007521B1"/>
    <w:rsid w:val="007563EC"/>
    <w:rsid w:val="00786358"/>
    <w:rsid w:val="007A480D"/>
    <w:rsid w:val="007A74C3"/>
    <w:rsid w:val="007B0605"/>
    <w:rsid w:val="007B6499"/>
    <w:rsid w:val="007B73B2"/>
    <w:rsid w:val="007C0F45"/>
    <w:rsid w:val="007C1794"/>
    <w:rsid w:val="007C4F67"/>
    <w:rsid w:val="007C6041"/>
    <w:rsid w:val="007D0659"/>
    <w:rsid w:val="007E10E7"/>
    <w:rsid w:val="007E5629"/>
    <w:rsid w:val="007E7E73"/>
    <w:rsid w:val="007F1CF7"/>
    <w:rsid w:val="007F2FB2"/>
    <w:rsid w:val="007F4077"/>
    <w:rsid w:val="007F643E"/>
    <w:rsid w:val="007F652A"/>
    <w:rsid w:val="00805A6E"/>
    <w:rsid w:val="00805E5E"/>
    <w:rsid w:val="0080663A"/>
    <w:rsid w:val="00807874"/>
    <w:rsid w:val="00814C13"/>
    <w:rsid w:val="008222A7"/>
    <w:rsid w:val="00822B4D"/>
    <w:rsid w:val="0082376C"/>
    <w:rsid w:val="00832421"/>
    <w:rsid w:val="0084347E"/>
    <w:rsid w:val="00847007"/>
    <w:rsid w:val="00852C8C"/>
    <w:rsid w:val="00852FE9"/>
    <w:rsid w:val="008559CF"/>
    <w:rsid w:val="00856780"/>
    <w:rsid w:val="00866449"/>
    <w:rsid w:val="00870E2A"/>
    <w:rsid w:val="00871C63"/>
    <w:rsid w:val="00875A28"/>
    <w:rsid w:val="00883BF5"/>
    <w:rsid w:val="0088494C"/>
    <w:rsid w:val="008863E3"/>
    <w:rsid w:val="008A7FE3"/>
    <w:rsid w:val="008B262B"/>
    <w:rsid w:val="008C25AF"/>
    <w:rsid w:val="008C65A4"/>
    <w:rsid w:val="008D5307"/>
    <w:rsid w:val="008D5333"/>
    <w:rsid w:val="008E4212"/>
    <w:rsid w:val="008F1DFA"/>
    <w:rsid w:val="008F71BF"/>
    <w:rsid w:val="00903A41"/>
    <w:rsid w:val="00905497"/>
    <w:rsid w:val="00907E32"/>
    <w:rsid w:val="00914308"/>
    <w:rsid w:val="00931916"/>
    <w:rsid w:val="00934992"/>
    <w:rsid w:val="00934B44"/>
    <w:rsid w:val="009439D9"/>
    <w:rsid w:val="009474C7"/>
    <w:rsid w:val="00947778"/>
    <w:rsid w:val="0095035F"/>
    <w:rsid w:val="009507D2"/>
    <w:rsid w:val="00960584"/>
    <w:rsid w:val="00966676"/>
    <w:rsid w:val="00966C97"/>
    <w:rsid w:val="00971571"/>
    <w:rsid w:val="0097555E"/>
    <w:rsid w:val="009802A2"/>
    <w:rsid w:val="0098083F"/>
    <w:rsid w:val="00981204"/>
    <w:rsid w:val="009865DE"/>
    <w:rsid w:val="00990461"/>
    <w:rsid w:val="00993684"/>
    <w:rsid w:val="009953DB"/>
    <w:rsid w:val="00997388"/>
    <w:rsid w:val="009A2012"/>
    <w:rsid w:val="009A236D"/>
    <w:rsid w:val="009A4D89"/>
    <w:rsid w:val="009A5306"/>
    <w:rsid w:val="009B042C"/>
    <w:rsid w:val="009B15B6"/>
    <w:rsid w:val="009B4A93"/>
    <w:rsid w:val="009B739B"/>
    <w:rsid w:val="009B773E"/>
    <w:rsid w:val="009E24E3"/>
    <w:rsid w:val="009F07F2"/>
    <w:rsid w:val="00A043B5"/>
    <w:rsid w:val="00A05659"/>
    <w:rsid w:val="00A11379"/>
    <w:rsid w:val="00A23268"/>
    <w:rsid w:val="00A41699"/>
    <w:rsid w:val="00A463B0"/>
    <w:rsid w:val="00A5368A"/>
    <w:rsid w:val="00A54489"/>
    <w:rsid w:val="00A54CE2"/>
    <w:rsid w:val="00A56420"/>
    <w:rsid w:val="00A61B92"/>
    <w:rsid w:val="00A66D4B"/>
    <w:rsid w:val="00A70EC7"/>
    <w:rsid w:val="00A744DA"/>
    <w:rsid w:val="00AA482F"/>
    <w:rsid w:val="00AA5250"/>
    <w:rsid w:val="00AB08F9"/>
    <w:rsid w:val="00AB4E2F"/>
    <w:rsid w:val="00AC4AEA"/>
    <w:rsid w:val="00AC766F"/>
    <w:rsid w:val="00AC79BB"/>
    <w:rsid w:val="00AD6F74"/>
    <w:rsid w:val="00AD7CC0"/>
    <w:rsid w:val="00AE2101"/>
    <w:rsid w:val="00AE2534"/>
    <w:rsid w:val="00AE650B"/>
    <w:rsid w:val="00AF43CE"/>
    <w:rsid w:val="00B0507C"/>
    <w:rsid w:val="00B14A9B"/>
    <w:rsid w:val="00B24F3D"/>
    <w:rsid w:val="00B2572E"/>
    <w:rsid w:val="00B4731B"/>
    <w:rsid w:val="00B50B07"/>
    <w:rsid w:val="00B54C8D"/>
    <w:rsid w:val="00B56F7A"/>
    <w:rsid w:val="00B66655"/>
    <w:rsid w:val="00B70B28"/>
    <w:rsid w:val="00B71C0B"/>
    <w:rsid w:val="00B73179"/>
    <w:rsid w:val="00B74E10"/>
    <w:rsid w:val="00B7554D"/>
    <w:rsid w:val="00B8093E"/>
    <w:rsid w:val="00B85AEA"/>
    <w:rsid w:val="00B90F50"/>
    <w:rsid w:val="00B97690"/>
    <w:rsid w:val="00BA025E"/>
    <w:rsid w:val="00BA0BFD"/>
    <w:rsid w:val="00BA7609"/>
    <w:rsid w:val="00BC0569"/>
    <w:rsid w:val="00BC545E"/>
    <w:rsid w:val="00BD6AAF"/>
    <w:rsid w:val="00BE28E0"/>
    <w:rsid w:val="00BE5F4F"/>
    <w:rsid w:val="00BE7D06"/>
    <w:rsid w:val="00C03B49"/>
    <w:rsid w:val="00C058D0"/>
    <w:rsid w:val="00C11E39"/>
    <w:rsid w:val="00C12344"/>
    <w:rsid w:val="00C14773"/>
    <w:rsid w:val="00C17F0F"/>
    <w:rsid w:val="00C2284B"/>
    <w:rsid w:val="00C2642C"/>
    <w:rsid w:val="00C34793"/>
    <w:rsid w:val="00C37116"/>
    <w:rsid w:val="00C42001"/>
    <w:rsid w:val="00C45693"/>
    <w:rsid w:val="00C53195"/>
    <w:rsid w:val="00C61A79"/>
    <w:rsid w:val="00C61A7D"/>
    <w:rsid w:val="00C66537"/>
    <w:rsid w:val="00C66A86"/>
    <w:rsid w:val="00C76A30"/>
    <w:rsid w:val="00C85E0D"/>
    <w:rsid w:val="00C86C5D"/>
    <w:rsid w:val="00C91ECB"/>
    <w:rsid w:val="00CB423E"/>
    <w:rsid w:val="00CC481A"/>
    <w:rsid w:val="00CC4C9F"/>
    <w:rsid w:val="00CD1C7B"/>
    <w:rsid w:val="00CE325E"/>
    <w:rsid w:val="00CE6694"/>
    <w:rsid w:val="00CF4F28"/>
    <w:rsid w:val="00CF5C27"/>
    <w:rsid w:val="00D0341D"/>
    <w:rsid w:val="00D05C67"/>
    <w:rsid w:val="00D1500C"/>
    <w:rsid w:val="00D20383"/>
    <w:rsid w:val="00D23DB3"/>
    <w:rsid w:val="00D27177"/>
    <w:rsid w:val="00D40A80"/>
    <w:rsid w:val="00D4448D"/>
    <w:rsid w:val="00D45F74"/>
    <w:rsid w:val="00D5446B"/>
    <w:rsid w:val="00D56577"/>
    <w:rsid w:val="00D70A34"/>
    <w:rsid w:val="00D75DE5"/>
    <w:rsid w:val="00D803BD"/>
    <w:rsid w:val="00D8477B"/>
    <w:rsid w:val="00D91386"/>
    <w:rsid w:val="00D938DE"/>
    <w:rsid w:val="00D94A9C"/>
    <w:rsid w:val="00D967C4"/>
    <w:rsid w:val="00DB051F"/>
    <w:rsid w:val="00DB1044"/>
    <w:rsid w:val="00DD21CD"/>
    <w:rsid w:val="00DD7730"/>
    <w:rsid w:val="00DE1743"/>
    <w:rsid w:val="00DE3634"/>
    <w:rsid w:val="00DF120C"/>
    <w:rsid w:val="00DF2DF4"/>
    <w:rsid w:val="00DF5495"/>
    <w:rsid w:val="00DF6624"/>
    <w:rsid w:val="00E00038"/>
    <w:rsid w:val="00E04CDF"/>
    <w:rsid w:val="00E11B7F"/>
    <w:rsid w:val="00E133D6"/>
    <w:rsid w:val="00E22BAD"/>
    <w:rsid w:val="00E2540C"/>
    <w:rsid w:val="00E35A87"/>
    <w:rsid w:val="00E36826"/>
    <w:rsid w:val="00E406E1"/>
    <w:rsid w:val="00E42E09"/>
    <w:rsid w:val="00E4311B"/>
    <w:rsid w:val="00E46724"/>
    <w:rsid w:val="00E5126A"/>
    <w:rsid w:val="00E536CB"/>
    <w:rsid w:val="00E55F22"/>
    <w:rsid w:val="00E5792E"/>
    <w:rsid w:val="00E61A16"/>
    <w:rsid w:val="00E635A8"/>
    <w:rsid w:val="00E653A8"/>
    <w:rsid w:val="00E66DA3"/>
    <w:rsid w:val="00E676B1"/>
    <w:rsid w:val="00E67ABB"/>
    <w:rsid w:val="00E71908"/>
    <w:rsid w:val="00E7338E"/>
    <w:rsid w:val="00E77A04"/>
    <w:rsid w:val="00E77EAF"/>
    <w:rsid w:val="00E973A2"/>
    <w:rsid w:val="00EA0B97"/>
    <w:rsid w:val="00EB1D32"/>
    <w:rsid w:val="00EB2612"/>
    <w:rsid w:val="00EC040E"/>
    <w:rsid w:val="00EC12CF"/>
    <w:rsid w:val="00EC3B07"/>
    <w:rsid w:val="00ED5206"/>
    <w:rsid w:val="00EE18A9"/>
    <w:rsid w:val="00EE6A8A"/>
    <w:rsid w:val="00EF3C3E"/>
    <w:rsid w:val="00EF5645"/>
    <w:rsid w:val="00EF7F26"/>
    <w:rsid w:val="00F01DCB"/>
    <w:rsid w:val="00F0210E"/>
    <w:rsid w:val="00F03B73"/>
    <w:rsid w:val="00F11C27"/>
    <w:rsid w:val="00F1459E"/>
    <w:rsid w:val="00F170B6"/>
    <w:rsid w:val="00F23810"/>
    <w:rsid w:val="00F25EA8"/>
    <w:rsid w:val="00F334E2"/>
    <w:rsid w:val="00F478FE"/>
    <w:rsid w:val="00F52F38"/>
    <w:rsid w:val="00F5772B"/>
    <w:rsid w:val="00F579B1"/>
    <w:rsid w:val="00F63B06"/>
    <w:rsid w:val="00F71B39"/>
    <w:rsid w:val="00F776DC"/>
    <w:rsid w:val="00F83473"/>
    <w:rsid w:val="00F83CD9"/>
    <w:rsid w:val="00F85140"/>
    <w:rsid w:val="00FB1EBC"/>
    <w:rsid w:val="00FC38FD"/>
    <w:rsid w:val="00FD1C09"/>
    <w:rsid w:val="00FD1CE9"/>
    <w:rsid w:val="00FD36DB"/>
    <w:rsid w:val="00FE2DEE"/>
    <w:rsid w:val="00FE65B7"/>
    <w:rsid w:val="00FF0529"/>
    <w:rsid w:val="00FF15E0"/>
    <w:rsid w:val="00FF57C2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6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629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47614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Intestazione">
    <w:name w:val="header"/>
    <w:basedOn w:val="Normale"/>
    <w:link w:val="IntestazioneCarattere"/>
    <w:uiPriority w:val="99"/>
    <w:rsid w:val="00E66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DA3"/>
  </w:style>
  <w:style w:type="paragraph" w:styleId="Pidipagina">
    <w:name w:val="footer"/>
    <w:basedOn w:val="Normale"/>
    <w:link w:val="PidipaginaCarattere"/>
    <w:uiPriority w:val="99"/>
    <w:rsid w:val="00E66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DA3"/>
  </w:style>
  <w:style w:type="paragraph" w:styleId="Testofumetto">
    <w:name w:val="Balloon Text"/>
    <w:basedOn w:val="Normale"/>
    <w:link w:val="TestofumettoCarattere"/>
    <w:rsid w:val="00E66D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6D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D2D76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1E25EC"/>
    <w:pPr>
      <w:overflowPunct/>
      <w:autoSpaceDE/>
      <w:autoSpaceDN/>
      <w:adjustRightInd/>
      <w:jc w:val="both"/>
      <w:textAlignment w:val="auto"/>
    </w:pPr>
    <w:rPr>
      <w:i/>
      <w:iCs/>
      <w:spacing w:val="-5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E25EC"/>
    <w:rPr>
      <w:i/>
      <w:iCs/>
      <w:spacing w:val="-5"/>
      <w:sz w:val="22"/>
    </w:rPr>
  </w:style>
  <w:style w:type="paragraph" w:styleId="Indice6">
    <w:name w:val="index 6"/>
    <w:autoRedefine/>
    <w:unhideWhenUsed/>
    <w:qFormat/>
    <w:rsid w:val="00E67ABB"/>
    <w:pPr>
      <w:spacing w:after="200" w:line="276" w:lineRule="auto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rsid w:val="00147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60079"/>
    <w:pPr>
      <w:ind w:left="720"/>
      <w:contextualSpacing/>
    </w:pPr>
  </w:style>
  <w:style w:type="paragraph" w:customStyle="1" w:styleId="Standard">
    <w:name w:val="Standard"/>
    <w:rsid w:val="00547837"/>
    <w:pPr>
      <w:suppressAutoHyphens/>
      <w:autoSpaceDN w:val="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6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629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47614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Intestazione">
    <w:name w:val="header"/>
    <w:basedOn w:val="Normale"/>
    <w:link w:val="IntestazioneCarattere"/>
    <w:uiPriority w:val="99"/>
    <w:rsid w:val="00E66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DA3"/>
  </w:style>
  <w:style w:type="paragraph" w:styleId="Pidipagina">
    <w:name w:val="footer"/>
    <w:basedOn w:val="Normale"/>
    <w:link w:val="PidipaginaCarattere"/>
    <w:uiPriority w:val="99"/>
    <w:rsid w:val="00E66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DA3"/>
  </w:style>
  <w:style w:type="paragraph" w:styleId="Testofumetto">
    <w:name w:val="Balloon Text"/>
    <w:basedOn w:val="Normale"/>
    <w:link w:val="TestofumettoCarattere"/>
    <w:rsid w:val="00E66D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6D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D2D76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1E25EC"/>
    <w:pPr>
      <w:overflowPunct/>
      <w:autoSpaceDE/>
      <w:autoSpaceDN/>
      <w:adjustRightInd/>
      <w:jc w:val="both"/>
      <w:textAlignment w:val="auto"/>
    </w:pPr>
    <w:rPr>
      <w:i/>
      <w:iCs/>
      <w:spacing w:val="-5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E25EC"/>
    <w:rPr>
      <w:i/>
      <w:iCs/>
      <w:spacing w:val="-5"/>
      <w:sz w:val="22"/>
    </w:rPr>
  </w:style>
  <w:style w:type="paragraph" w:styleId="Indice6">
    <w:name w:val="index 6"/>
    <w:autoRedefine/>
    <w:unhideWhenUsed/>
    <w:qFormat/>
    <w:rsid w:val="00E67ABB"/>
    <w:pPr>
      <w:spacing w:after="200" w:line="276" w:lineRule="auto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rsid w:val="00147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60079"/>
    <w:pPr>
      <w:ind w:left="720"/>
      <w:contextualSpacing/>
    </w:pPr>
  </w:style>
  <w:style w:type="paragraph" w:customStyle="1" w:styleId="Standard">
    <w:name w:val="Standard"/>
    <w:rsid w:val="00547837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3\Documenti\Modelli\Calendario%20impegni%20collegial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E035C-05E3-4CC5-B216-D2A888E3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impegni collegiali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Ministero Pubblica Istruzione</Company>
  <LinksUpToDate>false</LinksUpToDate>
  <CharactersWithSpaces>662</CharactersWithSpaces>
  <SharedDoc>false</SharedDoc>
  <HLinks>
    <vt:vector size="6" baseType="variant">
      <vt:variant>
        <vt:i4>4653115</vt:i4>
      </vt:variant>
      <vt:variant>
        <vt:i4>0</vt:i4>
      </vt:variant>
      <vt:variant>
        <vt:i4>0</vt:i4>
      </vt:variant>
      <vt:variant>
        <vt:i4>5</vt:i4>
      </vt:variant>
      <vt:variant>
        <vt:lpwstr>mailto:RMIC8BN00L@istruzione.it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utente3</dc:creator>
  <cp:lastModifiedBy>rosmini</cp:lastModifiedBy>
  <cp:revision>2</cp:revision>
  <cp:lastPrinted>2018-02-01T09:06:00Z</cp:lastPrinted>
  <dcterms:created xsi:type="dcterms:W3CDTF">2019-02-28T13:26:00Z</dcterms:created>
  <dcterms:modified xsi:type="dcterms:W3CDTF">2019-02-28T13:26:00Z</dcterms:modified>
</cp:coreProperties>
</file>